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9" w:rsidRDefault="008B1A1B" w:rsidP="00B17D81">
      <w:pPr>
        <w:rPr>
          <w:rFonts w:cs="Arial"/>
          <w:b/>
          <w:sz w:val="32"/>
          <w:szCs w:val="32"/>
        </w:rPr>
      </w:pPr>
      <w:r w:rsidRPr="00276B06">
        <w:rPr>
          <w:rFonts w:cs="Arial"/>
          <w:b/>
          <w:sz w:val="32"/>
          <w:szCs w:val="32"/>
        </w:rPr>
        <w:t>Checkliste Bezugsrahmenwechsel</w:t>
      </w:r>
      <w:r w:rsidR="006D7F0E">
        <w:rPr>
          <w:rFonts w:cs="Arial"/>
          <w:b/>
          <w:sz w:val="32"/>
          <w:szCs w:val="32"/>
        </w:rPr>
        <w:t xml:space="preserve"> </w:t>
      </w:r>
    </w:p>
    <w:p w:rsidR="003751FD" w:rsidRPr="0049014C" w:rsidRDefault="006D7F0E" w:rsidP="00B17D81">
      <w:pPr>
        <w:rPr>
          <w:rFonts w:cs="Arial"/>
          <w:i/>
        </w:rPr>
      </w:pPr>
      <w:r w:rsidRPr="0049014C">
        <w:rPr>
          <w:rFonts w:cs="Arial"/>
          <w:i/>
        </w:rPr>
        <w:t xml:space="preserve">Version </w:t>
      </w:r>
      <w:r w:rsidR="00811CD2">
        <w:rPr>
          <w:rFonts w:cs="Arial"/>
          <w:i/>
        </w:rPr>
        <w:t>1</w:t>
      </w:r>
      <w:r w:rsidR="00EE009C">
        <w:rPr>
          <w:rFonts w:cs="Arial"/>
          <w:i/>
        </w:rPr>
        <w:t>.2</w:t>
      </w:r>
      <w:r w:rsidR="00811CD2">
        <w:rPr>
          <w:rFonts w:cs="Arial"/>
          <w:i/>
        </w:rPr>
        <w:t xml:space="preserve"> / 2016-08</w:t>
      </w:r>
      <w:r w:rsidR="00B207C9" w:rsidRPr="0049014C">
        <w:rPr>
          <w:rFonts w:cs="Arial"/>
          <w:i/>
        </w:rPr>
        <w:t>-</w:t>
      </w:r>
      <w:r w:rsidR="00EE009C">
        <w:rPr>
          <w:rFonts w:cs="Arial"/>
          <w:i/>
        </w:rPr>
        <w:t>18</w:t>
      </w:r>
      <w:bookmarkStart w:id="0" w:name="_GoBack"/>
      <w:bookmarkEnd w:id="0"/>
    </w:p>
    <w:p w:rsidR="003F6B71" w:rsidRDefault="003F6B71" w:rsidP="00B17D81">
      <w:pPr>
        <w:rPr>
          <w:rFonts w:cs="Arial"/>
        </w:rPr>
      </w:pPr>
    </w:p>
    <w:p w:rsidR="00276B06" w:rsidRPr="00BB3C22" w:rsidRDefault="00AE60A5" w:rsidP="00BB3C22">
      <w:pPr>
        <w:rPr>
          <w:rFonts w:cs="Arial"/>
          <w:b/>
        </w:rPr>
      </w:pPr>
      <w:r w:rsidRPr="00BB3C22">
        <w:rPr>
          <w:rFonts w:cs="Arial"/>
          <w:b/>
        </w:rPr>
        <w:t>Allgemein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101"/>
        <w:gridCol w:w="3883"/>
      </w:tblGrid>
      <w:tr w:rsidR="00276B06" w:rsidTr="001F0B7E">
        <w:trPr>
          <w:trHeight w:val="397"/>
        </w:trPr>
        <w:tc>
          <w:tcPr>
            <w:tcW w:w="3227" w:type="dxa"/>
            <w:vAlign w:val="center"/>
          </w:tcPr>
          <w:p w:rsidR="00276B06" w:rsidRDefault="00276B06" w:rsidP="00276B06">
            <w:pPr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</w:tc>
        <w:sdt>
          <w:sdtPr>
            <w:rPr>
              <w:rFonts w:cs="Arial"/>
              <w:color w:val="4F81BD" w:themeColor="accent1"/>
            </w:rPr>
            <w:id w:val="470488577"/>
            <w:placeholder>
              <w:docPart w:val="A018158ACC634BA6BD1B46AB9ABAFF2D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276B06" w:rsidRPr="00AE3A04" w:rsidRDefault="001B14A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276B06" w:rsidTr="001F0B7E">
        <w:trPr>
          <w:trHeight w:val="397"/>
        </w:trPr>
        <w:tc>
          <w:tcPr>
            <w:tcW w:w="3227" w:type="dxa"/>
            <w:vAlign w:val="center"/>
          </w:tcPr>
          <w:p w:rsidR="00276B06" w:rsidRDefault="00500629" w:rsidP="00276B06">
            <w:pPr>
              <w:rPr>
                <w:rFonts w:cs="Arial"/>
              </w:rPr>
            </w:pPr>
            <w:r>
              <w:rPr>
                <w:rFonts w:cs="Arial"/>
              </w:rPr>
              <w:t>Erfassungs</w:t>
            </w:r>
            <w:r w:rsidR="00276B06">
              <w:rPr>
                <w:rFonts w:cs="Arial"/>
              </w:rPr>
              <w:t>system:</w:t>
            </w:r>
          </w:p>
        </w:tc>
        <w:sdt>
          <w:sdtPr>
            <w:rPr>
              <w:rFonts w:cs="Arial"/>
              <w:color w:val="4F81BD" w:themeColor="accent1"/>
            </w:rPr>
            <w:id w:val="-614440804"/>
            <w:placeholder>
              <w:docPart w:val="B71169708BAF4F10A9DA6659E767C86A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276B06" w:rsidRPr="00AE3A04" w:rsidRDefault="001B14A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276B06" w:rsidTr="001F0B7E">
        <w:trPr>
          <w:trHeight w:val="397"/>
        </w:trPr>
        <w:tc>
          <w:tcPr>
            <w:tcW w:w="3227" w:type="dxa"/>
            <w:vAlign w:val="center"/>
          </w:tcPr>
          <w:p w:rsidR="00276B06" w:rsidRDefault="00500629" w:rsidP="00276B06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276B06">
              <w:rPr>
                <w:rFonts w:cs="Arial"/>
              </w:rPr>
              <w:t>ersion</w:t>
            </w:r>
            <w:r>
              <w:rPr>
                <w:rFonts w:cs="Arial"/>
              </w:rPr>
              <w:t xml:space="preserve"> Erfassungssyste</w:t>
            </w:r>
            <w:r w:rsidR="001E537E">
              <w:rPr>
                <w:rFonts w:cs="Arial"/>
              </w:rPr>
              <w:t>m</w:t>
            </w:r>
            <w:r w:rsidR="00276B06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4F81BD" w:themeColor="accent1"/>
            </w:rPr>
            <w:id w:val="-1859727175"/>
            <w:placeholder>
              <w:docPart w:val="6E85F142ECE041D898B3CADDD35B3A56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276B06" w:rsidRPr="00AE3A04" w:rsidRDefault="001B14A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852A2B" w:rsidTr="001F0B7E">
        <w:trPr>
          <w:trHeight w:val="397"/>
        </w:trPr>
        <w:tc>
          <w:tcPr>
            <w:tcW w:w="3227" w:type="dxa"/>
            <w:vAlign w:val="center"/>
          </w:tcPr>
          <w:p w:rsidR="00852A2B" w:rsidRDefault="00852A2B" w:rsidP="00276B06">
            <w:pPr>
              <w:rPr>
                <w:rFonts w:cs="Arial"/>
              </w:rPr>
            </w:pPr>
            <w:r>
              <w:rPr>
                <w:rFonts w:cs="Arial"/>
              </w:rPr>
              <w:t>Gemeinde:</w:t>
            </w:r>
          </w:p>
        </w:tc>
        <w:sdt>
          <w:sdtPr>
            <w:rPr>
              <w:rFonts w:cs="Arial"/>
              <w:color w:val="4F81BD" w:themeColor="accent1"/>
            </w:rPr>
            <w:id w:val="1061060114"/>
            <w:placeholder>
              <w:docPart w:val="2723D9E267104B1BAF886D4E3B42ABE2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852A2B" w:rsidRPr="00AE3A04" w:rsidRDefault="00852A2B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1F0B7E" w:rsidTr="001F0B7E">
        <w:trPr>
          <w:trHeight w:val="397"/>
        </w:trPr>
        <w:tc>
          <w:tcPr>
            <w:tcW w:w="3227" w:type="dxa"/>
            <w:vAlign w:val="center"/>
          </w:tcPr>
          <w:p w:rsidR="001F0B7E" w:rsidRDefault="001F0B7E" w:rsidP="00276B06">
            <w:pPr>
              <w:rPr>
                <w:rFonts w:cs="Arial"/>
              </w:rPr>
            </w:pPr>
            <w:r>
              <w:rPr>
                <w:rFonts w:cs="Arial"/>
              </w:rPr>
              <w:t>Zeitpunkt der Transformation:</w:t>
            </w:r>
          </w:p>
        </w:tc>
        <w:sdt>
          <w:sdtPr>
            <w:rPr>
              <w:rFonts w:cs="Arial"/>
              <w:color w:val="4F81BD" w:themeColor="accent1"/>
            </w:rPr>
            <w:id w:val="-2033639509"/>
            <w:placeholder>
              <w:docPart w:val="58F5349886654E45AD9C24710879073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1F0B7E" w:rsidRPr="00AE3A04" w:rsidRDefault="001F0B7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ein Datum einzugeben.</w:t>
                </w:r>
              </w:p>
            </w:tc>
          </w:sdtContent>
        </w:sdt>
      </w:tr>
      <w:tr w:rsidR="00B66EDA" w:rsidTr="00B66EDA">
        <w:trPr>
          <w:trHeight w:val="397"/>
        </w:trPr>
        <w:tc>
          <w:tcPr>
            <w:tcW w:w="3227" w:type="dxa"/>
            <w:vAlign w:val="center"/>
          </w:tcPr>
          <w:p w:rsidR="00B66EDA" w:rsidRDefault="00B66EDA" w:rsidP="00276B06">
            <w:pPr>
              <w:rPr>
                <w:rFonts w:cs="Arial"/>
              </w:rPr>
            </w:pPr>
            <w:r>
              <w:rPr>
                <w:rFonts w:cs="Arial"/>
              </w:rPr>
              <w:t>Lokale Entzerrung notwendig:</w:t>
            </w:r>
          </w:p>
        </w:tc>
        <w:tc>
          <w:tcPr>
            <w:tcW w:w="2101" w:type="dxa"/>
            <w:vAlign w:val="center"/>
          </w:tcPr>
          <w:p w:rsidR="00B66EDA" w:rsidRDefault="00EE009C" w:rsidP="00B66EDA">
            <w:pPr>
              <w:tabs>
                <w:tab w:val="left" w:pos="127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235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nein</w:t>
            </w:r>
            <w:r w:rsidR="00B66ED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532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ja</w:t>
            </w:r>
          </w:p>
        </w:tc>
        <w:tc>
          <w:tcPr>
            <w:tcW w:w="3883" w:type="dxa"/>
            <w:vAlign w:val="center"/>
          </w:tcPr>
          <w:p w:rsidR="00B66EDA" w:rsidRDefault="005F0891" w:rsidP="00B66EDA">
            <w:pPr>
              <w:tabs>
                <w:tab w:val="left" w:pos="1273"/>
              </w:tabs>
              <w:rPr>
                <w:rFonts w:cs="Arial"/>
              </w:rPr>
            </w:pPr>
            <w:r>
              <w:rPr>
                <w:rFonts w:cs="Arial"/>
              </w:rPr>
              <w:t>Verwendete Grundlagen</w:t>
            </w:r>
            <w:r w:rsidR="00B66EDA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4F81BD" w:themeColor="accent1"/>
                </w:rPr>
                <w:id w:val="-611363245"/>
                <w:placeholder>
                  <w:docPart w:val="A048DC37199B4746B758336BB612AAA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66EDA"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sdtContent>
            </w:sdt>
          </w:p>
        </w:tc>
      </w:tr>
      <w:tr w:rsidR="00B66EDA" w:rsidTr="00B66EDA">
        <w:trPr>
          <w:trHeight w:val="397"/>
        </w:trPr>
        <w:tc>
          <w:tcPr>
            <w:tcW w:w="3227" w:type="dxa"/>
            <w:vAlign w:val="center"/>
          </w:tcPr>
          <w:p w:rsidR="00B66EDA" w:rsidRDefault="00B66EDA" w:rsidP="00B66EDA">
            <w:pPr>
              <w:rPr>
                <w:rFonts w:cs="Arial"/>
              </w:rPr>
            </w:pPr>
            <w:r>
              <w:rPr>
                <w:rFonts w:cs="Arial"/>
              </w:rPr>
              <w:t>Anpassungen an Hoheitsgrenze notwen</w:t>
            </w:r>
            <w:r w:rsidR="005F0891">
              <w:rPr>
                <w:rFonts w:cs="Arial"/>
              </w:rPr>
              <w:t>d</w:t>
            </w:r>
            <w:r>
              <w:rPr>
                <w:rFonts w:cs="Arial"/>
              </w:rPr>
              <w:t>ig:</w:t>
            </w:r>
          </w:p>
        </w:tc>
        <w:tc>
          <w:tcPr>
            <w:tcW w:w="2101" w:type="dxa"/>
            <w:vAlign w:val="center"/>
          </w:tcPr>
          <w:p w:rsidR="00B66EDA" w:rsidRDefault="00EE009C" w:rsidP="00B66EDA">
            <w:pPr>
              <w:tabs>
                <w:tab w:val="left" w:pos="1273"/>
              </w:tabs>
              <w:rPr>
                <w:rFonts w:ascii="MS Gothic" w:eastAsia="MS Gothic" w:cs="Arial"/>
              </w:rPr>
            </w:pPr>
            <w:sdt>
              <w:sdtPr>
                <w:rPr>
                  <w:rFonts w:cs="Arial"/>
                </w:rPr>
                <w:id w:val="1692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nein</w:t>
            </w:r>
            <w:r w:rsidR="00B66ED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515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ja</w:t>
            </w:r>
          </w:p>
        </w:tc>
        <w:tc>
          <w:tcPr>
            <w:tcW w:w="3883" w:type="dxa"/>
            <w:vAlign w:val="center"/>
          </w:tcPr>
          <w:p w:rsidR="00B66EDA" w:rsidRDefault="005F0891" w:rsidP="00276B06">
            <w:pPr>
              <w:rPr>
                <w:rFonts w:ascii="MS Gothic" w:eastAsia="MS Gothic" w:cs="Arial"/>
              </w:rPr>
            </w:pPr>
            <w:r>
              <w:rPr>
                <w:rFonts w:cs="Arial"/>
              </w:rPr>
              <w:t>Verwendete Grundlagen</w:t>
            </w:r>
            <w:r w:rsidR="00B66EDA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4F81BD" w:themeColor="accent1"/>
                </w:rPr>
                <w:id w:val="1732568022"/>
                <w:placeholder>
                  <w:docPart w:val="1D968F28755044FF892EE70C359DD5CA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66EDA"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sdtContent>
            </w:sdt>
          </w:p>
        </w:tc>
      </w:tr>
    </w:tbl>
    <w:p w:rsidR="00916065" w:rsidRDefault="00916065" w:rsidP="00B17D81">
      <w:pPr>
        <w:rPr>
          <w:rFonts w:cs="Arial"/>
        </w:rPr>
      </w:pPr>
    </w:p>
    <w:p w:rsidR="00AC0782" w:rsidRDefault="00AC0782" w:rsidP="00B17D81">
      <w:pPr>
        <w:rPr>
          <w:rFonts w:cs="Arial"/>
        </w:rPr>
      </w:pPr>
    </w:p>
    <w:p w:rsidR="00AC0782" w:rsidRDefault="00AC0782" w:rsidP="00B17D81">
      <w:pPr>
        <w:rPr>
          <w:rFonts w:cs="Arial"/>
        </w:rPr>
      </w:pPr>
    </w:p>
    <w:p w:rsidR="00AC0782" w:rsidRDefault="00AC0782" w:rsidP="00B17D81">
      <w:pPr>
        <w:rPr>
          <w:rFonts w:cs="Arial"/>
        </w:rPr>
      </w:pPr>
    </w:p>
    <w:p w:rsidR="005835A6" w:rsidRPr="005835A6" w:rsidRDefault="005835A6" w:rsidP="00B17D81">
      <w:pPr>
        <w:pStyle w:val="berschrift1"/>
      </w:pPr>
      <w:r w:rsidRPr="008C0671">
        <w:t>Vorbereitung</w:t>
      </w:r>
    </w:p>
    <w:tbl>
      <w:tblPr>
        <w:tblStyle w:val="Tabellenraster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606"/>
        <w:gridCol w:w="6378"/>
        <w:gridCol w:w="1418"/>
        <w:gridCol w:w="881"/>
      </w:tblGrid>
      <w:tr w:rsidR="005835A6" w:rsidTr="005835A6">
        <w:trPr>
          <w:cantSplit/>
          <w:trHeight w:val="34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" w:name="_Ref424908257"/>
          </w:p>
        </w:tc>
        <w:bookmarkEnd w:id="1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Alle Vollzugsmeldungen verarbeiten</w:t>
            </w:r>
          </w:p>
        </w:tc>
        <w:sdt>
          <w:sdtPr>
            <w:rPr>
              <w:rFonts w:cs="Arial"/>
            </w:rPr>
            <w:id w:val="294954689"/>
            <w:placeholder>
              <w:docPart w:val="839206FF970A416E8EDF1951C68A54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791638290"/>
            <w:placeholder>
              <w:docPart w:val="0E77EA94BACA4CD0AE30E8AFC859A3E6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431EC4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" w:name="_Ref424908262"/>
          </w:p>
        </w:tc>
        <w:bookmarkEnd w:id="2"/>
        <w:tc>
          <w:tcPr>
            <w:tcW w:w="6378" w:type="dxa"/>
            <w:vAlign w:val="center"/>
          </w:tcPr>
          <w:p w:rsidR="005835A6" w:rsidRPr="00431EC4" w:rsidRDefault="00431EC4" w:rsidP="00811CD2">
            <w:pPr>
              <w:rPr>
                <w:rFonts w:cs="Arial"/>
              </w:rPr>
            </w:pPr>
            <w:r>
              <w:rPr>
                <w:rFonts w:cs="Arial"/>
              </w:rPr>
              <w:t>Grundstückliste</w:t>
            </w:r>
            <w:r w:rsidR="005835A6" w:rsidRPr="00431EC4">
              <w:rPr>
                <w:rFonts w:cs="Arial"/>
              </w:rPr>
              <w:t xml:space="preserve"> </w:t>
            </w:r>
            <w:r w:rsidR="00811CD2" w:rsidRPr="00431EC4">
              <w:rPr>
                <w:rFonts w:cs="Arial"/>
              </w:rPr>
              <w:t>(ohne re</w:t>
            </w:r>
            <w:r>
              <w:rPr>
                <w:rFonts w:cs="Arial"/>
              </w:rPr>
              <w:t xml:space="preserve">chtskräftiges Flächenmass LV95 [m²] </w:t>
            </w:r>
            <w:r w:rsidR="00811CD2" w:rsidRPr="00431EC4">
              <w:rPr>
                <w:rFonts w:cs="Arial"/>
              </w:rPr>
              <w:t>und Differenz Flächenmass [m²]</w:t>
            </w:r>
            <w:r>
              <w:rPr>
                <w:rFonts w:cs="Arial"/>
              </w:rPr>
              <w:t>)</w:t>
            </w:r>
            <w:r w:rsidR="00811CD2" w:rsidRPr="00431EC4">
              <w:rPr>
                <w:rFonts w:cs="Arial"/>
              </w:rPr>
              <w:t xml:space="preserve"> ausfüllen</w:t>
            </w:r>
          </w:p>
        </w:tc>
        <w:sdt>
          <w:sdtPr>
            <w:rPr>
              <w:rFonts w:cs="Arial"/>
            </w:rPr>
            <w:id w:val="833341174"/>
            <w:placeholder>
              <w:docPart w:val="645D980282314DFDB5EF5F25A1BF20B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997928950"/>
            <w:placeholder>
              <w:docPart w:val="D697ABC3123E42DF803D5833EB46A8D0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3" w:name="_Ref424908267"/>
          </w:p>
        </w:tc>
        <w:bookmarkEnd w:id="3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 w:rsidRPr="00431EC4">
              <w:rPr>
                <w:rFonts w:cs="Arial"/>
              </w:rPr>
              <w:t xml:space="preserve">Datenkontrolle mit MOCHECKSO und Bereinigung allfälliger Fehler. </w:t>
            </w:r>
            <w:r w:rsidR="00810103" w:rsidRPr="00431EC4">
              <w:rPr>
                <w:rFonts w:cs="Arial"/>
              </w:rPr>
              <w:t>Keine Anpassungen an den Hoheitsgrenzen vornehmen</w:t>
            </w:r>
            <w:r w:rsidR="00AC0782" w:rsidRPr="00431EC4">
              <w:rPr>
                <w:rFonts w:cs="Arial"/>
              </w:rPr>
              <w:t>!</w:t>
            </w:r>
          </w:p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Output MOCHECKSO speichern</w:t>
            </w:r>
          </w:p>
        </w:tc>
        <w:sdt>
          <w:sdtPr>
            <w:rPr>
              <w:rFonts w:cs="Arial"/>
            </w:rPr>
            <w:id w:val="2058270227"/>
            <w:placeholder>
              <w:docPart w:val="BCA307B51D2E4068955D8F5469E1758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616024138"/>
            <w:placeholder>
              <w:docPart w:val="2B66936010B24522A0AB04265EE3BCE8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4" w:name="_Ref424908271"/>
          </w:p>
        </w:tc>
        <w:bookmarkEnd w:id="4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Definitiver </w:t>
            </w:r>
            <w:proofErr w:type="spellStart"/>
            <w:r>
              <w:rPr>
                <w:rFonts w:cs="Arial"/>
              </w:rPr>
              <w:t>Interlis</w:t>
            </w:r>
            <w:proofErr w:type="spellEnd"/>
            <w:r>
              <w:rPr>
                <w:rFonts w:cs="Arial"/>
              </w:rPr>
              <w:t>-Export als Vergleichsdatensatz im Bezugsrahmen LV03 zur Qualitätskontrolle erstellen</w:t>
            </w:r>
          </w:p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 xml:space="preserve">Dateinamen: </w:t>
            </w:r>
            <w:sdt>
              <w:sdtPr>
                <w:rPr>
                  <w:rFonts w:cs="Arial"/>
                  <w:color w:val="4F81BD" w:themeColor="accent1"/>
                </w:rPr>
                <w:id w:val="-110902860"/>
                <w:placeholder>
                  <w:docPart w:val="4E9C9293D61D47E08965A99BCC96F6DB"/>
                </w:placeholder>
              </w:sdtPr>
              <w:sdtEndPr/>
              <w:sdtContent>
                <w:r w:rsidRPr="004429A5">
                  <w:rPr>
                    <w:rFonts w:cs="Arial"/>
                    <w:color w:val="4F81BD" w:themeColor="accent1"/>
                  </w:rPr>
                  <w:t>XXXXXX</w:t>
                </w:r>
              </w:sdtContent>
            </w:sdt>
            <w:r>
              <w:rPr>
                <w:rFonts w:cs="Arial"/>
              </w:rPr>
              <w:t>_LV03_</w:t>
            </w:r>
            <w:sdt>
              <w:sdtPr>
                <w:rPr>
                  <w:rFonts w:cs="Arial"/>
                  <w:color w:val="4F81BD" w:themeColor="accent1"/>
                </w:rPr>
                <w:id w:val="1565143278"/>
                <w:placeholder>
                  <w:docPart w:val="0CFC961E7AB9440F9A8FD621E5FA85FB"/>
                </w:placeholder>
                <w:date>
                  <w:dateFormat w:val="yyyyMMdd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color w:val="4F81BD" w:themeColor="accent1"/>
                  </w:rPr>
                  <w:t>YYYYMMDD</w:t>
                </w:r>
              </w:sdtContent>
            </w:sdt>
            <w:r>
              <w:rPr>
                <w:rFonts w:cs="Arial"/>
              </w:rPr>
              <w:t>.itf</w:t>
            </w:r>
          </w:p>
        </w:tc>
        <w:sdt>
          <w:sdtPr>
            <w:rPr>
              <w:rFonts w:cs="Arial"/>
            </w:rPr>
            <w:id w:val="1110783279"/>
            <w:placeholder>
              <w:docPart w:val="823C1D0035D3483797C467916E7AD3D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564709427"/>
            <w:placeholder>
              <w:docPart w:val="B1220CB2AB894008AAB6801C8F2AA167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AC0782" w:rsidRDefault="00AC0782" w:rsidP="00B17D81">
      <w:pPr>
        <w:rPr>
          <w:rFonts w:cs="Arial"/>
        </w:rPr>
      </w:pPr>
    </w:p>
    <w:p w:rsidR="00AC0782" w:rsidRDefault="00AC0782">
      <w:pPr>
        <w:rPr>
          <w:rFonts w:cs="Arial"/>
        </w:rPr>
      </w:pPr>
      <w:r>
        <w:rPr>
          <w:rFonts w:cs="Arial"/>
        </w:rPr>
        <w:br w:type="page"/>
      </w:r>
    </w:p>
    <w:p w:rsidR="004E7FE9" w:rsidRDefault="004E7FE9" w:rsidP="00B17D81">
      <w:pPr>
        <w:rPr>
          <w:rFonts w:cs="Arial"/>
        </w:rPr>
      </w:pPr>
    </w:p>
    <w:p w:rsidR="004D6734" w:rsidRPr="000E435D" w:rsidRDefault="004D6734" w:rsidP="000E435D">
      <w:pPr>
        <w:pStyle w:val="berschrift1"/>
      </w:pPr>
      <w:r w:rsidRPr="000E435D">
        <w:t>Transformation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881"/>
      </w:tblGrid>
      <w:tr w:rsidR="00A70D66" w:rsidTr="000E435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1E0465" w:rsidTr="000E435D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5" w:name="_Ref424909167"/>
          </w:p>
        </w:tc>
        <w:bookmarkEnd w:id="5"/>
        <w:tc>
          <w:tcPr>
            <w:tcW w:w="6378" w:type="dxa"/>
            <w:vAlign w:val="center"/>
          </w:tcPr>
          <w:p w:rsidR="001E0465" w:rsidRPr="00E470D6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>Transformation der Gemeinde ausführen</w:t>
            </w:r>
          </w:p>
        </w:tc>
        <w:sdt>
          <w:sdtPr>
            <w:rPr>
              <w:rFonts w:cs="Arial"/>
            </w:rPr>
            <w:id w:val="-2126534599"/>
            <w:placeholder>
              <w:docPart w:val="DFAD6D1A4F2F4A60BBF6FD3D16EE3D0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757471733"/>
            <w:placeholder>
              <w:docPart w:val="6225946282FE4D819BBC40BDE009EFA5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0E435D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6" w:name="_Ref424909201"/>
          </w:p>
        </w:tc>
        <w:bookmarkEnd w:id="6"/>
        <w:tc>
          <w:tcPr>
            <w:tcW w:w="6378" w:type="dxa"/>
            <w:vAlign w:val="center"/>
          </w:tcPr>
          <w:p w:rsidR="001E0465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>Kontrolle und Interpretation der Protokolldateien von Transformation und Datenbankupdate.</w:t>
            </w:r>
          </w:p>
          <w:p w:rsidR="001E0465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 xml:space="preserve">Dateinamen: </w:t>
            </w:r>
            <w:sdt>
              <w:sdtPr>
                <w:rPr>
                  <w:rFonts w:cs="Arial"/>
                </w:rPr>
                <w:id w:val="1224563442"/>
                <w:placeholder>
                  <w:docPart w:val="D942724FF4AC462D9B7F2B16DC1207EA"/>
                </w:placeholder>
                <w:showingPlcHdr/>
              </w:sdtPr>
              <w:sdtEndPr/>
              <w:sdtContent>
                <w:r w:rsidRPr="00F829EC">
                  <w:rPr>
                    <w:rFonts w:cs="Arial"/>
                    <w:color w:val="4F81BD" w:themeColor="accent1"/>
                  </w:rPr>
                  <w:t>Klicken Sie hier, um Text einzugeben.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915513708"/>
            <w:placeholder>
              <w:docPart w:val="E2ABCEE95D4C4FF09CA8427160E39D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408806472"/>
            <w:placeholder>
              <w:docPart w:val="EF74D7DB21E34B4692FF7AAAEE08B387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0E435D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7" w:name="_Ref424909216"/>
          </w:p>
        </w:tc>
        <w:bookmarkEnd w:id="7"/>
        <w:tc>
          <w:tcPr>
            <w:tcW w:w="6378" w:type="dxa"/>
            <w:vAlign w:val="center"/>
          </w:tcPr>
          <w:p w:rsidR="001E0465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>Transformation von gespeicherten (Koordinaten-)Messungen</w:t>
            </w:r>
          </w:p>
        </w:tc>
        <w:sdt>
          <w:sdtPr>
            <w:rPr>
              <w:rFonts w:cs="Arial"/>
            </w:rPr>
            <w:id w:val="-1963416681"/>
            <w:placeholder>
              <w:docPart w:val="B98832E32B9A46999FBC4F8E2BE51F2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2035718533"/>
            <w:placeholder>
              <w:docPart w:val="5BC94E221FB64A29825956BB91558671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F753C2" w:rsidRDefault="00F753C2" w:rsidP="00B17D81">
      <w:pPr>
        <w:rPr>
          <w:rFonts w:cs="Arial"/>
        </w:rPr>
      </w:pPr>
    </w:p>
    <w:p w:rsidR="005835A6" w:rsidRPr="005835A6" w:rsidRDefault="005835A6" w:rsidP="00B17D81">
      <w:pPr>
        <w:pStyle w:val="berschrift1"/>
      </w:pPr>
      <w:r>
        <w:t>Anpassungen</w:t>
      </w:r>
    </w:p>
    <w:tbl>
      <w:tblPr>
        <w:tblStyle w:val="Tabellenraster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06"/>
        <w:gridCol w:w="6378"/>
        <w:gridCol w:w="1418"/>
        <w:gridCol w:w="881"/>
      </w:tblGrid>
      <w:tr w:rsidR="005835A6" w:rsidTr="005835A6">
        <w:tc>
          <w:tcPr>
            <w:tcW w:w="606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8" w:name="_Ref424909255"/>
          </w:p>
        </w:tc>
        <w:bookmarkEnd w:id="8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Korrektur der Nummerierungsbereiche mit Landeskarten-Geometrie</w:t>
            </w:r>
          </w:p>
        </w:tc>
        <w:sdt>
          <w:sdtPr>
            <w:rPr>
              <w:rFonts w:cs="Arial"/>
            </w:rPr>
            <w:id w:val="-68582802"/>
            <w:placeholder>
              <w:docPart w:val="A4EF509DC1224F69AFEDE32CFED40DF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91149113"/>
            <w:placeholder>
              <w:docPart w:val="BCFE21ED8EB0482492F6C8DA26F78859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9" w:name="_Ref424909262"/>
          </w:p>
        </w:tc>
        <w:bookmarkEnd w:id="9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Anpassen des Modellnamens (DM01AVSO24LV95)</w:t>
            </w:r>
          </w:p>
        </w:tc>
        <w:sdt>
          <w:sdtPr>
            <w:rPr>
              <w:rFonts w:cs="Arial"/>
            </w:rPr>
            <w:id w:val="-74061654"/>
            <w:placeholder>
              <w:docPart w:val="BD52E0D271D5408D898CDF5226710B8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98346596"/>
            <w:placeholder>
              <w:docPart w:val="5CA3B454A4B547D3B29067EA8548D413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0" w:name="_Ref424909272"/>
          </w:p>
        </w:tc>
        <w:bookmarkEnd w:id="10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Anpassen von Wertebereichen gemäss LV95-Datenmodell</w:t>
            </w:r>
          </w:p>
        </w:tc>
        <w:sdt>
          <w:sdtPr>
            <w:rPr>
              <w:rFonts w:cs="Arial"/>
            </w:rPr>
            <w:id w:val="2126886260"/>
            <w:placeholder>
              <w:docPart w:val="BBAEE531D0AC49F3B87574A50D4BCAD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588777098"/>
            <w:placeholder>
              <w:docPart w:val="AAD9CC50D29041ECB0F154DB1219357A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1" w:name="_Ref424909290"/>
          </w:p>
        </w:tc>
        <w:bookmarkEnd w:id="11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Korrektur der Systemeinstellungen zur Distanzreduktion der Messungen auf die neue Nullpunktkoordinate.</w:t>
            </w:r>
          </w:p>
        </w:tc>
        <w:sdt>
          <w:sdtPr>
            <w:rPr>
              <w:rFonts w:cs="Arial"/>
            </w:rPr>
            <w:id w:val="-2032171250"/>
            <w:placeholder>
              <w:docPart w:val="4B502BE7C1164D578EB89B154B17A51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404113331"/>
            <w:placeholder>
              <w:docPart w:val="A0B245CDF2C34619953AE79589E9C0AC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2" w:name="_Ref424909309"/>
          </w:p>
        </w:tc>
        <w:bookmarkEnd w:id="12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Korrektur der Systemeinstellungen auf das neue Bezugssystem (geodätisches Datum und Projektionssystem).</w:t>
            </w:r>
          </w:p>
        </w:tc>
        <w:sdt>
          <w:sdtPr>
            <w:rPr>
              <w:rFonts w:cs="Arial"/>
            </w:rPr>
            <w:id w:val="1076938074"/>
            <w:placeholder>
              <w:docPart w:val="40B437CC611840028351A398979F365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122339924"/>
            <w:placeholder>
              <w:docPart w:val="3F608A7CA0F2438EAE0A0712F36DC027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3" w:name="_Ref424909343"/>
          </w:p>
        </w:tc>
        <w:bookmarkEnd w:id="13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Anpassung an der Hoheitsgrenze</w:t>
            </w:r>
          </w:p>
        </w:tc>
        <w:sdt>
          <w:sdtPr>
            <w:rPr>
              <w:rFonts w:cs="Arial"/>
            </w:rPr>
            <w:id w:val="661505104"/>
            <w:placeholder>
              <w:docPart w:val="D87B010EF2DB4CC2A11FD49E4AA5D2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72225886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Tr="005835A6"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>Neuberechnung des Attributes „</w:t>
            </w:r>
            <w:proofErr w:type="spellStart"/>
            <w:r>
              <w:rPr>
                <w:rFonts w:cs="Arial"/>
              </w:rPr>
              <w:t>Flaechenmass</w:t>
            </w:r>
            <w:proofErr w:type="spellEnd"/>
            <w:r>
              <w:rPr>
                <w:rFonts w:cs="Arial"/>
              </w:rPr>
              <w:t>“</w:t>
            </w:r>
          </w:p>
        </w:tc>
        <w:sdt>
          <w:sdtPr>
            <w:rPr>
              <w:rFonts w:cs="Arial"/>
            </w:rPr>
            <w:id w:val="-1037497462"/>
            <w:placeholder>
              <w:docPart w:val="76C0D78085944E53B0789FB4B5FEC4B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285889779"/>
            <w:placeholder>
              <w:docPart w:val="CF0415C67C35453F914B63A1E5B10C49"/>
            </w:placeholder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Tr="005835A6"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4" w:name="_Ref424910403"/>
          </w:p>
        </w:tc>
        <w:bookmarkEnd w:id="14"/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>HFP1/2 Koordinaten anpassen</w:t>
            </w:r>
          </w:p>
        </w:tc>
        <w:sdt>
          <w:sdtPr>
            <w:rPr>
              <w:rFonts w:cs="Arial"/>
            </w:rPr>
            <w:id w:val="4951137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693463604"/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Tr="005835A6"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5" w:name="_Ref424910592"/>
          </w:p>
        </w:tc>
        <w:bookmarkEnd w:id="15"/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>Datenkontrolle mit MOCHECKSO und Bereinigung allfälliger Fehler</w:t>
            </w:r>
          </w:p>
        </w:tc>
        <w:sdt>
          <w:sdtPr>
            <w:rPr>
              <w:rFonts w:cs="Arial"/>
            </w:rPr>
            <w:id w:val="-463269865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074852190"/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Tr="005835A6"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 w:rsidRPr="00431EC4">
              <w:rPr>
                <w:rFonts w:cs="Arial"/>
              </w:rPr>
              <w:t>Grundstückliste ergänzen</w:t>
            </w:r>
          </w:p>
        </w:tc>
        <w:sdt>
          <w:sdtPr>
            <w:rPr>
              <w:rFonts w:cs="Arial"/>
            </w:rPr>
            <w:id w:val="96108561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303931419"/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RPr="00E470D6" w:rsidTr="005835A6">
        <w:trPr>
          <w:trHeight w:val="340"/>
        </w:trPr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6" w:name="_Ref424909376"/>
          </w:p>
        </w:tc>
        <w:bookmarkEnd w:id="16"/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>Anpassen des periodischen Datenexports, Datenchecks und Lieferung an den Kanton.</w:t>
            </w:r>
          </w:p>
        </w:tc>
        <w:sdt>
          <w:sdtPr>
            <w:rPr>
              <w:rFonts w:cs="Arial"/>
            </w:rPr>
            <w:id w:val="-13704457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079315963"/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RPr="00E470D6" w:rsidTr="005835A6">
        <w:trPr>
          <w:trHeight w:val="340"/>
        </w:trPr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7" w:name="_Ref424909380"/>
          </w:p>
        </w:tc>
        <w:bookmarkEnd w:id="17"/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>Datenausgabe im Bezugsrahmen LV03 einrichten.</w:t>
            </w:r>
          </w:p>
        </w:tc>
        <w:sdt>
          <w:sdtPr>
            <w:rPr>
              <w:rFonts w:cs="Arial"/>
            </w:rPr>
            <w:id w:val="39741271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15152258"/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7D3267" w:rsidTr="005835A6">
        <w:tc>
          <w:tcPr>
            <w:tcW w:w="606" w:type="dxa"/>
            <w:vAlign w:val="center"/>
          </w:tcPr>
          <w:p w:rsidR="007D3267" w:rsidRPr="000E435D" w:rsidRDefault="007D3267" w:rsidP="007D326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8" w:name="_Ref424909424"/>
          </w:p>
        </w:tc>
        <w:bookmarkEnd w:id="18"/>
        <w:tc>
          <w:tcPr>
            <w:tcW w:w="6378" w:type="dxa"/>
            <w:vAlign w:val="center"/>
          </w:tcPr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Definitiver </w:t>
            </w:r>
            <w:proofErr w:type="spellStart"/>
            <w:r>
              <w:rPr>
                <w:rFonts w:cs="Arial"/>
              </w:rPr>
              <w:t>Interlis</w:t>
            </w:r>
            <w:proofErr w:type="spellEnd"/>
            <w:r>
              <w:rPr>
                <w:rFonts w:cs="Arial"/>
              </w:rPr>
              <w:t xml:space="preserve">-Export als Vergleichsdatensatz im Bezugsrahmen LV95 zur Qualitätskontrolle ablegen </w:t>
            </w:r>
          </w:p>
          <w:p w:rsidR="007D3267" w:rsidRDefault="007D3267" w:rsidP="007D3267">
            <w:pPr>
              <w:rPr>
                <w:rFonts w:cs="Arial"/>
              </w:rPr>
            </w:pPr>
            <w:r>
              <w:rPr>
                <w:rFonts w:cs="Arial"/>
              </w:rPr>
              <w:t xml:space="preserve">Dateinamen: </w:t>
            </w:r>
            <w:sdt>
              <w:sdtPr>
                <w:rPr>
                  <w:rFonts w:cs="Arial"/>
                  <w:color w:val="4F81BD" w:themeColor="accent1"/>
                </w:rPr>
                <w:id w:val="4252672"/>
              </w:sdtPr>
              <w:sdtContent>
                <w:r w:rsidRPr="004429A5">
                  <w:rPr>
                    <w:rFonts w:cs="Arial"/>
                    <w:color w:val="4F81BD" w:themeColor="accent1"/>
                  </w:rPr>
                  <w:t>XXXXXX</w:t>
                </w:r>
              </w:sdtContent>
            </w:sdt>
            <w:r>
              <w:rPr>
                <w:rFonts w:cs="Arial"/>
              </w:rPr>
              <w:t>_LV95_</w:t>
            </w:r>
            <w:sdt>
              <w:sdtPr>
                <w:rPr>
                  <w:rFonts w:cs="Arial"/>
                  <w:color w:val="4F81BD" w:themeColor="accent1"/>
                </w:rPr>
                <w:id w:val="1312673908"/>
                <w:date>
                  <w:dateFormat w:val="yyyyMMdd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color w:val="4F81BD" w:themeColor="accent1"/>
                  </w:rPr>
                  <w:t>YYYYMMDD</w:t>
                </w:r>
              </w:sdtContent>
            </w:sdt>
            <w:r>
              <w:rPr>
                <w:rFonts w:cs="Arial"/>
              </w:rPr>
              <w:t>.itf</w:t>
            </w:r>
          </w:p>
        </w:tc>
        <w:sdt>
          <w:sdtPr>
            <w:rPr>
              <w:rFonts w:cs="Arial"/>
            </w:rPr>
            <w:id w:val="170706074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560988132"/>
            <w:showingPlcHdr/>
          </w:sdtPr>
          <w:sdtContent>
            <w:tc>
              <w:tcPr>
                <w:tcW w:w="881" w:type="dxa"/>
                <w:vAlign w:val="center"/>
              </w:tcPr>
              <w:p w:rsidR="007D3267" w:rsidRPr="00E470D6" w:rsidRDefault="007D3267" w:rsidP="007D32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4772D6" w:rsidRDefault="004772D6" w:rsidP="00B17D81">
      <w:pPr>
        <w:rPr>
          <w:rFonts w:cs="Arial"/>
        </w:rPr>
      </w:pPr>
    </w:p>
    <w:p w:rsidR="004E7FE9" w:rsidRDefault="004E7FE9" w:rsidP="00B17D81">
      <w:pPr>
        <w:rPr>
          <w:rFonts w:cs="Arial"/>
        </w:rPr>
      </w:pPr>
    </w:p>
    <w:p w:rsidR="004E7FE9" w:rsidRDefault="004E7FE9" w:rsidP="00B17D81">
      <w:pPr>
        <w:rPr>
          <w:rFonts w:cs="Arial"/>
        </w:rPr>
      </w:pPr>
    </w:p>
    <w:p w:rsidR="001A3B27" w:rsidRPr="000E435D" w:rsidRDefault="001A3B27" w:rsidP="000E435D">
      <w:pPr>
        <w:pStyle w:val="berschrift1"/>
      </w:pPr>
      <w:r w:rsidRPr="000E435D">
        <w:lastRenderedPageBreak/>
        <w:t>Kontrolle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881"/>
      </w:tblGrid>
      <w:tr w:rsidR="00852A2B" w:rsidRPr="002C199C" w:rsidTr="0003729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9" w:name="_Ref424909444"/>
          </w:p>
        </w:tc>
        <w:bookmarkEnd w:id="19"/>
        <w:tc>
          <w:tcPr>
            <w:tcW w:w="6378" w:type="dxa"/>
            <w:vAlign w:val="center"/>
          </w:tcPr>
          <w:p w:rsidR="001E0465" w:rsidRDefault="001E0465" w:rsidP="001D4CAF">
            <w:pPr>
              <w:rPr>
                <w:rFonts w:cs="Arial"/>
              </w:rPr>
            </w:pPr>
            <w:r>
              <w:rPr>
                <w:rFonts w:cs="Arial"/>
              </w:rPr>
              <w:t>Vergleich der MOCHECKSO-Meldungen für LV03 und LV95</w:t>
            </w:r>
          </w:p>
        </w:tc>
        <w:sdt>
          <w:sdtPr>
            <w:rPr>
              <w:rFonts w:cs="Arial"/>
            </w:rPr>
            <w:id w:val="-134447234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788814190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0" w:name="_Ref424909468"/>
          </w:p>
        </w:tc>
        <w:bookmarkEnd w:id="20"/>
        <w:tc>
          <w:tcPr>
            <w:tcW w:w="6378" w:type="dxa"/>
            <w:vAlign w:val="center"/>
          </w:tcPr>
          <w:p w:rsidR="001E0465" w:rsidRDefault="001E0465" w:rsidP="001D4CAF">
            <w:pPr>
              <w:rPr>
                <w:rFonts w:cs="Arial"/>
              </w:rPr>
            </w:pPr>
            <w:r>
              <w:rPr>
                <w:rFonts w:cs="Arial"/>
              </w:rPr>
              <w:t>Vergleich der Statistiken von MOCHECKSO für LV03 und LV95</w:t>
            </w:r>
          </w:p>
        </w:tc>
        <w:sdt>
          <w:sdtPr>
            <w:rPr>
              <w:rFonts w:cs="Arial"/>
            </w:rPr>
            <w:id w:val="-135295345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381439856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1" w:name="_Ref424909478"/>
          </w:p>
        </w:tc>
        <w:bookmarkEnd w:id="21"/>
        <w:tc>
          <w:tcPr>
            <w:tcW w:w="6378" w:type="dxa"/>
            <w:vAlign w:val="center"/>
          </w:tcPr>
          <w:p w:rsidR="001E0465" w:rsidRDefault="001E0465" w:rsidP="001D4CAF">
            <w:pPr>
              <w:rPr>
                <w:rFonts w:cs="Arial"/>
              </w:rPr>
            </w:pPr>
            <w:r>
              <w:rPr>
                <w:rFonts w:cs="Arial"/>
              </w:rPr>
              <w:t>Vergleich der Grundstücksflächen LV03 und LV95</w:t>
            </w:r>
          </w:p>
        </w:tc>
        <w:sdt>
          <w:sdtPr>
            <w:rPr>
              <w:rFonts w:cs="Arial"/>
            </w:rPr>
            <w:id w:val="96315398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129672042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2" w:name="_Ref424909485"/>
          </w:p>
        </w:tc>
        <w:bookmarkEnd w:id="22"/>
        <w:tc>
          <w:tcPr>
            <w:tcW w:w="6378" w:type="dxa"/>
            <w:vAlign w:val="center"/>
          </w:tcPr>
          <w:p w:rsidR="001E0465" w:rsidRDefault="001E0465" w:rsidP="00764DCB">
            <w:pPr>
              <w:rPr>
                <w:rFonts w:cs="Arial"/>
              </w:rPr>
            </w:pPr>
            <w:r>
              <w:rPr>
                <w:rFonts w:cs="Arial"/>
              </w:rPr>
              <w:t>Kontrolle</w:t>
            </w:r>
            <w:r w:rsidR="003E0560">
              <w:rPr>
                <w:rFonts w:cs="Arial"/>
              </w:rPr>
              <w:t xml:space="preserve"> der</w:t>
            </w:r>
            <w:r>
              <w:rPr>
                <w:rFonts w:cs="Arial"/>
              </w:rPr>
              <w:t xml:space="preserve"> hängige Mutationen</w:t>
            </w:r>
          </w:p>
        </w:tc>
        <w:sdt>
          <w:sdtPr>
            <w:rPr>
              <w:rFonts w:cs="Arial"/>
            </w:rPr>
            <w:id w:val="1504936715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E6EF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958560056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E6EF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767B86" w:rsidRPr="00767B86" w:rsidRDefault="00767B86" w:rsidP="00767B86"/>
    <w:p w:rsidR="004E46FD" w:rsidRPr="002E6EF7" w:rsidRDefault="006620CA" w:rsidP="002E6EF7">
      <w:pPr>
        <w:pStyle w:val="berschrift1"/>
      </w:pPr>
      <w:r w:rsidRPr="002E6EF7">
        <w:t>Abzuliefernde 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561"/>
        <w:gridCol w:w="8240"/>
      </w:tblGrid>
      <w:tr w:rsidR="00742203" w:rsidTr="00244368">
        <w:tc>
          <w:tcPr>
            <w:tcW w:w="486" w:type="dxa"/>
          </w:tcPr>
          <w:p w:rsidR="00742203" w:rsidRDefault="00742203" w:rsidP="005F0891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473" w:type="dxa"/>
          </w:tcPr>
          <w:p w:rsidR="00742203" w:rsidRDefault="00742203" w:rsidP="002E6EF7">
            <w:pPr>
              <w:rPr>
                <w:rFonts w:cs="Arial"/>
              </w:rPr>
            </w:pPr>
            <w:r>
              <w:rPr>
                <w:rFonts w:cs="Arial"/>
              </w:rPr>
              <w:t>AGI</w:t>
            </w:r>
          </w:p>
        </w:tc>
        <w:tc>
          <w:tcPr>
            <w:tcW w:w="8328" w:type="dxa"/>
            <w:vAlign w:val="center"/>
          </w:tcPr>
          <w:p w:rsidR="00742203" w:rsidRDefault="00742203" w:rsidP="00FF328B">
            <w:pPr>
              <w:rPr>
                <w:rFonts w:cs="Arial"/>
              </w:rPr>
            </w:pPr>
          </w:p>
        </w:tc>
      </w:tr>
      <w:tr w:rsidR="00244368" w:rsidTr="00244368">
        <w:sdt>
          <w:sdtPr>
            <w:rPr>
              <w:rFonts w:cs="Arial"/>
            </w:rPr>
            <w:id w:val="-20070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4264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Pr="002E6EF7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157E74" w:rsidP="00FF328B">
            <w:pPr>
              <w:rPr>
                <w:rFonts w:cs="Arial"/>
              </w:rPr>
            </w:pPr>
            <w:r>
              <w:rPr>
                <w:rFonts w:cs="Arial"/>
              </w:rPr>
              <w:t>INTERLIS</w:t>
            </w:r>
            <w:r w:rsidR="00244368" w:rsidRPr="002E6EF7">
              <w:rPr>
                <w:rFonts w:cs="Arial"/>
              </w:rPr>
              <w:t xml:space="preserve">-Datei im Bezugsrahmen LV03 und dazugehöriger MD5-Hash (ASCII-Datei mit MD5-Hash in einer Zeile). </w:t>
            </w:r>
          </w:p>
        </w:tc>
      </w:tr>
      <w:tr w:rsidR="00244368" w:rsidTr="00244368">
        <w:sdt>
          <w:sdtPr>
            <w:rPr>
              <w:rFonts w:cs="Arial"/>
            </w:rPr>
            <w:id w:val="-13975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1495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157E74" w:rsidP="005610EB">
            <w:pPr>
              <w:rPr>
                <w:rFonts w:cs="Arial"/>
              </w:rPr>
            </w:pPr>
            <w:r>
              <w:rPr>
                <w:rFonts w:cs="Arial"/>
              </w:rPr>
              <w:t xml:space="preserve">INTERLIS </w:t>
            </w:r>
            <w:r w:rsidR="00244368">
              <w:rPr>
                <w:rFonts w:cs="Arial"/>
              </w:rPr>
              <w:t xml:space="preserve">-Datei im Bezugsrahmen LV95 und dazugehöriger MD5-Hash. Analog </w:t>
            </w:r>
            <w:r w:rsidR="005610EB">
              <w:rPr>
                <w:rFonts w:cs="Arial"/>
              </w:rPr>
              <w:t>INTERLIS</w:t>
            </w:r>
            <w:r w:rsidR="00244368">
              <w:rPr>
                <w:rFonts w:cs="Arial"/>
              </w:rPr>
              <w:t>-Datei im Bezugsrahmen LV03.</w:t>
            </w:r>
          </w:p>
        </w:tc>
      </w:tr>
      <w:tr w:rsidR="00244368" w:rsidTr="00244368">
        <w:sdt>
          <w:sdtPr>
            <w:rPr>
              <w:rFonts w:cs="Arial"/>
            </w:rPr>
            <w:id w:val="5723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8491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244368" w:rsidP="002E6EF7">
            <w:pPr>
              <w:rPr>
                <w:rFonts w:cs="Arial"/>
              </w:rPr>
            </w:pPr>
            <w:r>
              <w:rPr>
                <w:rFonts w:cs="Arial"/>
              </w:rPr>
              <w:t>Logdateien und Statistiken von MOCHECKSO der Prüfungen in beiden Bezugsrahmen.</w:t>
            </w:r>
          </w:p>
        </w:tc>
      </w:tr>
      <w:tr w:rsidR="00244368" w:rsidTr="00244368">
        <w:sdt>
          <w:sdtPr>
            <w:rPr>
              <w:rFonts w:cs="Arial"/>
            </w:rPr>
            <w:id w:val="-153002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856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244368" w:rsidP="002E6EF7">
            <w:pPr>
              <w:rPr>
                <w:rFonts w:cs="Arial"/>
              </w:rPr>
            </w:pPr>
            <w:r>
              <w:rPr>
                <w:rFonts w:cs="Arial"/>
              </w:rPr>
              <w:t>Protokolle der Transformation im Erfassungssystem.</w:t>
            </w:r>
          </w:p>
        </w:tc>
      </w:tr>
      <w:tr w:rsidR="00244368" w:rsidTr="00244368">
        <w:sdt>
          <w:sdtPr>
            <w:rPr>
              <w:rFonts w:cs="Arial"/>
            </w:rPr>
            <w:id w:val="-18147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74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244368" w:rsidP="002E6EF7">
            <w:pPr>
              <w:rPr>
                <w:rFonts w:cs="Arial"/>
              </w:rPr>
            </w:pPr>
            <w:r>
              <w:rPr>
                <w:rFonts w:cs="Arial"/>
              </w:rPr>
              <w:t>Ausgefüllte Checkliste</w:t>
            </w:r>
          </w:p>
        </w:tc>
      </w:tr>
      <w:tr w:rsidR="00244368" w:rsidTr="00244368">
        <w:sdt>
          <w:sdtPr>
            <w:rPr>
              <w:rFonts w:cs="Arial"/>
            </w:rPr>
            <w:id w:val="-851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12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8F60B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Pr="002E6EF7" w:rsidRDefault="00E91D4B" w:rsidP="00244368">
            <w:pPr>
              <w:rPr>
                <w:rFonts w:cs="Arial"/>
              </w:rPr>
            </w:pPr>
            <w:r>
              <w:rPr>
                <w:rFonts w:cs="Arial"/>
              </w:rPr>
              <w:t>Liste der Grundstücke</w:t>
            </w:r>
          </w:p>
        </w:tc>
      </w:tr>
    </w:tbl>
    <w:p w:rsidR="00B34831" w:rsidRDefault="00B34831" w:rsidP="00B17D81">
      <w:pPr>
        <w:rPr>
          <w:rFonts w:cs="Arial"/>
        </w:rPr>
      </w:pPr>
    </w:p>
    <w:p w:rsidR="00F877AC" w:rsidRDefault="00F877AC" w:rsidP="00B17D81">
      <w:pPr>
        <w:rPr>
          <w:rFonts w:cs="Arial"/>
        </w:rPr>
      </w:pPr>
    </w:p>
    <w:p w:rsidR="00AC0782" w:rsidRPr="006620CA" w:rsidRDefault="00AC0782" w:rsidP="00AC0782">
      <w:pPr>
        <w:rPr>
          <w:rFonts w:cs="Arial"/>
          <w:b/>
        </w:rPr>
      </w:pPr>
      <w:r w:rsidRPr="006620CA">
        <w:rPr>
          <w:rFonts w:cs="Arial"/>
          <w:b/>
        </w:rPr>
        <w:t>Bemerkungen Nachführungsgeometer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AC0782" w:rsidTr="00AC0782">
        <w:tc>
          <w:tcPr>
            <w:tcW w:w="817" w:type="dxa"/>
            <w:shd w:val="clear" w:color="auto" w:fill="D9D9D9" w:themeFill="background1" w:themeFillShade="D9"/>
          </w:tcPr>
          <w:p w:rsidR="00AC0782" w:rsidRPr="002013AA" w:rsidRDefault="00AC0782" w:rsidP="00AC078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Nr.</w:t>
            </w:r>
          </w:p>
        </w:tc>
        <w:tc>
          <w:tcPr>
            <w:tcW w:w="8394" w:type="dxa"/>
            <w:shd w:val="clear" w:color="auto" w:fill="D9D9D9" w:themeFill="background1" w:themeFillShade="D9"/>
          </w:tcPr>
          <w:p w:rsidR="00AC0782" w:rsidRPr="002013AA" w:rsidRDefault="00AC0782" w:rsidP="00AC078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Arbeitsschritt / Bemerkungen</w:t>
            </w:r>
          </w:p>
        </w:tc>
      </w:tr>
      <w:tr w:rsidR="00AC0782" w:rsidTr="00AC0782">
        <w:tc>
          <w:tcPr>
            <w:tcW w:w="817" w:type="dxa"/>
            <w:shd w:val="clear" w:color="auto" w:fill="auto"/>
          </w:tcPr>
          <w:p w:rsidR="00AC0782" w:rsidRPr="00DB2ABB" w:rsidRDefault="00AC0782" w:rsidP="00AC0782">
            <w:pPr>
              <w:rPr>
                <w:rFonts w:cs="Arial"/>
              </w:rPr>
            </w:pPr>
          </w:p>
        </w:tc>
        <w:tc>
          <w:tcPr>
            <w:tcW w:w="8394" w:type="dxa"/>
            <w:shd w:val="clear" w:color="auto" w:fill="auto"/>
          </w:tcPr>
          <w:p w:rsidR="00AC0782" w:rsidRPr="00DB2ABB" w:rsidRDefault="00AC0782" w:rsidP="00AC0782">
            <w:pPr>
              <w:rPr>
                <w:rFonts w:cs="Arial"/>
              </w:rPr>
            </w:pPr>
          </w:p>
        </w:tc>
      </w:tr>
    </w:tbl>
    <w:p w:rsidR="00AC0782" w:rsidRDefault="00AC0782" w:rsidP="00AC0782">
      <w:pPr>
        <w:rPr>
          <w:rFonts w:cs="Arial"/>
        </w:rPr>
      </w:pPr>
    </w:p>
    <w:p w:rsidR="006F4CD6" w:rsidRPr="000E435D" w:rsidRDefault="0082675A" w:rsidP="006F4CD6">
      <w:pPr>
        <w:pStyle w:val="berschrift1"/>
      </w:pPr>
      <w:r>
        <w:rPr>
          <w:rFonts w:cs="Arial"/>
        </w:rPr>
        <w:br w:type="page"/>
      </w:r>
      <w:r w:rsidR="004E5128">
        <w:lastRenderedPageBreak/>
        <w:t>Verifikation Vermessungsaufsicht</w:t>
      </w:r>
    </w:p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648"/>
        <w:gridCol w:w="5402"/>
        <w:gridCol w:w="664"/>
        <w:gridCol w:w="650"/>
        <w:gridCol w:w="1192"/>
        <w:gridCol w:w="861"/>
      </w:tblGrid>
      <w:tr w:rsidR="006E01A6" w:rsidRPr="002C199C" w:rsidTr="002912E7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6E01A6" w:rsidRPr="002C199C" w:rsidRDefault="005431FF" w:rsidP="005431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4A"/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E01A6" w:rsidRPr="002C199C" w:rsidRDefault="005431FF" w:rsidP="005431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4C"/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6E01A6" w:rsidTr="002912E7">
        <w:tc>
          <w:tcPr>
            <w:tcW w:w="648" w:type="dxa"/>
            <w:vAlign w:val="center"/>
          </w:tcPr>
          <w:p w:rsidR="006E01A6" w:rsidRPr="000E435D" w:rsidRDefault="006E01A6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6E01A6" w:rsidRDefault="006E01A6" w:rsidP="003B3324">
            <w:pPr>
              <w:rPr>
                <w:rFonts w:cs="Arial"/>
              </w:rPr>
            </w:pPr>
            <w:r>
              <w:rPr>
                <w:rFonts w:cs="Arial"/>
              </w:rPr>
              <w:t>Ablage der gelieferten Unterlagen in Ordner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6E01A6" w:rsidRDefault="006E01A6" w:rsidP="002D71F1">
            <w:pPr>
              <w:rPr>
                <w:rFonts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6E01A6" w:rsidRDefault="006E01A6" w:rsidP="002D71F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4943557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6E01A6" w:rsidRDefault="006E01A6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299263759"/>
          </w:sdtPr>
          <w:sdtEndPr/>
          <w:sdtContent>
            <w:tc>
              <w:tcPr>
                <w:tcW w:w="861" w:type="dxa"/>
                <w:vAlign w:val="center"/>
              </w:tcPr>
              <w:sdt>
                <w:sdtPr>
                  <w:rPr>
                    <w:rFonts w:cs="Arial"/>
                  </w:rPr>
                  <w:alias w:val="  "/>
                  <w:tag w:val="  "/>
                  <w:id w:val="1727568633"/>
                  <w:showingPlcHdr/>
                  <w:dropDownList>
                    <w:listItem w:displayText="al" w:value="al"/>
                    <w:listItem w:displayText="sz" w:value="sz"/>
                    <w:listItem w:displayText="ru" w:value="ru"/>
                    <w:listItem w:displayText="li" w:value="li"/>
                  </w:dropDownList>
                </w:sdtPr>
                <w:sdtEndPr/>
                <w:sdtContent>
                  <w:p w:rsidR="006E01A6" w:rsidRDefault="00BE27AB" w:rsidP="00BE27AB">
                    <w:pPr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XX</w:t>
                    </w:r>
                  </w:p>
                </w:sdtContent>
              </w:sdt>
            </w:tc>
          </w:sdtContent>
        </w:sdt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B57AAF">
            <w:pPr>
              <w:rPr>
                <w:rFonts w:cs="Arial"/>
              </w:rPr>
            </w:pPr>
            <w:r>
              <w:rPr>
                <w:rFonts w:cs="Arial"/>
              </w:rPr>
              <w:t xml:space="preserve">Lieferung komplett? </w:t>
            </w:r>
          </w:p>
        </w:tc>
        <w:sdt>
          <w:sdtPr>
            <w:rPr>
              <w:rFonts w:cs="Arial"/>
            </w:rPr>
            <w:id w:val="16641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47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9874447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Pr="00E470D6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-342544319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514268">
            <w:pPr>
              <w:rPr>
                <w:rFonts w:cs="Arial"/>
              </w:rPr>
            </w:pPr>
            <w:r>
              <w:rPr>
                <w:rFonts w:cs="Arial"/>
              </w:rPr>
              <w:t xml:space="preserve">Statistikvergleich </w:t>
            </w:r>
          </w:p>
        </w:tc>
        <w:sdt>
          <w:sdtPr>
            <w:rPr>
              <w:rFonts w:cs="Arial"/>
            </w:rPr>
            <w:id w:val="-210309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854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9853429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-29845008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7D3267" w:rsidP="008378A0">
            <w:pPr>
              <w:rPr>
                <w:rFonts w:cs="Arial"/>
              </w:rPr>
            </w:pPr>
            <w:r>
              <w:rPr>
                <w:rFonts w:cs="Arial"/>
              </w:rPr>
              <w:t>Liste</w:t>
            </w:r>
            <w:r>
              <w:rPr>
                <w:rFonts w:cs="Arial"/>
              </w:rPr>
              <w:t xml:space="preserve"> der Grundstücke</w:t>
            </w:r>
          </w:p>
        </w:tc>
        <w:sdt>
          <w:sdtPr>
            <w:rPr>
              <w:rFonts w:cs="Arial"/>
            </w:rPr>
            <w:id w:val="3020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7131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1303310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059214157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MD5-Hash identisch?</w:t>
            </w:r>
          </w:p>
        </w:tc>
        <w:sdt>
          <w:sdtPr>
            <w:rPr>
              <w:rFonts w:cs="Arial"/>
            </w:rPr>
            <w:id w:val="-6766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66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1322239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Pr="00E470D6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28817264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Import in die Datenbank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cs="Arial"/>
            </w:rPr>
            <w:id w:val="-43567083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04548861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 xml:space="preserve">Verifikation der </w:t>
            </w:r>
            <w:proofErr w:type="spellStart"/>
            <w:r>
              <w:rPr>
                <w:rFonts w:cs="Arial"/>
              </w:rPr>
              <w:t>Datenbankqueries</w:t>
            </w:r>
            <w:proofErr w:type="spellEnd"/>
          </w:p>
        </w:tc>
        <w:tc>
          <w:tcPr>
            <w:tcW w:w="664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BE27AB" w:rsidRPr="00C10F3C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sdt>
            <w:sdtPr>
              <w:rPr>
                <w:rFonts w:cs="Arial"/>
              </w:rPr>
              <w:alias w:val="  "/>
              <w:tag w:val="  "/>
              <w:id w:val="-10843247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LFP3 ausserhalb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70028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9281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6483678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12264140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NB-Geometrien von LK-Blätter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79005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64303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2837128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-1396970566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Vergleich der Geometrien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6154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113024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4267789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784459361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Hängige Mutationen (Vergleich mit Liste)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20515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40839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389424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225642295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Flächenvergleich (Gemeindegrenze / Summe LS</w:t>
            </w:r>
            <w:r w:rsidR="005A3E92">
              <w:rPr>
                <w:rFonts w:cs="Arial"/>
              </w:rPr>
              <w:t xml:space="preserve">/ </w:t>
            </w:r>
            <w:r w:rsidR="005A3E92" w:rsidRPr="00E34780">
              <w:rPr>
                <w:rFonts w:cs="Arial"/>
              </w:rPr>
              <w:t>BB/ Flurname</w:t>
            </w:r>
            <w:r w:rsidR="005A3E92">
              <w:rPr>
                <w:rFonts w:cs="Arial"/>
              </w:rPr>
              <w:t>)</w:t>
            </w:r>
            <w:r>
              <w:rPr>
                <w:rFonts w:cs="Arial"/>
              </w:rPr>
              <w:t>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6903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18518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6827738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945124527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 xml:space="preserve">Freigabe des </w:t>
            </w:r>
            <w:proofErr w:type="spellStart"/>
            <w:r>
              <w:rPr>
                <w:rFonts w:cs="Arial"/>
              </w:rPr>
              <w:t>Operates</w:t>
            </w:r>
            <w:proofErr w:type="spellEnd"/>
          </w:p>
        </w:tc>
        <w:tc>
          <w:tcPr>
            <w:tcW w:w="664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cs="Arial"/>
            </w:rPr>
            <w:id w:val="-142525223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252097097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</w:tbl>
    <w:p w:rsidR="0082675A" w:rsidRDefault="0082675A" w:rsidP="0082675A">
      <w:pPr>
        <w:jc w:val="both"/>
        <w:rPr>
          <w:rFonts w:cs="Arial"/>
        </w:rPr>
      </w:pPr>
    </w:p>
    <w:p w:rsidR="009F2398" w:rsidRDefault="009F2398" w:rsidP="00CB5ED2">
      <w:pPr>
        <w:rPr>
          <w:rFonts w:cs="Arial"/>
        </w:rPr>
      </w:pPr>
    </w:p>
    <w:p w:rsidR="00CB5ED2" w:rsidRPr="006620CA" w:rsidRDefault="00CB5ED2" w:rsidP="00CB5ED2">
      <w:pPr>
        <w:rPr>
          <w:rFonts w:cs="Arial"/>
          <w:b/>
        </w:rPr>
      </w:pPr>
      <w:r w:rsidRPr="006620CA">
        <w:rPr>
          <w:rFonts w:cs="Arial"/>
          <w:b/>
        </w:rPr>
        <w:t xml:space="preserve">Bemerkungen </w:t>
      </w:r>
      <w:r w:rsidR="004005B3">
        <w:rPr>
          <w:rFonts w:cs="Arial"/>
          <w:b/>
        </w:rPr>
        <w:t>Vermessungsaufsicht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CB5ED2" w:rsidTr="00BB3C22">
        <w:tc>
          <w:tcPr>
            <w:tcW w:w="817" w:type="dxa"/>
            <w:shd w:val="clear" w:color="auto" w:fill="D9D9D9" w:themeFill="background1" w:themeFillShade="D9"/>
          </w:tcPr>
          <w:p w:rsidR="00CB5ED2" w:rsidRPr="002013AA" w:rsidRDefault="00CB5ED2" w:rsidP="00BB3C2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Nr.</w:t>
            </w:r>
          </w:p>
        </w:tc>
        <w:tc>
          <w:tcPr>
            <w:tcW w:w="8394" w:type="dxa"/>
            <w:shd w:val="clear" w:color="auto" w:fill="D9D9D9" w:themeFill="background1" w:themeFillShade="D9"/>
          </w:tcPr>
          <w:p w:rsidR="00CB5ED2" w:rsidRPr="002013AA" w:rsidRDefault="00CB5ED2" w:rsidP="00BB3C2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Arbeitsschritt / Bemerkungen</w:t>
            </w:r>
          </w:p>
        </w:tc>
      </w:tr>
      <w:tr w:rsidR="00CB5ED2" w:rsidTr="00BB3C22">
        <w:tc>
          <w:tcPr>
            <w:tcW w:w="817" w:type="dxa"/>
            <w:shd w:val="clear" w:color="auto" w:fill="auto"/>
          </w:tcPr>
          <w:p w:rsidR="00CB5ED2" w:rsidRPr="00DB2ABB" w:rsidRDefault="00CB5ED2" w:rsidP="00BB3C22">
            <w:pPr>
              <w:rPr>
                <w:rFonts w:cs="Arial"/>
              </w:rPr>
            </w:pPr>
          </w:p>
        </w:tc>
        <w:tc>
          <w:tcPr>
            <w:tcW w:w="8394" w:type="dxa"/>
            <w:shd w:val="clear" w:color="auto" w:fill="auto"/>
          </w:tcPr>
          <w:p w:rsidR="00CB5ED2" w:rsidRPr="00DB2ABB" w:rsidRDefault="00CB5ED2" w:rsidP="00BB3C22">
            <w:pPr>
              <w:rPr>
                <w:rFonts w:cs="Arial"/>
              </w:rPr>
            </w:pPr>
          </w:p>
        </w:tc>
      </w:tr>
    </w:tbl>
    <w:p w:rsidR="002013AA" w:rsidRPr="003A6CB6" w:rsidRDefault="002013AA" w:rsidP="00B17D81">
      <w:pPr>
        <w:rPr>
          <w:rFonts w:cs="Arial"/>
        </w:rPr>
      </w:pPr>
    </w:p>
    <w:sectPr w:rsidR="002013AA" w:rsidRPr="003A6CB6" w:rsidSect="00B17D81">
      <w:headerReference w:type="default" r:id="rId9"/>
      <w:footerReference w:type="default" r:id="rId10"/>
      <w:headerReference w:type="first" r:id="rId11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82" w:rsidRPr="00E607DA" w:rsidRDefault="00AC0782">
      <w:r w:rsidRPr="00E607DA">
        <w:separator/>
      </w:r>
    </w:p>
  </w:endnote>
  <w:endnote w:type="continuationSeparator" w:id="0">
    <w:p w:rsidR="00AC0782" w:rsidRPr="00E607DA" w:rsidRDefault="00AC078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2" w:rsidRPr="00655286" w:rsidRDefault="00AC0782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FILENAME  \p  \* MERGEFORMAT </w:instrText>
    </w:r>
    <w:r>
      <w:rPr>
        <w:rFonts w:cs="Arial"/>
        <w:sz w:val="12"/>
        <w:szCs w:val="12"/>
      </w:rPr>
      <w:fldChar w:fldCharType="separate"/>
    </w:r>
    <w:r w:rsidR="007D3267">
      <w:rPr>
        <w:rFonts w:cs="Arial"/>
        <w:noProof/>
        <w:sz w:val="12"/>
        <w:szCs w:val="12"/>
      </w:rPr>
      <w:t>H:\BJSVW\Agi\Projekte\AGI\Bezugsrahmenwechsel\TP Ausführung Bezugsrahmenwechsel AV\Vorlagen\Checkliste Version 1_1.docx</w:t>
    </w:r>
    <w:r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82" w:rsidRPr="00E607DA" w:rsidRDefault="00AC0782">
      <w:r w:rsidRPr="00E607DA">
        <w:separator/>
      </w:r>
    </w:p>
  </w:footnote>
  <w:footnote w:type="continuationSeparator" w:id="0">
    <w:p w:rsidR="00AC0782" w:rsidRPr="00E607DA" w:rsidRDefault="00AC078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2" w:rsidRPr="003C2A5D" w:rsidRDefault="00AC0782" w:rsidP="003C2A5D">
    <w:pPr>
      <w:pStyle w:val="Kopfzeile"/>
      <w:jc w:val="center"/>
      <w:rPr>
        <w:szCs w:val="20"/>
      </w:rPr>
    </w:pPr>
    <w:r w:rsidRPr="003C2A5D">
      <w:rPr>
        <w:szCs w:val="20"/>
        <w:lang w:val="de-DE"/>
      </w:rPr>
      <w:t xml:space="preserve">Seite </w:t>
    </w:r>
    <w:r w:rsidRPr="003C2A5D">
      <w:rPr>
        <w:szCs w:val="20"/>
      </w:rPr>
      <w:fldChar w:fldCharType="begin"/>
    </w:r>
    <w:r w:rsidRPr="003C2A5D">
      <w:rPr>
        <w:szCs w:val="20"/>
      </w:rPr>
      <w:instrText>PAGE  \* Arabic  \* MERGEFORMAT</w:instrText>
    </w:r>
    <w:r w:rsidRPr="003C2A5D">
      <w:rPr>
        <w:szCs w:val="20"/>
      </w:rPr>
      <w:fldChar w:fldCharType="separate"/>
    </w:r>
    <w:r w:rsidR="00EE009C" w:rsidRPr="00EE009C">
      <w:rPr>
        <w:noProof/>
        <w:szCs w:val="20"/>
        <w:lang w:val="de-DE"/>
      </w:rPr>
      <w:t>1</w:t>
    </w:r>
    <w:r w:rsidRPr="003C2A5D">
      <w:rPr>
        <w:szCs w:val="20"/>
      </w:rPr>
      <w:fldChar w:fldCharType="end"/>
    </w:r>
    <w:r w:rsidRPr="003C2A5D">
      <w:rPr>
        <w:szCs w:val="20"/>
        <w:lang w:val="de-DE"/>
      </w:rPr>
      <w:t xml:space="preserve"> von </w:t>
    </w:r>
    <w:r w:rsidRPr="003C2A5D">
      <w:rPr>
        <w:szCs w:val="20"/>
      </w:rPr>
      <w:fldChar w:fldCharType="begin"/>
    </w:r>
    <w:r w:rsidRPr="003C2A5D">
      <w:rPr>
        <w:szCs w:val="20"/>
      </w:rPr>
      <w:instrText>NUMPAGES  \* Arabic  \* MERGEFORMAT</w:instrText>
    </w:r>
    <w:r w:rsidRPr="003C2A5D">
      <w:rPr>
        <w:szCs w:val="20"/>
      </w:rPr>
      <w:fldChar w:fldCharType="separate"/>
    </w:r>
    <w:r w:rsidR="00EE009C" w:rsidRPr="00EE009C">
      <w:rPr>
        <w:noProof/>
        <w:szCs w:val="20"/>
        <w:lang w:val="de-DE"/>
      </w:rPr>
      <w:t>4</w:t>
    </w:r>
    <w:r w:rsidRPr="003C2A5D">
      <w:rPr>
        <w:szCs w:val="20"/>
      </w:rPr>
      <w:fldChar w:fldCharType="end"/>
    </w:r>
  </w:p>
  <w:p w:rsidR="00AC0782" w:rsidRDefault="00AC078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2" w:rsidRDefault="00AC078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9D3832"/>
    <w:multiLevelType w:val="hybridMultilevel"/>
    <w:tmpl w:val="1EAC0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904786"/>
    <w:multiLevelType w:val="multilevel"/>
    <w:tmpl w:val="6D3AACE0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15"/>
  </w:num>
  <w:num w:numId="17">
    <w:abstractNumId w:val="19"/>
  </w:num>
  <w:num w:numId="18">
    <w:abstractNumId w:val="30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20"/>
  </w:num>
  <w:num w:numId="24">
    <w:abstractNumId w:val="10"/>
  </w:num>
  <w:num w:numId="25">
    <w:abstractNumId w:val="27"/>
  </w:num>
  <w:num w:numId="26">
    <w:abstractNumId w:val="14"/>
  </w:num>
  <w:num w:numId="27">
    <w:abstractNumId w:val="12"/>
  </w:num>
  <w:num w:numId="28">
    <w:abstractNumId w:val="26"/>
  </w:num>
  <w:num w:numId="29">
    <w:abstractNumId w:val="25"/>
  </w:num>
  <w:num w:numId="30">
    <w:abstractNumId w:val="16"/>
  </w:num>
  <w:num w:numId="31">
    <w:abstractNumId w:val="33"/>
  </w:num>
  <w:num w:numId="32">
    <w:abstractNumId w:val="21"/>
  </w:num>
  <w:num w:numId="33">
    <w:abstractNumId w:val="23"/>
  </w:num>
  <w:num w:numId="34">
    <w:abstractNumId w:val="11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71"/>
    <w:rsid w:val="0000024D"/>
    <w:rsid w:val="000030D4"/>
    <w:rsid w:val="00003C0B"/>
    <w:rsid w:val="000206DD"/>
    <w:rsid w:val="00033AC9"/>
    <w:rsid w:val="000347AC"/>
    <w:rsid w:val="0003729A"/>
    <w:rsid w:val="0006164E"/>
    <w:rsid w:val="00062EB5"/>
    <w:rsid w:val="00063771"/>
    <w:rsid w:val="00071F38"/>
    <w:rsid w:val="0007259C"/>
    <w:rsid w:val="00074420"/>
    <w:rsid w:val="000753F7"/>
    <w:rsid w:val="00086FFD"/>
    <w:rsid w:val="000A0EA0"/>
    <w:rsid w:val="000A3CE7"/>
    <w:rsid w:val="000B0D6B"/>
    <w:rsid w:val="000B2A38"/>
    <w:rsid w:val="000C4A43"/>
    <w:rsid w:val="000C6340"/>
    <w:rsid w:val="000C6E55"/>
    <w:rsid w:val="000D28E6"/>
    <w:rsid w:val="000E0578"/>
    <w:rsid w:val="000E2E25"/>
    <w:rsid w:val="000E435D"/>
    <w:rsid w:val="000E67AF"/>
    <w:rsid w:val="000F072D"/>
    <w:rsid w:val="000F5564"/>
    <w:rsid w:val="00110A74"/>
    <w:rsid w:val="0011464A"/>
    <w:rsid w:val="00120904"/>
    <w:rsid w:val="001211A8"/>
    <w:rsid w:val="00130D18"/>
    <w:rsid w:val="00136401"/>
    <w:rsid w:val="00143229"/>
    <w:rsid w:val="00152D72"/>
    <w:rsid w:val="00157E74"/>
    <w:rsid w:val="00175463"/>
    <w:rsid w:val="00175693"/>
    <w:rsid w:val="00185602"/>
    <w:rsid w:val="00193876"/>
    <w:rsid w:val="001A3B27"/>
    <w:rsid w:val="001B055F"/>
    <w:rsid w:val="001B14AE"/>
    <w:rsid w:val="001C4E6D"/>
    <w:rsid w:val="001D4CAF"/>
    <w:rsid w:val="001D5815"/>
    <w:rsid w:val="001D5FC5"/>
    <w:rsid w:val="001E0465"/>
    <w:rsid w:val="001E537E"/>
    <w:rsid w:val="001E5525"/>
    <w:rsid w:val="001F0B7E"/>
    <w:rsid w:val="001F39D6"/>
    <w:rsid w:val="002013AA"/>
    <w:rsid w:val="002239DB"/>
    <w:rsid w:val="00244368"/>
    <w:rsid w:val="002542A6"/>
    <w:rsid w:val="00254BE6"/>
    <w:rsid w:val="00266FB3"/>
    <w:rsid w:val="0026774A"/>
    <w:rsid w:val="00274CBD"/>
    <w:rsid w:val="00276B06"/>
    <w:rsid w:val="0028110F"/>
    <w:rsid w:val="00282BD1"/>
    <w:rsid w:val="00283CEE"/>
    <w:rsid w:val="002912E7"/>
    <w:rsid w:val="00296567"/>
    <w:rsid w:val="002A5014"/>
    <w:rsid w:val="002B6A04"/>
    <w:rsid w:val="002C199C"/>
    <w:rsid w:val="002C2D73"/>
    <w:rsid w:val="002C513D"/>
    <w:rsid w:val="002D71F1"/>
    <w:rsid w:val="002E6EF7"/>
    <w:rsid w:val="002F4568"/>
    <w:rsid w:val="002F7A6D"/>
    <w:rsid w:val="00311D4C"/>
    <w:rsid w:val="0033776D"/>
    <w:rsid w:val="00337BC5"/>
    <w:rsid w:val="00337E64"/>
    <w:rsid w:val="00355375"/>
    <w:rsid w:val="003751FD"/>
    <w:rsid w:val="00383013"/>
    <w:rsid w:val="00386AD0"/>
    <w:rsid w:val="00392B2B"/>
    <w:rsid w:val="00393B3E"/>
    <w:rsid w:val="00396C90"/>
    <w:rsid w:val="003A4617"/>
    <w:rsid w:val="003A6CB6"/>
    <w:rsid w:val="003B199C"/>
    <w:rsid w:val="003B3324"/>
    <w:rsid w:val="003B3D11"/>
    <w:rsid w:val="003C08DA"/>
    <w:rsid w:val="003C2A5D"/>
    <w:rsid w:val="003E0560"/>
    <w:rsid w:val="003E43E3"/>
    <w:rsid w:val="003F6313"/>
    <w:rsid w:val="003F6B71"/>
    <w:rsid w:val="004005B3"/>
    <w:rsid w:val="00400F85"/>
    <w:rsid w:val="0040710A"/>
    <w:rsid w:val="00426A79"/>
    <w:rsid w:val="00431EC4"/>
    <w:rsid w:val="00441EF9"/>
    <w:rsid w:val="004429A5"/>
    <w:rsid w:val="004450F4"/>
    <w:rsid w:val="0044729B"/>
    <w:rsid w:val="00453E71"/>
    <w:rsid w:val="00461F2D"/>
    <w:rsid w:val="004703F4"/>
    <w:rsid w:val="00470AF2"/>
    <w:rsid w:val="0047505A"/>
    <w:rsid w:val="004772D6"/>
    <w:rsid w:val="00477985"/>
    <w:rsid w:val="00487301"/>
    <w:rsid w:val="0049014C"/>
    <w:rsid w:val="004A0722"/>
    <w:rsid w:val="004A6394"/>
    <w:rsid w:val="004B61B8"/>
    <w:rsid w:val="004B68F2"/>
    <w:rsid w:val="004C6D8B"/>
    <w:rsid w:val="004D6734"/>
    <w:rsid w:val="004E46FD"/>
    <w:rsid w:val="004E5128"/>
    <w:rsid w:val="004E7FE9"/>
    <w:rsid w:val="004F2FA0"/>
    <w:rsid w:val="00500498"/>
    <w:rsid w:val="00500629"/>
    <w:rsid w:val="00502496"/>
    <w:rsid w:val="00514268"/>
    <w:rsid w:val="00515534"/>
    <w:rsid w:val="005431FF"/>
    <w:rsid w:val="00545137"/>
    <w:rsid w:val="005509FD"/>
    <w:rsid w:val="005610EB"/>
    <w:rsid w:val="0056577E"/>
    <w:rsid w:val="00573489"/>
    <w:rsid w:val="005835A6"/>
    <w:rsid w:val="00583B57"/>
    <w:rsid w:val="00586B12"/>
    <w:rsid w:val="005939A9"/>
    <w:rsid w:val="005A3E92"/>
    <w:rsid w:val="005C4159"/>
    <w:rsid w:val="005C714D"/>
    <w:rsid w:val="005D1EC8"/>
    <w:rsid w:val="005D45F3"/>
    <w:rsid w:val="005F0891"/>
    <w:rsid w:val="005F08D8"/>
    <w:rsid w:val="006139B9"/>
    <w:rsid w:val="0062074C"/>
    <w:rsid w:val="0062309A"/>
    <w:rsid w:val="00623B6B"/>
    <w:rsid w:val="00624FF8"/>
    <w:rsid w:val="006339E8"/>
    <w:rsid w:val="00655286"/>
    <w:rsid w:val="00661D5D"/>
    <w:rsid w:val="006620CA"/>
    <w:rsid w:val="00673C76"/>
    <w:rsid w:val="006754CA"/>
    <w:rsid w:val="00677028"/>
    <w:rsid w:val="006A11E2"/>
    <w:rsid w:val="006B0D40"/>
    <w:rsid w:val="006B59B3"/>
    <w:rsid w:val="006C5326"/>
    <w:rsid w:val="006D7F0E"/>
    <w:rsid w:val="006E01A6"/>
    <w:rsid w:val="006E5B2D"/>
    <w:rsid w:val="006F4CD6"/>
    <w:rsid w:val="006F4EB9"/>
    <w:rsid w:val="006F6718"/>
    <w:rsid w:val="006F76CA"/>
    <w:rsid w:val="0070185C"/>
    <w:rsid w:val="007062F1"/>
    <w:rsid w:val="0071261C"/>
    <w:rsid w:val="00717FA5"/>
    <w:rsid w:val="00723ADB"/>
    <w:rsid w:val="00736E4F"/>
    <w:rsid w:val="00742203"/>
    <w:rsid w:val="00764DCB"/>
    <w:rsid w:val="00767B86"/>
    <w:rsid w:val="007742B4"/>
    <w:rsid w:val="007A438F"/>
    <w:rsid w:val="007B6196"/>
    <w:rsid w:val="007C2C73"/>
    <w:rsid w:val="007C67AC"/>
    <w:rsid w:val="007C7566"/>
    <w:rsid w:val="007D3267"/>
    <w:rsid w:val="008000CE"/>
    <w:rsid w:val="00810103"/>
    <w:rsid w:val="00810ABD"/>
    <w:rsid w:val="00811CD2"/>
    <w:rsid w:val="008167FE"/>
    <w:rsid w:val="00822E93"/>
    <w:rsid w:val="0082675A"/>
    <w:rsid w:val="0083167E"/>
    <w:rsid w:val="00834943"/>
    <w:rsid w:val="0083576C"/>
    <w:rsid w:val="008364BB"/>
    <w:rsid w:val="008378A0"/>
    <w:rsid w:val="00852A2B"/>
    <w:rsid w:val="0087580D"/>
    <w:rsid w:val="00884A07"/>
    <w:rsid w:val="00885D6A"/>
    <w:rsid w:val="00890DA7"/>
    <w:rsid w:val="008945A2"/>
    <w:rsid w:val="00894A73"/>
    <w:rsid w:val="008B18D3"/>
    <w:rsid w:val="008B1A1B"/>
    <w:rsid w:val="008B58C7"/>
    <w:rsid w:val="008C0671"/>
    <w:rsid w:val="008D1CC4"/>
    <w:rsid w:val="008D2A5A"/>
    <w:rsid w:val="008F2C48"/>
    <w:rsid w:val="008F2E4B"/>
    <w:rsid w:val="008F60BB"/>
    <w:rsid w:val="00906041"/>
    <w:rsid w:val="00916065"/>
    <w:rsid w:val="00926539"/>
    <w:rsid w:val="00930748"/>
    <w:rsid w:val="00934054"/>
    <w:rsid w:val="00934233"/>
    <w:rsid w:val="009478E5"/>
    <w:rsid w:val="00954F60"/>
    <w:rsid w:val="00971FD6"/>
    <w:rsid w:val="009778AF"/>
    <w:rsid w:val="009802B4"/>
    <w:rsid w:val="00985B69"/>
    <w:rsid w:val="00994F8B"/>
    <w:rsid w:val="00995BE5"/>
    <w:rsid w:val="009A32A7"/>
    <w:rsid w:val="009A3A88"/>
    <w:rsid w:val="009A4F6C"/>
    <w:rsid w:val="009C4176"/>
    <w:rsid w:val="009C55CA"/>
    <w:rsid w:val="009D33A4"/>
    <w:rsid w:val="009F2398"/>
    <w:rsid w:val="009F4F77"/>
    <w:rsid w:val="00A27BE0"/>
    <w:rsid w:val="00A355B7"/>
    <w:rsid w:val="00A44BA4"/>
    <w:rsid w:val="00A46C0C"/>
    <w:rsid w:val="00A55911"/>
    <w:rsid w:val="00A6224D"/>
    <w:rsid w:val="00A70D66"/>
    <w:rsid w:val="00A716A6"/>
    <w:rsid w:val="00A71770"/>
    <w:rsid w:val="00A76ED3"/>
    <w:rsid w:val="00A91CA9"/>
    <w:rsid w:val="00AA0BC3"/>
    <w:rsid w:val="00AA6BDA"/>
    <w:rsid w:val="00AA6C69"/>
    <w:rsid w:val="00AB18A7"/>
    <w:rsid w:val="00AC0782"/>
    <w:rsid w:val="00AC1317"/>
    <w:rsid w:val="00AC4505"/>
    <w:rsid w:val="00AC4F8A"/>
    <w:rsid w:val="00AD2B24"/>
    <w:rsid w:val="00AD2CE8"/>
    <w:rsid w:val="00AD7337"/>
    <w:rsid w:val="00AE0103"/>
    <w:rsid w:val="00AE3A04"/>
    <w:rsid w:val="00AE60A5"/>
    <w:rsid w:val="00AE6218"/>
    <w:rsid w:val="00AF0445"/>
    <w:rsid w:val="00AF538B"/>
    <w:rsid w:val="00AF67DE"/>
    <w:rsid w:val="00AF779E"/>
    <w:rsid w:val="00B069B9"/>
    <w:rsid w:val="00B13D86"/>
    <w:rsid w:val="00B14CF6"/>
    <w:rsid w:val="00B17D81"/>
    <w:rsid w:val="00B207C9"/>
    <w:rsid w:val="00B31FF5"/>
    <w:rsid w:val="00B34831"/>
    <w:rsid w:val="00B4353F"/>
    <w:rsid w:val="00B4577C"/>
    <w:rsid w:val="00B4662C"/>
    <w:rsid w:val="00B52AE4"/>
    <w:rsid w:val="00B555A2"/>
    <w:rsid w:val="00B57AAF"/>
    <w:rsid w:val="00B60627"/>
    <w:rsid w:val="00B622E0"/>
    <w:rsid w:val="00B62802"/>
    <w:rsid w:val="00B66EDA"/>
    <w:rsid w:val="00B73540"/>
    <w:rsid w:val="00B81C8F"/>
    <w:rsid w:val="00BA7922"/>
    <w:rsid w:val="00BA7B30"/>
    <w:rsid w:val="00BB3C22"/>
    <w:rsid w:val="00BC0BD7"/>
    <w:rsid w:val="00BD5FEE"/>
    <w:rsid w:val="00BE27AB"/>
    <w:rsid w:val="00BE47D0"/>
    <w:rsid w:val="00BF15D7"/>
    <w:rsid w:val="00C10F3C"/>
    <w:rsid w:val="00C134ED"/>
    <w:rsid w:val="00C220A4"/>
    <w:rsid w:val="00C2774B"/>
    <w:rsid w:val="00C27B07"/>
    <w:rsid w:val="00C4233A"/>
    <w:rsid w:val="00C63048"/>
    <w:rsid w:val="00CB01B7"/>
    <w:rsid w:val="00CB0F04"/>
    <w:rsid w:val="00CB52A8"/>
    <w:rsid w:val="00CB5B75"/>
    <w:rsid w:val="00CB5ED2"/>
    <w:rsid w:val="00CB686B"/>
    <w:rsid w:val="00CC3D11"/>
    <w:rsid w:val="00CC6DD5"/>
    <w:rsid w:val="00CC737A"/>
    <w:rsid w:val="00CD0109"/>
    <w:rsid w:val="00CD03FE"/>
    <w:rsid w:val="00CE0785"/>
    <w:rsid w:val="00CE3D2D"/>
    <w:rsid w:val="00CE776A"/>
    <w:rsid w:val="00CF12C1"/>
    <w:rsid w:val="00CF7619"/>
    <w:rsid w:val="00D04E3A"/>
    <w:rsid w:val="00D13C42"/>
    <w:rsid w:val="00D22ABC"/>
    <w:rsid w:val="00D32C69"/>
    <w:rsid w:val="00D335A5"/>
    <w:rsid w:val="00D43BBF"/>
    <w:rsid w:val="00D566A2"/>
    <w:rsid w:val="00D5715E"/>
    <w:rsid w:val="00D61319"/>
    <w:rsid w:val="00D6759C"/>
    <w:rsid w:val="00D70823"/>
    <w:rsid w:val="00D803AC"/>
    <w:rsid w:val="00D80B08"/>
    <w:rsid w:val="00DA1ABD"/>
    <w:rsid w:val="00DA34F5"/>
    <w:rsid w:val="00DB0BE1"/>
    <w:rsid w:val="00DB2ABB"/>
    <w:rsid w:val="00DB6B78"/>
    <w:rsid w:val="00DC73E5"/>
    <w:rsid w:val="00DE002D"/>
    <w:rsid w:val="00DE2AD9"/>
    <w:rsid w:val="00DE72EC"/>
    <w:rsid w:val="00E03D97"/>
    <w:rsid w:val="00E11185"/>
    <w:rsid w:val="00E34780"/>
    <w:rsid w:val="00E470D6"/>
    <w:rsid w:val="00E47BBE"/>
    <w:rsid w:val="00E54377"/>
    <w:rsid w:val="00E607DA"/>
    <w:rsid w:val="00E71F30"/>
    <w:rsid w:val="00E724EA"/>
    <w:rsid w:val="00E85469"/>
    <w:rsid w:val="00E91D4B"/>
    <w:rsid w:val="00E9356D"/>
    <w:rsid w:val="00E93929"/>
    <w:rsid w:val="00E94D31"/>
    <w:rsid w:val="00EA144D"/>
    <w:rsid w:val="00EA408D"/>
    <w:rsid w:val="00EB66D3"/>
    <w:rsid w:val="00EC31AC"/>
    <w:rsid w:val="00EC3E23"/>
    <w:rsid w:val="00EC54AD"/>
    <w:rsid w:val="00ED5E37"/>
    <w:rsid w:val="00EE009C"/>
    <w:rsid w:val="00EE33A1"/>
    <w:rsid w:val="00EE567F"/>
    <w:rsid w:val="00EF5A9A"/>
    <w:rsid w:val="00EF6387"/>
    <w:rsid w:val="00F078CB"/>
    <w:rsid w:val="00F13332"/>
    <w:rsid w:val="00F27F8B"/>
    <w:rsid w:val="00F30E11"/>
    <w:rsid w:val="00F31BAE"/>
    <w:rsid w:val="00F31CE1"/>
    <w:rsid w:val="00F344FE"/>
    <w:rsid w:val="00F3690E"/>
    <w:rsid w:val="00F42AFE"/>
    <w:rsid w:val="00F453D2"/>
    <w:rsid w:val="00F513AD"/>
    <w:rsid w:val="00F65753"/>
    <w:rsid w:val="00F75098"/>
    <w:rsid w:val="00F753C2"/>
    <w:rsid w:val="00F77821"/>
    <w:rsid w:val="00F807A8"/>
    <w:rsid w:val="00F80AFF"/>
    <w:rsid w:val="00F829EC"/>
    <w:rsid w:val="00F8530B"/>
    <w:rsid w:val="00F86870"/>
    <w:rsid w:val="00F877AC"/>
    <w:rsid w:val="00F91427"/>
    <w:rsid w:val="00F92907"/>
    <w:rsid w:val="00FB0568"/>
    <w:rsid w:val="00FB2E92"/>
    <w:rsid w:val="00FB5842"/>
    <w:rsid w:val="00FD00B7"/>
    <w:rsid w:val="00FD1267"/>
    <w:rsid w:val="00FD359A"/>
    <w:rsid w:val="00FD3692"/>
    <w:rsid w:val="00FE26CD"/>
    <w:rsid w:val="00FF328B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ndale Sans UI" w:hAnsi="Arial" w:cs="Times New Roman"/>
        <w:lang w:val="de-CH" w:eastAsia="de-CH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E3D2D"/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E6EF7"/>
    <w:pPr>
      <w:keepNext/>
      <w:keepLines/>
      <w:tabs>
        <w:tab w:val="left" w:pos="851"/>
      </w:tabs>
      <w:spacing w:before="160" w:after="80"/>
      <w:ind w:left="851" w:hanging="851"/>
      <w:jc w:val="center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2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B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B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ndale Sans UI" w:hAnsi="Arial" w:cs="Times New Roman"/>
        <w:lang w:val="de-CH" w:eastAsia="de-CH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E3D2D"/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E6EF7"/>
    <w:pPr>
      <w:keepNext/>
      <w:keepLines/>
      <w:tabs>
        <w:tab w:val="left" w:pos="851"/>
      </w:tabs>
      <w:spacing w:before="160" w:after="80"/>
      <w:ind w:left="851" w:hanging="851"/>
      <w:jc w:val="center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2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B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B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8158ACC634BA6BD1B46AB9ABAF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A509E-B8AA-4C86-B063-556D2735B4B8}"/>
      </w:docPartPr>
      <w:docPartBody>
        <w:p w:rsidR="00A111B7" w:rsidRDefault="00623002" w:rsidP="00623002">
          <w:pPr>
            <w:pStyle w:val="A018158ACC634BA6BD1B46AB9ABAFF2D8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B71169708BAF4F10A9DA6659E767C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2820-F926-4633-80F5-0190169B6EDA}"/>
      </w:docPartPr>
      <w:docPartBody>
        <w:p w:rsidR="00A111B7" w:rsidRDefault="00623002" w:rsidP="00623002">
          <w:pPr>
            <w:pStyle w:val="B71169708BAF4F10A9DA6659E767C86A8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6E85F142ECE041D898B3CADDD35B3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2087-1CF9-4E12-9AA5-DF5FB0A7E5E8}"/>
      </w:docPartPr>
      <w:docPartBody>
        <w:p w:rsidR="00A111B7" w:rsidRDefault="00623002" w:rsidP="00623002">
          <w:pPr>
            <w:pStyle w:val="6E85F142ECE041D898B3CADDD35B3A568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2723D9E267104B1BAF886D4E3B42A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68FB-CC1F-491A-8DFD-8743AAAFACB3}"/>
      </w:docPartPr>
      <w:docPartBody>
        <w:p w:rsidR="00A111B7" w:rsidRDefault="00623002" w:rsidP="00623002">
          <w:pPr>
            <w:pStyle w:val="2723D9E267104B1BAF886D4E3B42ABE23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A048DC37199B4746B758336BB612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DF1A9-43A2-48EA-916C-58C1DE6333A8}"/>
      </w:docPartPr>
      <w:docPartBody>
        <w:p w:rsidR="00B32374" w:rsidRDefault="00623002" w:rsidP="00623002">
          <w:pPr>
            <w:pStyle w:val="A048DC37199B4746B758336BB612AAAB3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1D968F28755044FF892EE70C359DD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D95EE-5095-4BAA-BAE6-D0401212818D}"/>
      </w:docPartPr>
      <w:docPartBody>
        <w:p w:rsidR="00B32374" w:rsidRDefault="00623002" w:rsidP="00623002">
          <w:pPr>
            <w:pStyle w:val="1D968F28755044FF892EE70C359DD5CA3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DFAD6D1A4F2F4A60BBF6FD3D16EE3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2AB51-5BF2-43AF-8B02-0FB97431FDAB}"/>
      </w:docPartPr>
      <w:docPartBody>
        <w:p w:rsidR="00B32374" w:rsidRDefault="00623002" w:rsidP="00623002">
          <w:pPr>
            <w:pStyle w:val="DFAD6D1A4F2F4A60BBF6FD3D16EE3D04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6225946282FE4D819BBC40BDE009E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8E2E4-9804-4E3D-83BE-72FFE45FF2F3}"/>
      </w:docPartPr>
      <w:docPartBody>
        <w:p w:rsidR="00B32374" w:rsidRDefault="00623002" w:rsidP="00623002">
          <w:pPr>
            <w:pStyle w:val="6225946282FE4D819BBC40BDE009EFA5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D942724FF4AC462D9B7F2B16DC12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BC4D6-07C1-40F2-A5B5-676A3A364E7D}"/>
      </w:docPartPr>
      <w:docPartBody>
        <w:p w:rsidR="00B32374" w:rsidRDefault="00623002" w:rsidP="00623002">
          <w:pPr>
            <w:pStyle w:val="D942724FF4AC462D9B7F2B16DC1207EA3"/>
          </w:pPr>
          <w:r w:rsidRPr="00F829EC">
            <w:rPr>
              <w:rFonts w:cs="Arial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E2ABCEE95D4C4FF09CA8427160E39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97BE-0F15-47F0-B1F1-D2CB04554398}"/>
      </w:docPartPr>
      <w:docPartBody>
        <w:p w:rsidR="00B32374" w:rsidRDefault="00623002" w:rsidP="00623002">
          <w:pPr>
            <w:pStyle w:val="E2ABCEE95D4C4FF09CA8427160E39DA0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EF74D7DB21E34B4692FF7AAAEE08B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7ADD-9455-4B5D-AC4D-A5C6CAF2AD16}"/>
      </w:docPartPr>
      <w:docPartBody>
        <w:p w:rsidR="00B32374" w:rsidRDefault="00623002" w:rsidP="00623002">
          <w:pPr>
            <w:pStyle w:val="EF74D7DB21E34B4692FF7AAAEE08B387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98832E32B9A46999FBC4F8E2BE51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E38CE-A157-4CEB-A5D8-96D59EAF81D4}"/>
      </w:docPartPr>
      <w:docPartBody>
        <w:p w:rsidR="00B32374" w:rsidRDefault="00623002" w:rsidP="00623002">
          <w:pPr>
            <w:pStyle w:val="B98832E32B9A46999FBC4F8E2BE51F2E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5BC94E221FB64A29825956BB91558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02433-4BAE-4721-B295-3462E2987C48}"/>
      </w:docPartPr>
      <w:docPartBody>
        <w:p w:rsidR="00B32374" w:rsidRDefault="00623002" w:rsidP="00623002">
          <w:pPr>
            <w:pStyle w:val="5BC94E221FB64A29825956BB91558671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839206FF970A416E8EDF1951C68A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6E2B-E72F-48A7-8BA0-F48C5B29A7DD}"/>
      </w:docPartPr>
      <w:docPartBody>
        <w:p w:rsidR="00887630" w:rsidRDefault="00623002" w:rsidP="00623002">
          <w:pPr>
            <w:pStyle w:val="839206FF970A416E8EDF1951C68A54DB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0E77EA94BACA4CD0AE30E8AFC859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FCFFC-ADA7-4116-BF63-E8380FBE267B}"/>
      </w:docPartPr>
      <w:docPartBody>
        <w:p w:rsidR="00887630" w:rsidRDefault="00623002" w:rsidP="00623002">
          <w:pPr>
            <w:pStyle w:val="0E77EA94BACA4CD0AE30E8AFC859A3E6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645D980282314DFDB5EF5F25A1BF2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DEDD4-E200-4464-93E5-3B5884F08A1F}"/>
      </w:docPartPr>
      <w:docPartBody>
        <w:p w:rsidR="00887630" w:rsidRDefault="00623002" w:rsidP="00623002">
          <w:pPr>
            <w:pStyle w:val="645D980282314DFDB5EF5F25A1BF20BD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D697ABC3123E42DF803D5833EB46A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3F66B-DA23-4973-B56F-F423663EBA0C}"/>
      </w:docPartPr>
      <w:docPartBody>
        <w:p w:rsidR="00887630" w:rsidRDefault="00623002" w:rsidP="00623002">
          <w:pPr>
            <w:pStyle w:val="D697ABC3123E42DF803D5833EB46A8D0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CA307B51D2E4068955D8F5469E17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E3150-9C20-412F-B309-2167E7ABA2BF}"/>
      </w:docPartPr>
      <w:docPartBody>
        <w:p w:rsidR="00887630" w:rsidRDefault="00623002" w:rsidP="00623002">
          <w:pPr>
            <w:pStyle w:val="BCA307B51D2E4068955D8F5469E17585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2B66936010B24522A0AB04265EE3B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DECA-BB37-4339-B140-65AB61FD9D3E}"/>
      </w:docPartPr>
      <w:docPartBody>
        <w:p w:rsidR="00887630" w:rsidRDefault="00623002" w:rsidP="00623002">
          <w:pPr>
            <w:pStyle w:val="2B66936010B24522A0AB04265EE3BCE8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4E9C9293D61D47E08965A99BCC96F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7321-AC03-4D44-AF39-B554D28CCB15}"/>
      </w:docPartPr>
      <w:docPartBody>
        <w:p w:rsidR="00887630" w:rsidRDefault="00887630" w:rsidP="00887630">
          <w:pPr>
            <w:pStyle w:val="4E9C9293D61D47E08965A99BCC96F6DB"/>
          </w:pPr>
          <w:r w:rsidRPr="00E942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C961E7AB9440F9A8FD621E5FA8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A8E7B-34A6-4A81-8A61-C61A0C3489AD}"/>
      </w:docPartPr>
      <w:docPartBody>
        <w:p w:rsidR="00887630" w:rsidRDefault="00887630" w:rsidP="00887630">
          <w:pPr>
            <w:pStyle w:val="0CFC961E7AB9440F9A8FD621E5FA85FB"/>
          </w:pPr>
          <w:r w:rsidRPr="0035363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23C1D0035D3483797C467916E7AD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873B-FCDE-446D-A5B4-EE2C1AA7C45B}"/>
      </w:docPartPr>
      <w:docPartBody>
        <w:p w:rsidR="00887630" w:rsidRDefault="00623002" w:rsidP="00623002">
          <w:pPr>
            <w:pStyle w:val="823C1D0035D3483797C467916E7AD3D1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B1220CB2AB894008AAB6801C8F2AA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40F44-B367-4203-A019-ACDF72DB5D5A}"/>
      </w:docPartPr>
      <w:docPartBody>
        <w:p w:rsidR="00887630" w:rsidRDefault="00623002" w:rsidP="00623002">
          <w:pPr>
            <w:pStyle w:val="B1220CB2AB894008AAB6801C8F2AA167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58F5349886654E45AD9C24710879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46F9E-8955-4069-8EBC-03DD8ED96D03}"/>
      </w:docPartPr>
      <w:docPartBody>
        <w:p w:rsidR="005F3E77" w:rsidRDefault="00623002" w:rsidP="00623002">
          <w:pPr>
            <w:pStyle w:val="58F5349886654E45AD9C24710879073B2"/>
          </w:pPr>
          <w:r w:rsidRPr="00AE3A04">
            <w:rPr>
              <w:rStyle w:val="Platzhaltertext"/>
              <w:color w:val="4F81BD" w:themeColor="accent1"/>
            </w:rPr>
            <w:t>Klicken Sie hier, um ein Datum einzugeben.</w:t>
          </w:r>
        </w:p>
      </w:docPartBody>
    </w:docPart>
    <w:docPart>
      <w:docPartPr>
        <w:name w:val="A4EF509DC1224F69AFEDE32CFED4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228C-F262-4CDB-894B-567757A7E986}"/>
      </w:docPartPr>
      <w:docPartBody>
        <w:p w:rsidR="005F3E77" w:rsidRDefault="00623002" w:rsidP="00623002">
          <w:pPr>
            <w:pStyle w:val="A4EF509DC1224F69AFEDE32CFED40DF6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BCFE21ED8EB0482492F6C8DA26F7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BB2E8-0C36-42F5-BC06-395060ECE826}"/>
      </w:docPartPr>
      <w:docPartBody>
        <w:p w:rsidR="005F3E77" w:rsidRDefault="00623002" w:rsidP="00623002">
          <w:pPr>
            <w:pStyle w:val="BCFE21ED8EB0482492F6C8DA26F78859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D52E0D271D5408D898CDF5226710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7A51F-53AB-4B95-A9C8-F01B4B5160B7}"/>
      </w:docPartPr>
      <w:docPartBody>
        <w:p w:rsidR="005F3E77" w:rsidRDefault="00623002" w:rsidP="00623002">
          <w:pPr>
            <w:pStyle w:val="BD52E0D271D5408D898CDF5226710B8F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5CA3B454A4B547D3B29067EA8548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F3214-E07E-4AEC-8F90-A1ACD2E8CADB}"/>
      </w:docPartPr>
      <w:docPartBody>
        <w:p w:rsidR="005F3E77" w:rsidRDefault="00623002" w:rsidP="00623002">
          <w:pPr>
            <w:pStyle w:val="5CA3B454A4B547D3B29067EA8548D413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BAEE531D0AC49F3B87574A50D4B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84AD-F66E-41E1-9732-1A3DD4A96EB8}"/>
      </w:docPartPr>
      <w:docPartBody>
        <w:p w:rsidR="005F3E77" w:rsidRDefault="00623002" w:rsidP="00623002">
          <w:pPr>
            <w:pStyle w:val="BBAEE531D0AC49F3B87574A50D4BCADD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AAD9CC50D29041ECB0F154DB1219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53F4-9ACA-4A3D-ABFD-7820B663CA45}"/>
      </w:docPartPr>
      <w:docPartBody>
        <w:p w:rsidR="005F3E77" w:rsidRDefault="00623002" w:rsidP="00623002">
          <w:pPr>
            <w:pStyle w:val="AAD9CC50D29041ECB0F154DB1219357A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4B502BE7C1164D578EB89B154B17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BAE6-FD0D-445F-A9AF-CACAF55FFF1E}"/>
      </w:docPartPr>
      <w:docPartBody>
        <w:p w:rsidR="005F3E77" w:rsidRDefault="00623002" w:rsidP="00623002">
          <w:pPr>
            <w:pStyle w:val="4B502BE7C1164D578EB89B154B17A516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A0B245CDF2C34619953AE79589E9C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59AC1-83AE-453D-9692-0B86B4452E69}"/>
      </w:docPartPr>
      <w:docPartBody>
        <w:p w:rsidR="005F3E77" w:rsidRDefault="00623002" w:rsidP="00623002">
          <w:pPr>
            <w:pStyle w:val="A0B245CDF2C34619953AE79589E9C0AC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40B437CC611840028351A398979F3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DF23A-C383-450B-B897-90B3BF1B2205}"/>
      </w:docPartPr>
      <w:docPartBody>
        <w:p w:rsidR="005F3E77" w:rsidRDefault="00623002" w:rsidP="00623002">
          <w:pPr>
            <w:pStyle w:val="40B437CC611840028351A398979F3652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3F608A7CA0F2438EAE0A0712F36D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82777-67D1-4888-8E73-297028A6A0B3}"/>
      </w:docPartPr>
      <w:docPartBody>
        <w:p w:rsidR="005F3E77" w:rsidRDefault="00623002" w:rsidP="00623002">
          <w:pPr>
            <w:pStyle w:val="3F608A7CA0F2438EAE0A0712F36DC027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D87B010EF2DB4CC2A11FD49E4AA5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BBFA-D128-4BFD-9962-8576B83C48A4}"/>
      </w:docPartPr>
      <w:docPartBody>
        <w:p w:rsidR="005F3E77" w:rsidRDefault="00623002" w:rsidP="00623002">
          <w:pPr>
            <w:pStyle w:val="D87B010EF2DB4CC2A11FD49E4AA5D2A8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76C0D78085944E53B0789FB4B5FE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39540-E351-4BEF-9B7E-97726EEFF1D3}"/>
      </w:docPartPr>
      <w:docPartBody>
        <w:p w:rsidR="00000000" w:rsidRDefault="00380522" w:rsidP="00380522">
          <w:pPr>
            <w:pStyle w:val="76C0D78085944E53B0789FB4B5FEC4B0"/>
          </w:pPr>
          <w:r w:rsidRPr="00E470D6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1"/>
    <w:rsid w:val="00162EE1"/>
    <w:rsid w:val="00380522"/>
    <w:rsid w:val="005742E3"/>
    <w:rsid w:val="005F3E77"/>
    <w:rsid w:val="00623002"/>
    <w:rsid w:val="00640632"/>
    <w:rsid w:val="00887630"/>
    <w:rsid w:val="00A111B7"/>
    <w:rsid w:val="00B32374"/>
    <w:rsid w:val="00C14AE7"/>
    <w:rsid w:val="00C17DF1"/>
    <w:rsid w:val="00C5755F"/>
    <w:rsid w:val="00D6761D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380522"/>
    <w:rPr>
      <w:color w:val="808080"/>
    </w:rPr>
  </w:style>
  <w:style w:type="paragraph" w:customStyle="1" w:styleId="A018158ACC634BA6BD1B46AB9ABAFF2D">
    <w:name w:val="A018158ACC634BA6BD1B46AB9ABAFF2D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">
    <w:name w:val="B71169708BAF4F10A9DA6659E767C86A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">
    <w:name w:val="6E85F142ECE041D898B3CADDD35B3A56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">
    <w:name w:val="61FF221AB5DD479E8DEF3C082E78DA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1">
    <w:name w:val="A018158ACC634BA6BD1B46AB9ABAFF2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1">
    <w:name w:val="B71169708BAF4F10A9DA6659E767C86A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1">
    <w:name w:val="6E85F142ECE041D898B3CADDD35B3A56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1">
    <w:name w:val="61FF221AB5DD479E8DEF3C082E78DAC3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">
    <w:name w:val="C689574A46864F8C90B4BE8CA50BCA2C"/>
    <w:rsid w:val="00A111B7"/>
  </w:style>
  <w:style w:type="paragraph" w:customStyle="1" w:styleId="A018158ACC634BA6BD1B46AB9ABAFF2D2">
    <w:name w:val="A018158ACC634BA6BD1B46AB9ABAFF2D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2">
    <w:name w:val="B71169708BAF4F10A9DA6659E767C86A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2">
    <w:name w:val="6E85F142ECE041D898B3CADDD35B3A5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2">
    <w:name w:val="61FF221AB5DD479E8DEF3C082E78DAC3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">
    <w:name w:val="A61815F62FCF455499C59F403424112B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1">
    <w:name w:val="C689574A46864F8C90B4BE8CA50BCA2C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3">
    <w:name w:val="A018158ACC634BA6BD1B46AB9ABAFF2D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3">
    <w:name w:val="B71169708BAF4F10A9DA6659E767C86A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3">
    <w:name w:val="6E85F142ECE041D898B3CADDD35B3A56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3">
    <w:name w:val="61FF221AB5DD479E8DEF3C082E78DAC3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1">
    <w:name w:val="A61815F62FCF455499C59F403424112B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2">
    <w:name w:val="C689574A46864F8C90B4BE8CA50BCA2C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4">
    <w:name w:val="A018158ACC634BA6BD1B46AB9ABAFF2D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4">
    <w:name w:val="B71169708BAF4F10A9DA6659E767C86A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4">
    <w:name w:val="6E85F142ECE041D898B3CADDD35B3A56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4">
    <w:name w:val="61FF221AB5DD479E8DEF3C082E78DAC3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AF7BA98CDE41DDA913BAF5BF791062">
    <w:name w:val="D4AF7BA98CDE41DDA913BAF5BF7910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3">
    <w:name w:val="C689574A46864F8C90B4BE8CA50BCA2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F12E262576849DC9A62BDECE6C899FA">
    <w:name w:val="6F12E262576849DC9A62BDECE6C899FA"/>
    <w:rsid w:val="00A111B7"/>
  </w:style>
  <w:style w:type="paragraph" w:customStyle="1" w:styleId="627F97D874254E74A6568B130948961D">
    <w:name w:val="627F97D874254E74A6568B130948961D"/>
    <w:rsid w:val="00A111B7"/>
  </w:style>
  <w:style w:type="paragraph" w:customStyle="1" w:styleId="7DE1C160F46D4B9D96BEF8A0861A5647">
    <w:name w:val="7DE1C160F46D4B9D96BEF8A0861A5647"/>
    <w:rsid w:val="00A111B7"/>
  </w:style>
  <w:style w:type="paragraph" w:customStyle="1" w:styleId="2BF198247FC642D1A98BFF857843745D">
    <w:name w:val="2BF198247FC642D1A98BFF857843745D"/>
    <w:rsid w:val="00A111B7"/>
  </w:style>
  <w:style w:type="paragraph" w:customStyle="1" w:styleId="2C480954C99645E3B8DE18F02278909D">
    <w:name w:val="2C480954C99645E3B8DE18F02278909D"/>
    <w:rsid w:val="00A111B7"/>
  </w:style>
  <w:style w:type="paragraph" w:customStyle="1" w:styleId="73E47AA4386B45088BFAD8B826D897B1">
    <w:name w:val="73E47AA4386B45088BFAD8B826D897B1"/>
    <w:rsid w:val="00A111B7"/>
  </w:style>
  <w:style w:type="paragraph" w:customStyle="1" w:styleId="8AA9BCDDF4E24E7183D2989690137640">
    <w:name w:val="8AA9BCDDF4E24E7183D2989690137640"/>
    <w:rsid w:val="00A111B7"/>
  </w:style>
  <w:style w:type="paragraph" w:customStyle="1" w:styleId="A018158ACC634BA6BD1B46AB9ABAFF2D5">
    <w:name w:val="A018158ACC634BA6BD1B46AB9ABAFF2D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5">
    <w:name w:val="B71169708BAF4F10A9DA6659E767C86A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5">
    <w:name w:val="6E85F142ECE041D898B3CADDD35B3A56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7F97D874254E74A6568B130948961D1">
    <w:name w:val="627F97D874254E74A6568B130948961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F198247FC642D1A98BFF857843745D1">
    <w:name w:val="2BF198247FC642D1A98BFF857843745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3E47AA4386B45088BFAD8B826D897B11">
    <w:name w:val="73E47AA4386B45088BFAD8B826D897B1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A9BCDDF4E24E7183D29896901376401">
    <w:name w:val="8AA9BCDDF4E24E7183D2989690137640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23531ACEBE4470A85E5E4EE3320FC96">
    <w:name w:val="023531ACEBE4470A85E5E4EE3320FC96"/>
    <w:rsid w:val="00A111B7"/>
  </w:style>
  <w:style w:type="paragraph" w:customStyle="1" w:styleId="05CE101817164E089589B45870BB8F1D">
    <w:name w:val="05CE101817164E089589B45870BB8F1D"/>
    <w:rsid w:val="00A111B7"/>
  </w:style>
  <w:style w:type="paragraph" w:customStyle="1" w:styleId="35B66ED5849F4B87ACEBB9A585AD56ED">
    <w:name w:val="35B66ED5849F4B87ACEBB9A585AD56ED"/>
    <w:rsid w:val="00A111B7"/>
  </w:style>
  <w:style w:type="paragraph" w:customStyle="1" w:styleId="83E364400414463A9DD6DBCD4BB8D7D2">
    <w:name w:val="83E364400414463A9DD6DBCD4BB8D7D2"/>
    <w:rsid w:val="00A111B7"/>
  </w:style>
  <w:style w:type="paragraph" w:customStyle="1" w:styleId="710866BA9D654FF8AC6CC824F510E077">
    <w:name w:val="710866BA9D654FF8AC6CC824F510E077"/>
    <w:rsid w:val="00A111B7"/>
  </w:style>
  <w:style w:type="paragraph" w:customStyle="1" w:styleId="BA68097788E64E00B4046721DFC05BB9">
    <w:name w:val="BA68097788E64E00B4046721DFC05BB9"/>
    <w:rsid w:val="00A111B7"/>
  </w:style>
  <w:style w:type="paragraph" w:customStyle="1" w:styleId="E9ADAC94EABC4120869B62BD2E9AA9C3">
    <w:name w:val="E9ADAC94EABC4120869B62BD2E9AA9C3"/>
    <w:rsid w:val="00A111B7"/>
  </w:style>
  <w:style w:type="paragraph" w:customStyle="1" w:styleId="8E1CCBD753614B1995AD5663A725A8CC">
    <w:name w:val="8E1CCBD753614B1995AD5663A725A8CC"/>
    <w:rsid w:val="00A111B7"/>
  </w:style>
  <w:style w:type="paragraph" w:customStyle="1" w:styleId="F32F763B6D18498CB9B5819080637EBE">
    <w:name w:val="F32F763B6D18498CB9B5819080637EBE"/>
    <w:rsid w:val="00A111B7"/>
  </w:style>
  <w:style w:type="paragraph" w:customStyle="1" w:styleId="2BB61AD37D724DEA9F64E0037DABCCD9">
    <w:name w:val="2BB61AD37D724DEA9F64E0037DABCCD9"/>
    <w:rsid w:val="00A111B7"/>
  </w:style>
  <w:style w:type="paragraph" w:customStyle="1" w:styleId="C43F1452BD684CD4939D4E20E132B4FA">
    <w:name w:val="C43F1452BD684CD4939D4E20E132B4FA"/>
    <w:rsid w:val="00A111B7"/>
  </w:style>
  <w:style w:type="paragraph" w:customStyle="1" w:styleId="2A521DA3FA4D45CABB8DACB5ECCFEEA5">
    <w:name w:val="2A521DA3FA4D45CABB8DACB5ECCFEEA5"/>
    <w:rsid w:val="00A111B7"/>
  </w:style>
  <w:style w:type="paragraph" w:customStyle="1" w:styleId="FDD9634860A34C1DB1D9DE146ED8EA89">
    <w:name w:val="FDD9634860A34C1DB1D9DE146ED8EA89"/>
    <w:rsid w:val="00A111B7"/>
  </w:style>
  <w:style w:type="paragraph" w:customStyle="1" w:styleId="E3482ECF613B4E8488D8C45140B60BC3">
    <w:name w:val="E3482ECF613B4E8488D8C45140B60BC3"/>
    <w:rsid w:val="00A111B7"/>
  </w:style>
  <w:style w:type="paragraph" w:customStyle="1" w:styleId="21AF9CFF5A0E460596096F11267C1B3A">
    <w:name w:val="21AF9CFF5A0E460596096F11267C1B3A"/>
    <w:rsid w:val="00A111B7"/>
  </w:style>
  <w:style w:type="paragraph" w:customStyle="1" w:styleId="6964889E3D8F417AAD2692E284B296B8">
    <w:name w:val="6964889E3D8F417AAD2692E284B296B8"/>
    <w:rsid w:val="00A111B7"/>
  </w:style>
  <w:style w:type="paragraph" w:customStyle="1" w:styleId="2026EF90FD964A7FBEB6856B59A66EFB">
    <w:name w:val="2026EF90FD964A7FBEB6856B59A66EFB"/>
    <w:rsid w:val="00A111B7"/>
  </w:style>
  <w:style w:type="paragraph" w:customStyle="1" w:styleId="FEAAAD8353E54001B60A3C18531777E7">
    <w:name w:val="FEAAAD8353E54001B60A3C18531777E7"/>
    <w:rsid w:val="00A111B7"/>
  </w:style>
  <w:style w:type="paragraph" w:customStyle="1" w:styleId="205F6BAD3BB342B8BB79A5AC5537A100">
    <w:name w:val="205F6BAD3BB342B8BB79A5AC5537A100"/>
    <w:rsid w:val="00A111B7"/>
  </w:style>
  <w:style w:type="paragraph" w:customStyle="1" w:styleId="0649592F95FB4D2B99793F47A7A35867">
    <w:name w:val="0649592F95FB4D2B99793F47A7A35867"/>
    <w:rsid w:val="00A111B7"/>
  </w:style>
  <w:style w:type="paragraph" w:customStyle="1" w:styleId="95775AD8A73241189B42E209D63D4C22">
    <w:name w:val="95775AD8A73241189B42E209D63D4C22"/>
    <w:rsid w:val="00A111B7"/>
  </w:style>
  <w:style w:type="paragraph" w:customStyle="1" w:styleId="0F44CAEF4023422F871C5570C6A84A5F">
    <w:name w:val="0F44CAEF4023422F871C5570C6A84A5F"/>
    <w:rsid w:val="00A111B7"/>
  </w:style>
  <w:style w:type="paragraph" w:customStyle="1" w:styleId="F7A12BE95C3F433DB7E2938ADE9B7D81">
    <w:name w:val="F7A12BE95C3F433DB7E2938ADE9B7D81"/>
    <w:rsid w:val="00A111B7"/>
  </w:style>
  <w:style w:type="paragraph" w:customStyle="1" w:styleId="88219FACF3E544539211551E2F4DF15A">
    <w:name w:val="88219FACF3E544539211551E2F4DF15A"/>
    <w:rsid w:val="00A111B7"/>
  </w:style>
  <w:style w:type="paragraph" w:customStyle="1" w:styleId="9B6ACA1A1A074ADDB66F0033906A7C0A">
    <w:name w:val="9B6ACA1A1A074ADDB66F0033906A7C0A"/>
    <w:rsid w:val="00A111B7"/>
  </w:style>
  <w:style w:type="paragraph" w:customStyle="1" w:styleId="BFF990A1501C4D66A88EDD26FE7934D8">
    <w:name w:val="BFF990A1501C4D66A88EDD26FE7934D8"/>
    <w:rsid w:val="00A111B7"/>
  </w:style>
  <w:style w:type="paragraph" w:customStyle="1" w:styleId="DE71CF8DE5B44D63AB1B805A7D0F488C">
    <w:name w:val="DE71CF8DE5B44D63AB1B805A7D0F488C"/>
    <w:rsid w:val="00A111B7"/>
  </w:style>
  <w:style w:type="paragraph" w:customStyle="1" w:styleId="3D5CDD6053844A5F80D14261254A7461">
    <w:name w:val="3D5CDD6053844A5F80D14261254A7461"/>
    <w:rsid w:val="00A111B7"/>
  </w:style>
  <w:style w:type="paragraph" w:customStyle="1" w:styleId="AC0FEFA908AC4EEDB0B146A88AF5DF6B">
    <w:name w:val="AC0FEFA908AC4EEDB0B146A88AF5DF6B"/>
    <w:rsid w:val="00A111B7"/>
  </w:style>
  <w:style w:type="paragraph" w:customStyle="1" w:styleId="40F40E56DAB7432A9B77026CA35D10CF">
    <w:name w:val="40F40E56DAB7432A9B77026CA35D10CF"/>
    <w:rsid w:val="00A111B7"/>
  </w:style>
  <w:style w:type="paragraph" w:customStyle="1" w:styleId="D40F536602574DB0BC5AECE3E7C79C7D">
    <w:name w:val="D40F536602574DB0BC5AECE3E7C79C7D"/>
    <w:rsid w:val="00A111B7"/>
  </w:style>
  <w:style w:type="paragraph" w:customStyle="1" w:styleId="E3B68B2ABC8C4CDEA18E13EDA57EF010">
    <w:name w:val="E3B68B2ABC8C4CDEA18E13EDA57EF010"/>
    <w:rsid w:val="00A111B7"/>
  </w:style>
  <w:style w:type="paragraph" w:customStyle="1" w:styleId="5AE6C400C123489BA454A34C19B3E87B">
    <w:name w:val="5AE6C400C123489BA454A34C19B3E87B"/>
    <w:rsid w:val="00A111B7"/>
  </w:style>
  <w:style w:type="paragraph" w:customStyle="1" w:styleId="D9A0F4507C3C4E30BDB024DEA2BBBA45">
    <w:name w:val="D9A0F4507C3C4E30BDB024DEA2BBBA45"/>
    <w:rsid w:val="00A111B7"/>
  </w:style>
  <w:style w:type="paragraph" w:customStyle="1" w:styleId="F6A8FDC436034DCA9BBA87C3152539ED">
    <w:name w:val="F6A8FDC436034DCA9BBA87C3152539ED"/>
    <w:rsid w:val="00A111B7"/>
  </w:style>
  <w:style w:type="paragraph" w:customStyle="1" w:styleId="1B4D8E3D19F041FCBC6C779685BDA047">
    <w:name w:val="1B4D8E3D19F041FCBC6C779685BDA047"/>
    <w:rsid w:val="00A111B7"/>
  </w:style>
  <w:style w:type="paragraph" w:customStyle="1" w:styleId="7C9A4DDF485746A4A391C4337F9FCEBE">
    <w:name w:val="7C9A4DDF485746A4A391C4337F9FCEBE"/>
    <w:rsid w:val="00A111B7"/>
  </w:style>
  <w:style w:type="paragraph" w:customStyle="1" w:styleId="5693A2317178496B96060E5646D150F3">
    <w:name w:val="5693A2317178496B96060E5646D150F3"/>
    <w:rsid w:val="00A111B7"/>
  </w:style>
  <w:style w:type="paragraph" w:customStyle="1" w:styleId="5A62F8850236441B8E133AC69C084832">
    <w:name w:val="5A62F8850236441B8E133AC69C084832"/>
    <w:rsid w:val="00A111B7"/>
  </w:style>
  <w:style w:type="paragraph" w:customStyle="1" w:styleId="E7E90D5689804B908ED0BEB2D4BF62B3">
    <w:name w:val="E7E90D5689804B908ED0BEB2D4BF62B3"/>
    <w:rsid w:val="00A111B7"/>
  </w:style>
  <w:style w:type="paragraph" w:customStyle="1" w:styleId="D90D1A18B3BC4BB190C42CFA9B9521C3">
    <w:name w:val="D90D1A18B3BC4BB190C42CFA9B9521C3"/>
    <w:rsid w:val="00A111B7"/>
  </w:style>
  <w:style w:type="paragraph" w:customStyle="1" w:styleId="02153DBEEF65482981CE6EB825AC897D">
    <w:name w:val="02153DBEEF65482981CE6EB825AC897D"/>
    <w:rsid w:val="00A111B7"/>
  </w:style>
  <w:style w:type="paragraph" w:customStyle="1" w:styleId="2DE7EB6360DE47FF922E52C02F656D52">
    <w:name w:val="2DE7EB6360DE47FF922E52C02F656D52"/>
    <w:rsid w:val="00A111B7"/>
  </w:style>
  <w:style w:type="paragraph" w:customStyle="1" w:styleId="94BF472F1D724D46BF50E82A527F3A2F">
    <w:name w:val="94BF472F1D724D46BF50E82A527F3A2F"/>
    <w:rsid w:val="00A111B7"/>
  </w:style>
  <w:style w:type="paragraph" w:customStyle="1" w:styleId="034199BFC95049BDBADB07D5B1210442">
    <w:name w:val="034199BFC95049BDBADB07D5B1210442"/>
    <w:rsid w:val="00A111B7"/>
  </w:style>
  <w:style w:type="paragraph" w:customStyle="1" w:styleId="5C2ABEC77E2A44AA84BA84FFA7FE2B24">
    <w:name w:val="5C2ABEC77E2A44AA84BA84FFA7FE2B24"/>
    <w:rsid w:val="00A111B7"/>
  </w:style>
  <w:style w:type="paragraph" w:customStyle="1" w:styleId="2723D9E267104B1BAF886D4E3B42ABE2">
    <w:name w:val="2723D9E267104B1BAF886D4E3B42ABE2"/>
    <w:rsid w:val="00A111B7"/>
  </w:style>
  <w:style w:type="paragraph" w:customStyle="1" w:styleId="D5E43D1FBE4A4C5CA615E4CA83CBD2D5">
    <w:name w:val="D5E43D1FBE4A4C5CA615E4CA83CBD2D5"/>
    <w:rsid w:val="00A111B7"/>
  </w:style>
  <w:style w:type="paragraph" w:customStyle="1" w:styleId="8F3741F9E00741E19C7662FD1710FA70">
    <w:name w:val="8F3741F9E00741E19C7662FD1710FA70"/>
    <w:rsid w:val="00A111B7"/>
  </w:style>
  <w:style w:type="paragraph" w:customStyle="1" w:styleId="B4F4ABA0662F4EA7BDD364B942B8E65F">
    <w:name w:val="B4F4ABA0662F4EA7BDD364B942B8E65F"/>
    <w:rsid w:val="00A111B7"/>
  </w:style>
  <w:style w:type="paragraph" w:customStyle="1" w:styleId="66796052EE98476B91A0ECC077E416B7">
    <w:name w:val="66796052EE98476B91A0ECC077E416B7"/>
    <w:rsid w:val="00A111B7"/>
  </w:style>
  <w:style w:type="paragraph" w:customStyle="1" w:styleId="64E1C4D08BF94F66846F6A8D23C55FBB">
    <w:name w:val="64E1C4D08BF94F66846F6A8D23C55FBB"/>
    <w:rsid w:val="00A111B7"/>
  </w:style>
  <w:style w:type="paragraph" w:customStyle="1" w:styleId="196092CBD3894C79B23A91C2035B6D5D">
    <w:name w:val="196092CBD3894C79B23A91C2035B6D5D"/>
    <w:rsid w:val="00B32374"/>
  </w:style>
  <w:style w:type="paragraph" w:customStyle="1" w:styleId="182A5E2898984E6C906B04CDBA71EAA7">
    <w:name w:val="182A5E2898984E6C906B04CDBA71EAA7"/>
    <w:rsid w:val="00B32374"/>
  </w:style>
  <w:style w:type="paragraph" w:customStyle="1" w:styleId="3704C823102E4695BB7DA21EF3112836">
    <w:name w:val="3704C823102E4695BB7DA21EF3112836"/>
    <w:rsid w:val="00B32374"/>
  </w:style>
  <w:style w:type="paragraph" w:customStyle="1" w:styleId="8B2CE5EEBE2148E390FDFF531A58135D">
    <w:name w:val="8B2CE5EEBE2148E390FDFF531A58135D"/>
    <w:rsid w:val="00B32374"/>
  </w:style>
  <w:style w:type="paragraph" w:customStyle="1" w:styleId="609EBEDA9EBC40769E76AA1BAEC9D452">
    <w:name w:val="609EBEDA9EBC40769E76AA1BAEC9D452"/>
    <w:rsid w:val="00B32374"/>
  </w:style>
  <w:style w:type="paragraph" w:customStyle="1" w:styleId="0B5C3DD878E2485A9A4CB33275249859">
    <w:name w:val="0B5C3DD878E2485A9A4CB33275249859"/>
    <w:rsid w:val="00B32374"/>
  </w:style>
  <w:style w:type="paragraph" w:customStyle="1" w:styleId="6019BE8B5D0A4E03A58F1ABC5B405EAF">
    <w:name w:val="6019BE8B5D0A4E03A58F1ABC5B405EAF"/>
    <w:rsid w:val="00B32374"/>
  </w:style>
  <w:style w:type="paragraph" w:customStyle="1" w:styleId="2E895897646342E9A37545C0EA6BC50E">
    <w:name w:val="2E895897646342E9A37545C0EA6BC50E"/>
    <w:rsid w:val="00B32374"/>
  </w:style>
  <w:style w:type="paragraph" w:customStyle="1" w:styleId="B7A1BE5DAAF146B2BC69B17059F196B7">
    <w:name w:val="B7A1BE5DAAF146B2BC69B17059F196B7"/>
    <w:rsid w:val="00B32374"/>
  </w:style>
  <w:style w:type="paragraph" w:customStyle="1" w:styleId="CF5294BD9B284837A60CC194105C5491">
    <w:name w:val="CF5294BD9B284837A60CC194105C5491"/>
    <w:rsid w:val="00B32374"/>
  </w:style>
  <w:style w:type="paragraph" w:customStyle="1" w:styleId="A048DC37199B4746B758336BB612AAAB">
    <w:name w:val="A048DC37199B4746B758336BB612AAAB"/>
    <w:rsid w:val="00B32374"/>
  </w:style>
  <w:style w:type="paragraph" w:customStyle="1" w:styleId="C4FA18B9046E489081DC7C272B0C27C4">
    <w:name w:val="C4FA18B9046E489081DC7C272B0C27C4"/>
    <w:rsid w:val="00B32374"/>
  </w:style>
  <w:style w:type="paragraph" w:customStyle="1" w:styleId="1D968F28755044FF892EE70C359DD5CA">
    <w:name w:val="1D968F28755044FF892EE70C359DD5CA"/>
    <w:rsid w:val="00B32374"/>
  </w:style>
  <w:style w:type="paragraph" w:customStyle="1" w:styleId="FD54A8343DD3407E9E7D003CF1BB21FC">
    <w:name w:val="FD54A8343DD3407E9E7D003CF1BB21FC"/>
    <w:rsid w:val="00B32374"/>
  </w:style>
  <w:style w:type="paragraph" w:customStyle="1" w:styleId="09086BE8300841778EB1966CE678BA88">
    <w:name w:val="09086BE8300841778EB1966CE678BA88"/>
    <w:rsid w:val="00B32374"/>
  </w:style>
  <w:style w:type="paragraph" w:customStyle="1" w:styleId="471F5F596688413BA299BD3C1C15337B">
    <w:name w:val="471F5F596688413BA299BD3C1C15337B"/>
    <w:rsid w:val="00B32374"/>
  </w:style>
  <w:style w:type="paragraph" w:customStyle="1" w:styleId="C6A92F3B398A4AC18DDC7E2AF18A392F">
    <w:name w:val="C6A92F3B398A4AC18DDC7E2AF18A392F"/>
    <w:rsid w:val="00B32374"/>
  </w:style>
  <w:style w:type="paragraph" w:customStyle="1" w:styleId="A739D80897184523BB259EA22311D644">
    <w:name w:val="A739D80897184523BB259EA22311D644"/>
    <w:rsid w:val="00B32374"/>
  </w:style>
  <w:style w:type="paragraph" w:customStyle="1" w:styleId="E410B06406664D63A936CCB5293B8542">
    <w:name w:val="E410B06406664D63A936CCB5293B8542"/>
    <w:rsid w:val="00B32374"/>
  </w:style>
  <w:style w:type="paragraph" w:customStyle="1" w:styleId="7787817D51034D03ACAC2F972BA3D7B9">
    <w:name w:val="7787817D51034D03ACAC2F972BA3D7B9"/>
    <w:rsid w:val="00B32374"/>
  </w:style>
  <w:style w:type="paragraph" w:customStyle="1" w:styleId="9605630CC2904B188A26A022156E7598">
    <w:name w:val="9605630CC2904B188A26A022156E7598"/>
    <w:rsid w:val="00B32374"/>
  </w:style>
  <w:style w:type="paragraph" w:customStyle="1" w:styleId="59C5D1382D0E41B0A3EA3F9C464CFE9D">
    <w:name w:val="59C5D1382D0E41B0A3EA3F9C464CFE9D"/>
    <w:rsid w:val="00B32374"/>
  </w:style>
  <w:style w:type="paragraph" w:customStyle="1" w:styleId="CD5E5EACC9644F43A5ABEF585E4F9DE3">
    <w:name w:val="CD5E5EACC9644F43A5ABEF585E4F9DE3"/>
    <w:rsid w:val="00B32374"/>
  </w:style>
  <w:style w:type="paragraph" w:customStyle="1" w:styleId="2023F7B48EF445E2A26060F0A6B60298">
    <w:name w:val="2023F7B48EF445E2A26060F0A6B60298"/>
    <w:rsid w:val="00B32374"/>
  </w:style>
  <w:style w:type="paragraph" w:customStyle="1" w:styleId="36CEEE43559F458F89C88F6A3B2077BD">
    <w:name w:val="36CEEE43559F458F89C88F6A3B2077BD"/>
    <w:rsid w:val="00B32374"/>
  </w:style>
  <w:style w:type="paragraph" w:customStyle="1" w:styleId="B8947CF818F74F3AA08C5AC80D5A3430">
    <w:name w:val="B8947CF818F74F3AA08C5AC80D5A3430"/>
    <w:rsid w:val="00B32374"/>
  </w:style>
  <w:style w:type="paragraph" w:customStyle="1" w:styleId="347C0EE8CA8649B3BE53C200874C2267">
    <w:name w:val="347C0EE8CA8649B3BE53C200874C2267"/>
    <w:rsid w:val="00B32374"/>
  </w:style>
  <w:style w:type="paragraph" w:customStyle="1" w:styleId="E2CD1F0FA2EF4491BA9DDEA7B25AA32F">
    <w:name w:val="E2CD1F0FA2EF4491BA9DDEA7B25AA32F"/>
    <w:rsid w:val="00B32374"/>
  </w:style>
  <w:style w:type="paragraph" w:customStyle="1" w:styleId="03CD4290149D488EB6F8AD35B5061AA0">
    <w:name w:val="03CD4290149D488EB6F8AD35B5061AA0"/>
    <w:rsid w:val="00B32374"/>
  </w:style>
  <w:style w:type="paragraph" w:customStyle="1" w:styleId="CDABB22B9D0942B08FA8D11B6E6D8844">
    <w:name w:val="CDABB22B9D0942B08FA8D11B6E6D8844"/>
    <w:rsid w:val="00B32374"/>
  </w:style>
  <w:style w:type="paragraph" w:customStyle="1" w:styleId="A89F0FC3A9EA4565B4879B60540B40EF">
    <w:name w:val="A89F0FC3A9EA4565B4879B60540B40EF"/>
    <w:rsid w:val="00B32374"/>
  </w:style>
  <w:style w:type="paragraph" w:customStyle="1" w:styleId="C91F7DA34592463CAA506BA3EFE237AC">
    <w:name w:val="C91F7DA34592463CAA506BA3EFE237AC"/>
    <w:rsid w:val="00B32374"/>
  </w:style>
  <w:style w:type="paragraph" w:customStyle="1" w:styleId="E40D82C1D7264D6F942C2F3814C9EDAD">
    <w:name w:val="E40D82C1D7264D6F942C2F3814C9EDAD"/>
    <w:rsid w:val="00B32374"/>
  </w:style>
  <w:style w:type="paragraph" w:customStyle="1" w:styleId="913E5A02B2444910B08AB058D3A4A07C">
    <w:name w:val="913E5A02B2444910B08AB058D3A4A07C"/>
    <w:rsid w:val="00B32374"/>
  </w:style>
  <w:style w:type="paragraph" w:customStyle="1" w:styleId="8056986C7200449EA299441BAB730F2C">
    <w:name w:val="8056986C7200449EA299441BAB730F2C"/>
    <w:rsid w:val="00B32374"/>
  </w:style>
  <w:style w:type="paragraph" w:customStyle="1" w:styleId="EAEA665C1F284C668E2831EC2E8C0FC7">
    <w:name w:val="EAEA665C1F284C668E2831EC2E8C0FC7"/>
    <w:rsid w:val="00B32374"/>
  </w:style>
  <w:style w:type="paragraph" w:customStyle="1" w:styleId="FDE5531F88C14F12953C719C7B5D72CB">
    <w:name w:val="FDE5531F88C14F12953C719C7B5D72CB"/>
    <w:rsid w:val="00B32374"/>
  </w:style>
  <w:style w:type="paragraph" w:customStyle="1" w:styleId="5C7A4E92B2F34178ABF25891F3B4B4C6">
    <w:name w:val="5C7A4E92B2F34178ABF25891F3B4B4C6"/>
    <w:rsid w:val="00B32374"/>
  </w:style>
  <w:style w:type="paragraph" w:customStyle="1" w:styleId="71ED4F1AA4BE44C0AAA9574D08030640">
    <w:name w:val="71ED4F1AA4BE44C0AAA9574D08030640"/>
    <w:rsid w:val="00B32374"/>
  </w:style>
  <w:style w:type="paragraph" w:customStyle="1" w:styleId="F91E594FE3B14709B3EF844E99FA9D31">
    <w:name w:val="F91E594FE3B14709B3EF844E99FA9D31"/>
    <w:rsid w:val="00B32374"/>
  </w:style>
  <w:style w:type="paragraph" w:customStyle="1" w:styleId="BDD0D7CBB6E64DBAB52D56093213F527">
    <w:name w:val="BDD0D7CBB6E64DBAB52D56093213F527"/>
    <w:rsid w:val="00B32374"/>
  </w:style>
  <w:style w:type="paragraph" w:customStyle="1" w:styleId="5B60E6335B1C47D59B4FEF05F11710CF">
    <w:name w:val="5B60E6335B1C47D59B4FEF05F11710CF"/>
    <w:rsid w:val="00B32374"/>
  </w:style>
  <w:style w:type="paragraph" w:customStyle="1" w:styleId="92B59353BD274984B5BF74C5D3C2FB35">
    <w:name w:val="92B59353BD274984B5BF74C5D3C2FB35"/>
    <w:rsid w:val="00B32374"/>
  </w:style>
  <w:style w:type="paragraph" w:customStyle="1" w:styleId="CD4277D8DAE5458A866737EC0E557E63">
    <w:name w:val="CD4277D8DAE5458A866737EC0E557E63"/>
    <w:rsid w:val="00B32374"/>
  </w:style>
  <w:style w:type="paragraph" w:customStyle="1" w:styleId="723BB0C5912E4760AC8C8FDB3912537E">
    <w:name w:val="723BB0C5912E4760AC8C8FDB3912537E"/>
    <w:rsid w:val="00B32374"/>
  </w:style>
  <w:style w:type="paragraph" w:customStyle="1" w:styleId="7777805724334604B612D76618235C8D">
    <w:name w:val="7777805724334604B612D76618235C8D"/>
    <w:rsid w:val="00B32374"/>
  </w:style>
  <w:style w:type="paragraph" w:customStyle="1" w:styleId="AFCA878660B343449E5EB1B644CFA6B5">
    <w:name w:val="AFCA878660B343449E5EB1B644CFA6B5"/>
    <w:rsid w:val="00B32374"/>
  </w:style>
  <w:style w:type="paragraph" w:customStyle="1" w:styleId="206C5899AF4A4BCDBC665D8DA0395B38">
    <w:name w:val="206C5899AF4A4BCDBC665D8DA0395B38"/>
    <w:rsid w:val="00B32374"/>
  </w:style>
  <w:style w:type="paragraph" w:customStyle="1" w:styleId="B6D268192DA04F49B03B7E4E2ED2C0D8">
    <w:name w:val="B6D268192DA04F49B03B7E4E2ED2C0D8"/>
    <w:rsid w:val="00B32374"/>
  </w:style>
  <w:style w:type="paragraph" w:customStyle="1" w:styleId="6C065D20CFF94ACE9E6C7A9D23FABF79">
    <w:name w:val="6C065D20CFF94ACE9E6C7A9D23FABF79"/>
    <w:rsid w:val="00B32374"/>
  </w:style>
  <w:style w:type="paragraph" w:customStyle="1" w:styleId="6F658AF79FA541FD9AA6C1E08557704C">
    <w:name w:val="6F658AF79FA541FD9AA6C1E08557704C"/>
    <w:rsid w:val="00B32374"/>
  </w:style>
  <w:style w:type="paragraph" w:customStyle="1" w:styleId="475A05335BA84DFB8E1B091E71D5D682">
    <w:name w:val="475A05335BA84DFB8E1B091E71D5D682"/>
    <w:rsid w:val="00B32374"/>
  </w:style>
  <w:style w:type="paragraph" w:customStyle="1" w:styleId="0CDF527030024CBDB5D3AB6B5AE99052">
    <w:name w:val="0CDF527030024CBDB5D3AB6B5AE99052"/>
    <w:rsid w:val="00B32374"/>
  </w:style>
  <w:style w:type="paragraph" w:customStyle="1" w:styleId="AFB0AF97B34A4D1783FE4A0DBF0C4F29">
    <w:name w:val="AFB0AF97B34A4D1783FE4A0DBF0C4F29"/>
    <w:rsid w:val="00B32374"/>
  </w:style>
  <w:style w:type="paragraph" w:customStyle="1" w:styleId="E1F34EF249ED4BEB8928EC4129317EF5">
    <w:name w:val="E1F34EF249ED4BEB8928EC4129317EF5"/>
    <w:rsid w:val="00B32374"/>
  </w:style>
  <w:style w:type="paragraph" w:customStyle="1" w:styleId="A67D895EB9944D1580B84E36127C59F8">
    <w:name w:val="A67D895EB9944D1580B84E36127C59F8"/>
    <w:rsid w:val="00B32374"/>
  </w:style>
  <w:style w:type="paragraph" w:customStyle="1" w:styleId="DEAE26FB77E443CB893AC0FDE4451CA7">
    <w:name w:val="DEAE26FB77E443CB893AC0FDE4451CA7"/>
    <w:rsid w:val="00B32374"/>
  </w:style>
  <w:style w:type="paragraph" w:customStyle="1" w:styleId="C4001D409FD5463AA97093687BAD7080">
    <w:name w:val="C4001D409FD5463AA97093687BAD7080"/>
    <w:rsid w:val="00B32374"/>
  </w:style>
  <w:style w:type="paragraph" w:customStyle="1" w:styleId="44E7EAC562D047AAA26BD4106C4052AA">
    <w:name w:val="44E7EAC562D047AAA26BD4106C4052AA"/>
    <w:rsid w:val="00B32374"/>
  </w:style>
  <w:style w:type="paragraph" w:customStyle="1" w:styleId="2B7B06C56B5D43F4ACE440B032C891E5">
    <w:name w:val="2B7B06C56B5D43F4ACE440B032C891E5"/>
    <w:rsid w:val="00B32374"/>
  </w:style>
  <w:style w:type="paragraph" w:customStyle="1" w:styleId="ECA3BA9EC9BC41AB8C0FB945C2C73901">
    <w:name w:val="ECA3BA9EC9BC41AB8C0FB945C2C73901"/>
    <w:rsid w:val="00B32374"/>
  </w:style>
  <w:style w:type="paragraph" w:customStyle="1" w:styleId="BAD2685C5B9B46D4B947611BC6AA448D">
    <w:name w:val="BAD2685C5B9B46D4B947611BC6AA448D"/>
    <w:rsid w:val="00B32374"/>
  </w:style>
  <w:style w:type="paragraph" w:customStyle="1" w:styleId="FF4BFB56C91A418B97F1C0D1690A56EC">
    <w:name w:val="FF4BFB56C91A418B97F1C0D1690A56EC"/>
    <w:rsid w:val="00B32374"/>
  </w:style>
  <w:style w:type="paragraph" w:customStyle="1" w:styleId="A6C2E12092D3422195F52EE7F8DC86C8">
    <w:name w:val="A6C2E12092D3422195F52EE7F8DC86C8"/>
    <w:rsid w:val="00B32374"/>
  </w:style>
  <w:style w:type="paragraph" w:customStyle="1" w:styleId="E8BA1FF32D3A455D8DEA0DD2C917C556">
    <w:name w:val="E8BA1FF32D3A455D8DEA0DD2C917C556"/>
    <w:rsid w:val="00B32374"/>
  </w:style>
  <w:style w:type="paragraph" w:customStyle="1" w:styleId="A5860395952E42F89EB8CB0E41C08D6C">
    <w:name w:val="A5860395952E42F89EB8CB0E41C08D6C"/>
    <w:rsid w:val="00B32374"/>
  </w:style>
  <w:style w:type="paragraph" w:customStyle="1" w:styleId="E02EE72E08AE4307B6030C950E305527">
    <w:name w:val="E02EE72E08AE4307B6030C950E305527"/>
    <w:rsid w:val="00B32374"/>
  </w:style>
  <w:style w:type="paragraph" w:customStyle="1" w:styleId="7416A0BDF67045469E7507FF876A8137">
    <w:name w:val="7416A0BDF67045469E7507FF876A8137"/>
    <w:rsid w:val="00B32374"/>
  </w:style>
  <w:style w:type="paragraph" w:customStyle="1" w:styleId="D927AD8EDE4D4EDE9AC8273836440008">
    <w:name w:val="D927AD8EDE4D4EDE9AC8273836440008"/>
    <w:rsid w:val="00B32374"/>
  </w:style>
  <w:style w:type="paragraph" w:customStyle="1" w:styleId="63269338A05847D68D7A6E94B8128160">
    <w:name w:val="63269338A05847D68D7A6E94B8128160"/>
    <w:rsid w:val="00B32374"/>
  </w:style>
  <w:style w:type="paragraph" w:customStyle="1" w:styleId="203C522F8BC340C98D2014C8F1A046B6">
    <w:name w:val="203C522F8BC340C98D2014C8F1A046B6"/>
    <w:rsid w:val="00B32374"/>
  </w:style>
  <w:style w:type="paragraph" w:customStyle="1" w:styleId="3AB101ACDA0D4B3589B99D51580441EC">
    <w:name w:val="3AB101ACDA0D4B3589B99D51580441EC"/>
    <w:rsid w:val="00B32374"/>
  </w:style>
  <w:style w:type="paragraph" w:customStyle="1" w:styleId="2D8ADCC174344576BD15F3E2666B7377">
    <w:name w:val="2D8ADCC174344576BD15F3E2666B7377"/>
    <w:rsid w:val="00B32374"/>
  </w:style>
  <w:style w:type="paragraph" w:customStyle="1" w:styleId="DC66BF8AD581488793D9E3A7A5B8E5FE">
    <w:name w:val="DC66BF8AD581488793D9E3A7A5B8E5FE"/>
    <w:rsid w:val="00B32374"/>
  </w:style>
  <w:style w:type="paragraph" w:customStyle="1" w:styleId="D23E783AB2E3457895C43C77EFAFBAFB">
    <w:name w:val="D23E783AB2E3457895C43C77EFAFBAFB"/>
    <w:rsid w:val="00B32374"/>
  </w:style>
  <w:style w:type="paragraph" w:customStyle="1" w:styleId="F6F91A12A83645369ED845BA6F97539D">
    <w:name w:val="F6F91A12A83645369ED845BA6F97539D"/>
    <w:rsid w:val="00B32374"/>
  </w:style>
  <w:style w:type="paragraph" w:customStyle="1" w:styleId="9E7C2DA8CAAD449394C2110C3BAA4EE5">
    <w:name w:val="9E7C2DA8CAAD449394C2110C3BAA4EE5"/>
    <w:rsid w:val="00B32374"/>
  </w:style>
  <w:style w:type="paragraph" w:customStyle="1" w:styleId="46ABE38908A442659E4F5FE531B6FF33">
    <w:name w:val="46ABE38908A442659E4F5FE531B6FF33"/>
    <w:rsid w:val="00B32374"/>
  </w:style>
  <w:style w:type="paragraph" w:customStyle="1" w:styleId="9E15C86E6FC54409833E6C8ACD7740D0">
    <w:name w:val="9E15C86E6FC54409833E6C8ACD7740D0"/>
    <w:rsid w:val="00B32374"/>
  </w:style>
  <w:style w:type="paragraph" w:customStyle="1" w:styleId="F5BFBE29549549D491465F02EF6DBBAC">
    <w:name w:val="F5BFBE29549549D491465F02EF6DBBAC"/>
    <w:rsid w:val="00B32374"/>
  </w:style>
  <w:style w:type="paragraph" w:customStyle="1" w:styleId="FF1E89FC919B429483ED480F2CBC11AB">
    <w:name w:val="FF1E89FC919B429483ED480F2CBC11AB"/>
    <w:rsid w:val="00B32374"/>
  </w:style>
  <w:style w:type="paragraph" w:customStyle="1" w:styleId="51D405F572F14C1AB823892FD1F50919">
    <w:name w:val="51D405F572F14C1AB823892FD1F50919"/>
    <w:rsid w:val="00B32374"/>
  </w:style>
  <w:style w:type="paragraph" w:customStyle="1" w:styleId="8856836A68CB4DFAA5524889416D72E4">
    <w:name w:val="8856836A68CB4DFAA5524889416D72E4"/>
    <w:rsid w:val="00B32374"/>
  </w:style>
  <w:style w:type="paragraph" w:customStyle="1" w:styleId="121E18A37A754D3C886877BA8E79A41D">
    <w:name w:val="121E18A37A754D3C886877BA8E79A41D"/>
    <w:rsid w:val="00B32374"/>
  </w:style>
  <w:style w:type="paragraph" w:customStyle="1" w:styleId="358FFBCA2DAC414CA56FFB5552AB1C34">
    <w:name w:val="358FFBCA2DAC414CA56FFB5552AB1C34"/>
    <w:rsid w:val="00B32374"/>
  </w:style>
  <w:style w:type="paragraph" w:customStyle="1" w:styleId="EE2A60244E4F4378A5507D584B8EC89A">
    <w:name w:val="EE2A60244E4F4378A5507D584B8EC89A"/>
    <w:rsid w:val="00B32374"/>
  </w:style>
  <w:style w:type="paragraph" w:customStyle="1" w:styleId="5C536C6794C042ACB2F956C8C98A9CC5">
    <w:name w:val="5C536C6794C042ACB2F956C8C98A9CC5"/>
    <w:rsid w:val="00B32374"/>
  </w:style>
  <w:style w:type="paragraph" w:customStyle="1" w:styleId="6DEE8000A02D43C990FB888B878470BE">
    <w:name w:val="6DEE8000A02D43C990FB888B878470BE"/>
    <w:rsid w:val="00B32374"/>
  </w:style>
  <w:style w:type="paragraph" w:customStyle="1" w:styleId="ABDAB59F9B324F93B4B0C4711E5CD628">
    <w:name w:val="ABDAB59F9B324F93B4B0C4711E5CD628"/>
    <w:rsid w:val="00B32374"/>
  </w:style>
  <w:style w:type="paragraph" w:customStyle="1" w:styleId="776AD840FD65465CA2CF1545EBD11C33">
    <w:name w:val="776AD840FD65465CA2CF1545EBD11C33"/>
    <w:rsid w:val="00B32374"/>
  </w:style>
  <w:style w:type="paragraph" w:customStyle="1" w:styleId="1C576F51FF5F4480907395867654D8F0">
    <w:name w:val="1C576F51FF5F4480907395867654D8F0"/>
    <w:rsid w:val="00B32374"/>
  </w:style>
  <w:style w:type="paragraph" w:customStyle="1" w:styleId="7B0835441EFB4C0F8363C805E5E1D252">
    <w:name w:val="7B0835441EFB4C0F8363C805E5E1D252"/>
    <w:rsid w:val="00B32374"/>
  </w:style>
  <w:style w:type="paragraph" w:customStyle="1" w:styleId="D2650DF7D4054D8D8DE9B4C94D100AD1">
    <w:name w:val="D2650DF7D4054D8D8DE9B4C94D100AD1"/>
    <w:rsid w:val="00B32374"/>
  </w:style>
  <w:style w:type="paragraph" w:customStyle="1" w:styleId="3993F5B1306E49D98C90FFE566BA4CA0">
    <w:name w:val="3993F5B1306E49D98C90FFE566BA4CA0"/>
    <w:rsid w:val="00B32374"/>
  </w:style>
  <w:style w:type="paragraph" w:customStyle="1" w:styleId="2A288CECF63B460B809D429A9EAB2F2F">
    <w:name w:val="2A288CECF63B460B809D429A9EAB2F2F"/>
    <w:rsid w:val="00B32374"/>
  </w:style>
  <w:style w:type="paragraph" w:customStyle="1" w:styleId="7349DE0583DD4C568061233C4455EE30">
    <w:name w:val="7349DE0583DD4C568061233C4455EE30"/>
    <w:rsid w:val="00B32374"/>
  </w:style>
  <w:style w:type="paragraph" w:customStyle="1" w:styleId="42D3270E74114D7B91254A3AAD784DE2">
    <w:name w:val="42D3270E74114D7B91254A3AAD784DE2"/>
    <w:rsid w:val="00B32374"/>
  </w:style>
  <w:style w:type="paragraph" w:customStyle="1" w:styleId="C760C034E0414F8FA330E0C6989A7D59">
    <w:name w:val="C760C034E0414F8FA330E0C6989A7D59"/>
    <w:rsid w:val="00B32374"/>
  </w:style>
  <w:style w:type="paragraph" w:customStyle="1" w:styleId="8D195AB3C22E41DCABB5C81C174FB362">
    <w:name w:val="8D195AB3C22E41DCABB5C81C174FB362"/>
    <w:rsid w:val="00B32374"/>
  </w:style>
  <w:style w:type="paragraph" w:customStyle="1" w:styleId="27F8F824965A4547B0F8A335BB693B7E">
    <w:name w:val="27F8F824965A4547B0F8A335BB693B7E"/>
    <w:rsid w:val="00B32374"/>
  </w:style>
  <w:style w:type="paragraph" w:customStyle="1" w:styleId="0E96BFE6EEEE423EB7431A9181DE764D">
    <w:name w:val="0E96BFE6EEEE423EB7431A9181DE764D"/>
    <w:rsid w:val="00B32374"/>
  </w:style>
  <w:style w:type="paragraph" w:customStyle="1" w:styleId="C98329FC5A1C44FC94272F2645452E76">
    <w:name w:val="C98329FC5A1C44FC94272F2645452E76"/>
    <w:rsid w:val="00B32374"/>
  </w:style>
  <w:style w:type="paragraph" w:customStyle="1" w:styleId="02765CE6CC4348009ECFA161D6B7FC8C">
    <w:name w:val="02765CE6CC4348009ECFA161D6B7FC8C"/>
    <w:rsid w:val="00B32374"/>
  </w:style>
  <w:style w:type="paragraph" w:customStyle="1" w:styleId="607DD3A83678420C9387873E08E70AB3">
    <w:name w:val="607DD3A83678420C9387873E08E70AB3"/>
    <w:rsid w:val="00B32374"/>
  </w:style>
  <w:style w:type="paragraph" w:customStyle="1" w:styleId="FC042724C7FC46BA97F1260D8D59F18F">
    <w:name w:val="FC042724C7FC46BA97F1260D8D59F18F"/>
    <w:rsid w:val="00B32374"/>
  </w:style>
  <w:style w:type="paragraph" w:customStyle="1" w:styleId="E5C099EDD33F4E31974E8CAA156CE3AC">
    <w:name w:val="E5C099EDD33F4E31974E8CAA156CE3AC"/>
    <w:rsid w:val="00B32374"/>
  </w:style>
  <w:style w:type="paragraph" w:customStyle="1" w:styleId="E9E31E58EE3948A390B840BE15A28CE3">
    <w:name w:val="E9E31E58EE3948A390B840BE15A28CE3"/>
    <w:rsid w:val="00B32374"/>
  </w:style>
  <w:style w:type="paragraph" w:customStyle="1" w:styleId="EEB82F7BE0A7478BB141CB64AAE6640E">
    <w:name w:val="EEB82F7BE0A7478BB141CB64AAE6640E"/>
    <w:rsid w:val="00B32374"/>
  </w:style>
  <w:style w:type="paragraph" w:customStyle="1" w:styleId="75C8A997A8564F609F5D4C219B40FB6B">
    <w:name w:val="75C8A997A8564F609F5D4C219B40FB6B"/>
    <w:rsid w:val="00B32374"/>
  </w:style>
  <w:style w:type="paragraph" w:customStyle="1" w:styleId="2B1B47CFA9FA4EADA5B6CA67A2728042">
    <w:name w:val="2B1B47CFA9FA4EADA5B6CA67A2728042"/>
    <w:rsid w:val="00B32374"/>
  </w:style>
  <w:style w:type="paragraph" w:customStyle="1" w:styleId="5E2D894662574170AEDF0085FED57A79">
    <w:name w:val="5E2D894662574170AEDF0085FED57A79"/>
    <w:rsid w:val="00B32374"/>
  </w:style>
  <w:style w:type="paragraph" w:customStyle="1" w:styleId="60B20650E5884C93895D5785ED6CA692">
    <w:name w:val="60B20650E5884C93895D5785ED6CA692"/>
    <w:rsid w:val="00B32374"/>
  </w:style>
  <w:style w:type="paragraph" w:customStyle="1" w:styleId="6A1FDB3999A64B819057D0DB35863028">
    <w:name w:val="6A1FDB3999A64B819057D0DB35863028"/>
    <w:rsid w:val="00B32374"/>
  </w:style>
  <w:style w:type="paragraph" w:customStyle="1" w:styleId="DDAFF57EDF47412E8C833DC2E2B776DB">
    <w:name w:val="DDAFF57EDF47412E8C833DC2E2B776DB"/>
    <w:rsid w:val="00B32374"/>
  </w:style>
  <w:style w:type="paragraph" w:customStyle="1" w:styleId="ED7A8D1791EB4A92BC43D112C8797D11">
    <w:name w:val="ED7A8D1791EB4A92BC43D112C8797D11"/>
    <w:rsid w:val="00B32374"/>
  </w:style>
  <w:style w:type="paragraph" w:customStyle="1" w:styleId="241934FC068E49FDB9087335B3FDC960">
    <w:name w:val="241934FC068E49FDB9087335B3FDC960"/>
    <w:rsid w:val="00B32374"/>
  </w:style>
  <w:style w:type="paragraph" w:customStyle="1" w:styleId="DCEB279CE04B48E3A0657F4912FF0A7B">
    <w:name w:val="DCEB279CE04B48E3A0657F4912FF0A7B"/>
    <w:rsid w:val="00B32374"/>
  </w:style>
  <w:style w:type="paragraph" w:customStyle="1" w:styleId="7367C8DA16EA4E35A8D945E58E005785">
    <w:name w:val="7367C8DA16EA4E35A8D945E58E005785"/>
    <w:rsid w:val="00B32374"/>
  </w:style>
  <w:style w:type="paragraph" w:customStyle="1" w:styleId="EAEEBC49510343848FC50AFC8CCB2B7D">
    <w:name w:val="EAEEBC49510343848FC50AFC8CCB2B7D"/>
    <w:rsid w:val="00B32374"/>
  </w:style>
  <w:style w:type="paragraph" w:customStyle="1" w:styleId="EB7D4D777DCC4B8C9DA30EE68F62386A">
    <w:name w:val="EB7D4D777DCC4B8C9DA30EE68F62386A"/>
    <w:rsid w:val="00B32374"/>
  </w:style>
  <w:style w:type="paragraph" w:customStyle="1" w:styleId="1B11A857BC6C4BB18BDFE96897A99B9B">
    <w:name w:val="1B11A857BC6C4BB18BDFE96897A99B9B"/>
    <w:rsid w:val="00B32374"/>
  </w:style>
  <w:style w:type="paragraph" w:customStyle="1" w:styleId="D7B7085286A842D8BC21A6C62B25D09D">
    <w:name w:val="D7B7085286A842D8BC21A6C62B25D09D"/>
    <w:rsid w:val="00B32374"/>
  </w:style>
  <w:style w:type="paragraph" w:customStyle="1" w:styleId="D6392F90F471469399100A950BD2216B">
    <w:name w:val="D6392F90F471469399100A950BD2216B"/>
    <w:rsid w:val="00B32374"/>
  </w:style>
  <w:style w:type="paragraph" w:customStyle="1" w:styleId="BC13B5B4AD00428EBD752E1AE3912BCB">
    <w:name w:val="BC13B5B4AD00428EBD752E1AE3912BCB"/>
    <w:rsid w:val="00B32374"/>
  </w:style>
  <w:style w:type="paragraph" w:customStyle="1" w:styleId="6545CEA96EE34BE283DA84B3ADCF4A6E">
    <w:name w:val="6545CEA96EE34BE283DA84B3ADCF4A6E"/>
    <w:rsid w:val="00B32374"/>
  </w:style>
  <w:style w:type="paragraph" w:customStyle="1" w:styleId="7EC48A0A94A2430C804EB2CB735B494B">
    <w:name w:val="7EC48A0A94A2430C804EB2CB735B494B"/>
    <w:rsid w:val="00B32374"/>
  </w:style>
  <w:style w:type="paragraph" w:customStyle="1" w:styleId="566BEA160AC042B88D86E8AB185C9B79">
    <w:name w:val="566BEA160AC042B88D86E8AB185C9B79"/>
    <w:rsid w:val="00B32374"/>
  </w:style>
  <w:style w:type="paragraph" w:customStyle="1" w:styleId="EE5AB5FBC5EC4A79AEF90E4A7D6C0913">
    <w:name w:val="EE5AB5FBC5EC4A79AEF90E4A7D6C0913"/>
    <w:rsid w:val="00B32374"/>
  </w:style>
  <w:style w:type="paragraph" w:customStyle="1" w:styleId="EA925858259C4E96A242B3449593E617">
    <w:name w:val="EA925858259C4E96A242B3449593E617"/>
    <w:rsid w:val="00B32374"/>
  </w:style>
  <w:style w:type="paragraph" w:customStyle="1" w:styleId="DFF62B5E9F284CC7929880D9539BFDF5">
    <w:name w:val="DFF62B5E9F284CC7929880D9539BFDF5"/>
    <w:rsid w:val="00B32374"/>
  </w:style>
  <w:style w:type="paragraph" w:customStyle="1" w:styleId="609DBFBA5C6349A79135F6D42A1CF460">
    <w:name w:val="609DBFBA5C6349A79135F6D42A1CF460"/>
    <w:rsid w:val="00B32374"/>
  </w:style>
  <w:style w:type="paragraph" w:customStyle="1" w:styleId="FE23A5765AF54844976F5E06B0E0966A">
    <w:name w:val="FE23A5765AF54844976F5E06B0E0966A"/>
    <w:rsid w:val="00B32374"/>
  </w:style>
  <w:style w:type="paragraph" w:customStyle="1" w:styleId="D9472F8814804733858888A6EBDFC139">
    <w:name w:val="D9472F8814804733858888A6EBDFC139"/>
    <w:rsid w:val="00B32374"/>
  </w:style>
  <w:style w:type="paragraph" w:customStyle="1" w:styleId="BAF280AF83BA4A3898DB75C96C6197A0">
    <w:name w:val="BAF280AF83BA4A3898DB75C96C6197A0"/>
    <w:rsid w:val="00B32374"/>
  </w:style>
  <w:style w:type="paragraph" w:customStyle="1" w:styleId="7AF7960450AB4F8EAF10B98C0B7FAB92">
    <w:name w:val="7AF7960450AB4F8EAF10B98C0B7FAB92"/>
    <w:rsid w:val="00B32374"/>
  </w:style>
  <w:style w:type="paragraph" w:customStyle="1" w:styleId="F40D8DE84D424307B9E07731463BAEEC">
    <w:name w:val="F40D8DE84D424307B9E07731463BAEEC"/>
    <w:rsid w:val="00B32374"/>
  </w:style>
  <w:style w:type="paragraph" w:customStyle="1" w:styleId="7347AB7F56E4470F90ADE01CBC72050B">
    <w:name w:val="7347AB7F56E4470F90ADE01CBC72050B"/>
    <w:rsid w:val="00B32374"/>
  </w:style>
  <w:style w:type="paragraph" w:customStyle="1" w:styleId="DB44CD279C674BB0AFAE40126B8FAEEE">
    <w:name w:val="DB44CD279C674BB0AFAE40126B8FAEEE"/>
    <w:rsid w:val="00B32374"/>
  </w:style>
  <w:style w:type="paragraph" w:customStyle="1" w:styleId="BD1A0D1B34BC43FE9A28189B7F0280CD">
    <w:name w:val="BD1A0D1B34BC43FE9A28189B7F0280CD"/>
    <w:rsid w:val="00B32374"/>
  </w:style>
  <w:style w:type="paragraph" w:customStyle="1" w:styleId="14E4E31EB31C4CE286B2124B8DC70692">
    <w:name w:val="14E4E31EB31C4CE286B2124B8DC70692"/>
    <w:rsid w:val="00B32374"/>
  </w:style>
  <w:style w:type="paragraph" w:customStyle="1" w:styleId="DFAD6D1A4F2F4A60BBF6FD3D16EE3D04">
    <w:name w:val="DFAD6D1A4F2F4A60BBF6FD3D16EE3D04"/>
    <w:rsid w:val="00B32374"/>
  </w:style>
  <w:style w:type="paragraph" w:customStyle="1" w:styleId="6225946282FE4D819BBC40BDE009EFA5">
    <w:name w:val="6225946282FE4D819BBC40BDE009EFA5"/>
    <w:rsid w:val="00B32374"/>
  </w:style>
  <w:style w:type="paragraph" w:customStyle="1" w:styleId="1CE01A23986C440FB391EFC089566B38">
    <w:name w:val="1CE01A23986C440FB391EFC089566B38"/>
    <w:rsid w:val="00B32374"/>
  </w:style>
  <w:style w:type="paragraph" w:customStyle="1" w:styleId="B5F4D75C6BCA4F0195FC1A7FDEC3A591">
    <w:name w:val="B5F4D75C6BCA4F0195FC1A7FDEC3A591"/>
    <w:rsid w:val="00B32374"/>
  </w:style>
  <w:style w:type="paragraph" w:customStyle="1" w:styleId="D942724FF4AC462D9B7F2B16DC1207EA">
    <w:name w:val="D942724FF4AC462D9B7F2B16DC1207EA"/>
    <w:rsid w:val="00B32374"/>
  </w:style>
  <w:style w:type="paragraph" w:customStyle="1" w:styleId="E2ABCEE95D4C4FF09CA8427160E39DA0">
    <w:name w:val="E2ABCEE95D4C4FF09CA8427160E39DA0"/>
    <w:rsid w:val="00B32374"/>
  </w:style>
  <w:style w:type="paragraph" w:customStyle="1" w:styleId="EF74D7DB21E34B4692FF7AAAEE08B387">
    <w:name w:val="EF74D7DB21E34B4692FF7AAAEE08B387"/>
    <w:rsid w:val="00B32374"/>
  </w:style>
  <w:style w:type="paragraph" w:customStyle="1" w:styleId="B98832E32B9A46999FBC4F8E2BE51F2E">
    <w:name w:val="B98832E32B9A46999FBC4F8E2BE51F2E"/>
    <w:rsid w:val="00B32374"/>
  </w:style>
  <w:style w:type="paragraph" w:customStyle="1" w:styleId="5BC94E221FB64A29825956BB91558671">
    <w:name w:val="5BC94E221FB64A29825956BB91558671"/>
    <w:rsid w:val="00B32374"/>
  </w:style>
  <w:style w:type="paragraph" w:customStyle="1" w:styleId="8C988A040F5A425C9B221AAA13EF20F7">
    <w:name w:val="8C988A040F5A425C9B221AAA13EF20F7"/>
    <w:rsid w:val="00B32374"/>
  </w:style>
  <w:style w:type="paragraph" w:customStyle="1" w:styleId="5CEEB8E14F894293BBEB263B4C27A870">
    <w:name w:val="5CEEB8E14F894293BBEB263B4C27A870"/>
    <w:rsid w:val="00B32374"/>
  </w:style>
  <w:style w:type="paragraph" w:customStyle="1" w:styleId="22403D1753784BE184C421220870E834">
    <w:name w:val="22403D1753784BE184C421220870E834"/>
    <w:rsid w:val="00B32374"/>
  </w:style>
  <w:style w:type="paragraph" w:customStyle="1" w:styleId="1E9484812AA742FD8F340D5D877F7758">
    <w:name w:val="1E9484812AA742FD8F340D5D877F7758"/>
    <w:rsid w:val="00B32374"/>
  </w:style>
  <w:style w:type="paragraph" w:customStyle="1" w:styleId="4D8EB2F236914D51BF4C2508B5CEC20B">
    <w:name w:val="4D8EB2F236914D51BF4C2508B5CEC20B"/>
    <w:rsid w:val="00B32374"/>
  </w:style>
  <w:style w:type="paragraph" w:customStyle="1" w:styleId="6F4344FE56054A46B03766C00CD177FD">
    <w:name w:val="6F4344FE56054A46B03766C00CD177FD"/>
    <w:rsid w:val="00B32374"/>
  </w:style>
  <w:style w:type="paragraph" w:customStyle="1" w:styleId="42495C8D77FD4903B1FCD74493369E57">
    <w:name w:val="42495C8D77FD4903B1FCD74493369E57"/>
    <w:rsid w:val="00B32374"/>
  </w:style>
  <w:style w:type="paragraph" w:customStyle="1" w:styleId="6BB180A8B5C646DFA8ECB89603459F72">
    <w:name w:val="6BB180A8B5C646DFA8ECB89603459F72"/>
    <w:rsid w:val="00B32374"/>
  </w:style>
  <w:style w:type="paragraph" w:customStyle="1" w:styleId="52BD173E11234F45BBCAD3047C8BF317">
    <w:name w:val="52BD173E11234F45BBCAD3047C8BF317"/>
    <w:rsid w:val="00B32374"/>
  </w:style>
  <w:style w:type="paragraph" w:customStyle="1" w:styleId="0B951EE2EAFC422FB40E63B8427B5B3E">
    <w:name w:val="0B951EE2EAFC422FB40E63B8427B5B3E"/>
    <w:rsid w:val="00B32374"/>
  </w:style>
  <w:style w:type="paragraph" w:customStyle="1" w:styleId="003081B79C2847FBA8BDC9031A7E98CC">
    <w:name w:val="003081B79C2847FBA8BDC9031A7E98CC"/>
    <w:rsid w:val="00B32374"/>
  </w:style>
  <w:style w:type="paragraph" w:customStyle="1" w:styleId="E27A45E0566F463CB821528D3179FDCA">
    <w:name w:val="E27A45E0566F463CB821528D3179FDCA"/>
    <w:rsid w:val="00B32374"/>
  </w:style>
  <w:style w:type="paragraph" w:customStyle="1" w:styleId="E81D717E87184DF38B4E906C1C25D497">
    <w:name w:val="E81D717E87184DF38B4E906C1C25D497"/>
    <w:rsid w:val="00B32374"/>
  </w:style>
  <w:style w:type="paragraph" w:customStyle="1" w:styleId="1E20455294194A95BC931DFC06CB6006">
    <w:name w:val="1E20455294194A95BC931DFC06CB6006"/>
    <w:rsid w:val="00B32374"/>
  </w:style>
  <w:style w:type="paragraph" w:customStyle="1" w:styleId="239A47895E5143F3A0331C50B3662F3F">
    <w:name w:val="239A47895E5143F3A0331C50B3662F3F"/>
    <w:rsid w:val="00B32374"/>
  </w:style>
  <w:style w:type="paragraph" w:customStyle="1" w:styleId="BC4A494CDD3349BD8DDD59B110369686">
    <w:name w:val="BC4A494CDD3349BD8DDD59B110369686"/>
    <w:rsid w:val="00B32374"/>
  </w:style>
  <w:style w:type="paragraph" w:customStyle="1" w:styleId="0A347A451502447CAB1180A90303BE9F">
    <w:name w:val="0A347A451502447CAB1180A90303BE9F"/>
    <w:rsid w:val="00B32374"/>
  </w:style>
  <w:style w:type="paragraph" w:customStyle="1" w:styleId="4D71DAC88AAD454FBA0626430E800AA2">
    <w:name w:val="4D71DAC88AAD454FBA0626430E800AA2"/>
    <w:rsid w:val="00B32374"/>
  </w:style>
  <w:style w:type="paragraph" w:customStyle="1" w:styleId="81C8DD12DFA74F37916C382BAD5A715F">
    <w:name w:val="81C8DD12DFA74F37916C382BAD5A715F"/>
    <w:rsid w:val="00B32374"/>
  </w:style>
  <w:style w:type="paragraph" w:customStyle="1" w:styleId="C453EF860DAC4CAAAE78AE2E2DDB982B">
    <w:name w:val="C453EF860DAC4CAAAE78AE2E2DDB982B"/>
    <w:rsid w:val="00B32374"/>
  </w:style>
  <w:style w:type="paragraph" w:customStyle="1" w:styleId="A7BA45FF2ED544BC8B8DB49973612BAA">
    <w:name w:val="A7BA45FF2ED544BC8B8DB49973612BAA"/>
    <w:rsid w:val="00B32374"/>
  </w:style>
  <w:style w:type="paragraph" w:customStyle="1" w:styleId="AA5C3C1EED684D6EB2714999B4EE39AB">
    <w:name w:val="AA5C3C1EED684D6EB2714999B4EE39AB"/>
    <w:rsid w:val="00B32374"/>
  </w:style>
  <w:style w:type="paragraph" w:customStyle="1" w:styleId="42365DD399FB49D799F6B955D8AF39F8">
    <w:name w:val="42365DD399FB49D799F6B955D8AF39F8"/>
    <w:rsid w:val="00B32374"/>
  </w:style>
  <w:style w:type="paragraph" w:customStyle="1" w:styleId="416EBCE477134B75A336E36BE21E644D">
    <w:name w:val="416EBCE477134B75A336E36BE21E644D"/>
    <w:rsid w:val="00B32374"/>
  </w:style>
  <w:style w:type="paragraph" w:customStyle="1" w:styleId="3D6D93DC8AC84AC6A7C01D62494F060A">
    <w:name w:val="3D6D93DC8AC84AC6A7C01D62494F060A"/>
    <w:rsid w:val="00B32374"/>
  </w:style>
  <w:style w:type="paragraph" w:customStyle="1" w:styleId="146FE31AC4A04DDE9A6F8433308F0249">
    <w:name w:val="146FE31AC4A04DDE9A6F8433308F0249"/>
    <w:rsid w:val="00B32374"/>
  </w:style>
  <w:style w:type="paragraph" w:customStyle="1" w:styleId="D6467BCCE11D4DA9A948C4028CB861F4">
    <w:name w:val="D6467BCCE11D4DA9A948C4028CB861F4"/>
    <w:rsid w:val="00B32374"/>
  </w:style>
  <w:style w:type="paragraph" w:customStyle="1" w:styleId="56415B86B74C4C4CAD5038395BAD9EB8">
    <w:name w:val="56415B86B74C4C4CAD5038395BAD9EB8"/>
    <w:rsid w:val="00B32374"/>
  </w:style>
  <w:style w:type="paragraph" w:customStyle="1" w:styleId="82F180CD32AE4527A7B7E5CA4D540ABF">
    <w:name w:val="82F180CD32AE4527A7B7E5CA4D540ABF"/>
    <w:rsid w:val="00B32374"/>
  </w:style>
  <w:style w:type="paragraph" w:customStyle="1" w:styleId="B4502A6350C342279BAC139B3F6C0C66">
    <w:name w:val="B4502A6350C342279BAC139B3F6C0C66"/>
    <w:rsid w:val="00B32374"/>
  </w:style>
  <w:style w:type="paragraph" w:customStyle="1" w:styleId="D23456F3D2104F7BBB4E9F7742411501">
    <w:name w:val="D23456F3D2104F7BBB4E9F7742411501"/>
    <w:rsid w:val="00B32374"/>
  </w:style>
  <w:style w:type="paragraph" w:customStyle="1" w:styleId="A56C71EA8671417F9CDAC59EABEFA3DB">
    <w:name w:val="A56C71EA8671417F9CDAC59EABEFA3DB"/>
    <w:rsid w:val="00B32374"/>
  </w:style>
  <w:style w:type="paragraph" w:customStyle="1" w:styleId="934B7E3F5FD843F9AF96A4EAA0454EEF">
    <w:name w:val="934B7E3F5FD843F9AF96A4EAA0454EEF"/>
    <w:rsid w:val="00B32374"/>
  </w:style>
  <w:style w:type="paragraph" w:customStyle="1" w:styleId="B007C76A777640CA99FDDEC152BE7E9B">
    <w:name w:val="B007C76A777640CA99FDDEC152BE7E9B"/>
    <w:rsid w:val="00B32374"/>
  </w:style>
  <w:style w:type="paragraph" w:customStyle="1" w:styleId="682D4177E1DE4033A2020DC54F7E536C">
    <w:name w:val="682D4177E1DE4033A2020DC54F7E536C"/>
    <w:rsid w:val="00B32374"/>
  </w:style>
  <w:style w:type="paragraph" w:customStyle="1" w:styleId="D36B25F6664F4EFAB52CEE4ACE16D3F1">
    <w:name w:val="D36B25F6664F4EFAB52CEE4ACE16D3F1"/>
    <w:rsid w:val="00B32374"/>
  </w:style>
  <w:style w:type="paragraph" w:customStyle="1" w:styleId="F964AE97A9604BD197B7A48F38E68D6B">
    <w:name w:val="F964AE97A9604BD197B7A48F38E68D6B"/>
    <w:rsid w:val="00B32374"/>
  </w:style>
  <w:style w:type="paragraph" w:customStyle="1" w:styleId="87D3603FE4DB4AE3A90013F4C0365AAB">
    <w:name w:val="87D3603FE4DB4AE3A90013F4C0365AAB"/>
    <w:rsid w:val="00B32374"/>
  </w:style>
  <w:style w:type="paragraph" w:customStyle="1" w:styleId="482B7144EFC64303903F3070793F0875">
    <w:name w:val="482B7144EFC64303903F3070793F0875"/>
    <w:rsid w:val="00B32374"/>
  </w:style>
  <w:style w:type="paragraph" w:customStyle="1" w:styleId="B7DC9C8D53534D7AB7EA12BB2767E05B">
    <w:name w:val="B7DC9C8D53534D7AB7EA12BB2767E05B"/>
    <w:rsid w:val="00B32374"/>
  </w:style>
  <w:style w:type="paragraph" w:customStyle="1" w:styleId="21BFA6DB94CC43B7A31EB3ADC87F40B3">
    <w:name w:val="21BFA6DB94CC43B7A31EB3ADC87F40B3"/>
    <w:rsid w:val="00B32374"/>
  </w:style>
  <w:style w:type="paragraph" w:customStyle="1" w:styleId="89BB1D48B81549ABBDFFB57BA18186D9">
    <w:name w:val="89BB1D48B81549ABBDFFB57BA18186D9"/>
    <w:rsid w:val="00B32374"/>
  </w:style>
  <w:style w:type="paragraph" w:customStyle="1" w:styleId="CE845523D5014717AF8BF6760ECEA06F">
    <w:name w:val="CE845523D5014717AF8BF6760ECEA06F"/>
    <w:rsid w:val="00B32374"/>
  </w:style>
  <w:style w:type="paragraph" w:customStyle="1" w:styleId="8038A997344C42C998D46B494B8C2C28">
    <w:name w:val="8038A997344C42C998D46B494B8C2C28"/>
    <w:rsid w:val="00B32374"/>
  </w:style>
  <w:style w:type="paragraph" w:customStyle="1" w:styleId="0E44A01D2463402285C3824CC98B46AD">
    <w:name w:val="0E44A01D2463402285C3824CC98B46AD"/>
    <w:rsid w:val="00B32374"/>
  </w:style>
  <w:style w:type="paragraph" w:customStyle="1" w:styleId="B7BB3D33583543A091408BC99A36E4D6">
    <w:name w:val="B7BB3D33583543A091408BC99A36E4D6"/>
    <w:rsid w:val="00C5755F"/>
  </w:style>
  <w:style w:type="paragraph" w:customStyle="1" w:styleId="D5944149CF5547F3BEDB7579723C2A33">
    <w:name w:val="D5944149CF5547F3BEDB7579723C2A33"/>
    <w:rsid w:val="00C5755F"/>
  </w:style>
  <w:style w:type="paragraph" w:customStyle="1" w:styleId="92C8DC773C334C4095B5121902491A9E">
    <w:name w:val="92C8DC773C334C4095B5121902491A9E"/>
    <w:rsid w:val="005742E3"/>
  </w:style>
  <w:style w:type="paragraph" w:customStyle="1" w:styleId="3C28A0D0363E4D08B5F95E8E60464075">
    <w:name w:val="3C28A0D0363E4D08B5F95E8E60464075"/>
    <w:rsid w:val="005742E3"/>
  </w:style>
  <w:style w:type="paragraph" w:customStyle="1" w:styleId="441F69B424A34E488841266F6A9859D7">
    <w:name w:val="441F69B424A34E488841266F6A9859D7"/>
    <w:rsid w:val="00887630"/>
  </w:style>
  <w:style w:type="paragraph" w:customStyle="1" w:styleId="06413277F54B41F88BA925DA4BF0BD17">
    <w:name w:val="06413277F54B41F88BA925DA4BF0BD17"/>
    <w:rsid w:val="00887630"/>
  </w:style>
  <w:style w:type="paragraph" w:customStyle="1" w:styleId="AED10EAD33DE4B13AA511F1ADCBEC410">
    <w:name w:val="AED10EAD33DE4B13AA511F1ADCBEC410"/>
    <w:rsid w:val="00887630"/>
  </w:style>
  <w:style w:type="paragraph" w:customStyle="1" w:styleId="72A024AA6FEB4F19B9F6993DF2C66614">
    <w:name w:val="72A024AA6FEB4F19B9F6993DF2C66614"/>
    <w:rsid w:val="00887630"/>
  </w:style>
  <w:style w:type="paragraph" w:customStyle="1" w:styleId="B1125EB771A14C96B8727E2FFC1EBDB0">
    <w:name w:val="B1125EB771A14C96B8727E2FFC1EBDB0"/>
    <w:rsid w:val="00887630"/>
  </w:style>
  <w:style w:type="paragraph" w:customStyle="1" w:styleId="A239F52D7EBF4AE89B26DA0780A05012">
    <w:name w:val="A239F52D7EBF4AE89B26DA0780A05012"/>
    <w:rsid w:val="00887630"/>
  </w:style>
  <w:style w:type="paragraph" w:customStyle="1" w:styleId="D974B921FB6E433BAC6C00310E7A03E4">
    <w:name w:val="D974B921FB6E433BAC6C00310E7A03E4"/>
    <w:rsid w:val="00887630"/>
  </w:style>
  <w:style w:type="paragraph" w:customStyle="1" w:styleId="FA05EE810C5E424C9E102AB9AEF9D2FA">
    <w:name w:val="FA05EE810C5E424C9E102AB9AEF9D2FA"/>
    <w:rsid w:val="00887630"/>
  </w:style>
  <w:style w:type="paragraph" w:customStyle="1" w:styleId="82C22E0A2DB9414B8358FD62D731A285">
    <w:name w:val="82C22E0A2DB9414B8358FD62D731A285"/>
    <w:rsid w:val="00887630"/>
  </w:style>
  <w:style w:type="paragraph" w:customStyle="1" w:styleId="B03F038692DC43AD9A131624DF4866B7">
    <w:name w:val="B03F038692DC43AD9A131624DF4866B7"/>
    <w:rsid w:val="00887630"/>
  </w:style>
  <w:style w:type="paragraph" w:customStyle="1" w:styleId="25D4C59FC37C429B9DBAC057A696FC3B">
    <w:name w:val="25D4C59FC37C429B9DBAC057A696FC3B"/>
    <w:rsid w:val="00887630"/>
  </w:style>
  <w:style w:type="paragraph" w:customStyle="1" w:styleId="F08986AAFD51408396557B53C2F449C0">
    <w:name w:val="F08986AAFD51408396557B53C2F449C0"/>
    <w:rsid w:val="00887630"/>
  </w:style>
  <w:style w:type="paragraph" w:customStyle="1" w:styleId="4DAD5D1634174AD5A1F8577162C05D86">
    <w:name w:val="4DAD5D1634174AD5A1F8577162C05D86"/>
    <w:rsid w:val="00887630"/>
  </w:style>
  <w:style w:type="paragraph" w:customStyle="1" w:styleId="022A8448D1904EE4ADEE3D76906B24B9">
    <w:name w:val="022A8448D1904EE4ADEE3D76906B24B9"/>
    <w:rsid w:val="00887630"/>
  </w:style>
  <w:style w:type="paragraph" w:customStyle="1" w:styleId="CD6162C41EDC4A6288B5E533E5E3DE47">
    <w:name w:val="CD6162C41EDC4A6288B5E533E5E3DE47"/>
    <w:rsid w:val="00887630"/>
  </w:style>
  <w:style w:type="paragraph" w:customStyle="1" w:styleId="1EF5D9A871324DFC9D8DE61A79955935">
    <w:name w:val="1EF5D9A871324DFC9D8DE61A79955935"/>
    <w:rsid w:val="00887630"/>
  </w:style>
  <w:style w:type="paragraph" w:customStyle="1" w:styleId="77F0D0F4043F4ACDA33596272060AFD4">
    <w:name w:val="77F0D0F4043F4ACDA33596272060AFD4"/>
    <w:rsid w:val="00887630"/>
  </w:style>
  <w:style w:type="paragraph" w:customStyle="1" w:styleId="36142FB70BF043C68BD77EB89D775143">
    <w:name w:val="36142FB70BF043C68BD77EB89D775143"/>
    <w:rsid w:val="00887630"/>
  </w:style>
  <w:style w:type="paragraph" w:customStyle="1" w:styleId="14E9E701E4E143F68FF3327177951C98">
    <w:name w:val="14E9E701E4E143F68FF3327177951C98"/>
    <w:rsid w:val="00887630"/>
  </w:style>
  <w:style w:type="paragraph" w:customStyle="1" w:styleId="98CD8B5E4AE4479592B0D7F9D31082F1">
    <w:name w:val="98CD8B5E4AE4479592B0D7F9D31082F1"/>
    <w:rsid w:val="00887630"/>
  </w:style>
  <w:style w:type="paragraph" w:customStyle="1" w:styleId="E96C68086BD94693A8FF29071ADCA0A3">
    <w:name w:val="E96C68086BD94693A8FF29071ADCA0A3"/>
    <w:rsid w:val="00887630"/>
  </w:style>
  <w:style w:type="paragraph" w:customStyle="1" w:styleId="254EF5EBC3F94A3D916F08F3CBD109A6">
    <w:name w:val="254EF5EBC3F94A3D916F08F3CBD109A6"/>
    <w:rsid w:val="00887630"/>
  </w:style>
  <w:style w:type="paragraph" w:customStyle="1" w:styleId="C0E3457CAC0448A986C6E5FD9C023878">
    <w:name w:val="C0E3457CAC0448A986C6E5FD9C023878"/>
    <w:rsid w:val="00887630"/>
  </w:style>
  <w:style w:type="paragraph" w:customStyle="1" w:styleId="1774325812F546829AD79294072D377A">
    <w:name w:val="1774325812F546829AD79294072D377A"/>
    <w:rsid w:val="00887630"/>
  </w:style>
  <w:style w:type="paragraph" w:customStyle="1" w:styleId="DB0136A7B5264861A8963395AA4F26B6">
    <w:name w:val="DB0136A7B5264861A8963395AA4F26B6"/>
    <w:rsid w:val="00887630"/>
  </w:style>
  <w:style w:type="paragraph" w:customStyle="1" w:styleId="23497255E5C14D33B34CC1FEA8426CA3">
    <w:name w:val="23497255E5C14D33B34CC1FEA8426CA3"/>
    <w:rsid w:val="00887630"/>
  </w:style>
  <w:style w:type="paragraph" w:customStyle="1" w:styleId="D7AFBF07EE814736AC0FF8716501E54E">
    <w:name w:val="D7AFBF07EE814736AC0FF8716501E54E"/>
    <w:rsid w:val="00887630"/>
  </w:style>
  <w:style w:type="paragraph" w:customStyle="1" w:styleId="74F40E166D8F431F8C8475896DA0DE91">
    <w:name w:val="74F40E166D8F431F8C8475896DA0DE91"/>
    <w:rsid w:val="00887630"/>
  </w:style>
  <w:style w:type="paragraph" w:customStyle="1" w:styleId="22DE41793DFD498AB2F2BD22FD9DFA7E">
    <w:name w:val="22DE41793DFD498AB2F2BD22FD9DFA7E"/>
    <w:rsid w:val="00887630"/>
  </w:style>
  <w:style w:type="paragraph" w:customStyle="1" w:styleId="39603A6BCB784124867A78EAF087C24E">
    <w:name w:val="39603A6BCB784124867A78EAF087C24E"/>
    <w:rsid w:val="00887630"/>
  </w:style>
  <w:style w:type="paragraph" w:customStyle="1" w:styleId="3D12CC5F42A344F4BCEFAC139BCDD2FB">
    <w:name w:val="3D12CC5F42A344F4BCEFAC139BCDD2FB"/>
    <w:rsid w:val="00887630"/>
  </w:style>
  <w:style w:type="paragraph" w:customStyle="1" w:styleId="C6E3CA3C86274D81A536BCB78C68C3DA">
    <w:name w:val="C6E3CA3C86274D81A536BCB78C68C3DA"/>
    <w:rsid w:val="00887630"/>
  </w:style>
  <w:style w:type="paragraph" w:customStyle="1" w:styleId="C3F1C8A69EAC49DC895F5CC08DFA5D6B">
    <w:name w:val="C3F1C8A69EAC49DC895F5CC08DFA5D6B"/>
    <w:rsid w:val="00887630"/>
  </w:style>
  <w:style w:type="paragraph" w:customStyle="1" w:styleId="CAD337DE2F914E1C98278217498C194C">
    <w:name w:val="CAD337DE2F914E1C98278217498C194C"/>
    <w:rsid w:val="00887630"/>
  </w:style>
  <w:style w:type="paragraph" w:customStyle="1" w:styleId="40281687A5704808A412E6FB911E4C38">
    <w:name w:val="40281687A5704808A412E6FB911E4C38"/>
    <w:rsid w:val="00887630"/>
  </w:style>
  <w:style w:type="paragraph" w:customStyle="1" w:styleId="415066C7BE754BC4AFCBD2880EFC017D">
    <w:name w:val="415066C7BE754BC4AFCBD2880EFC017D"/>
    <w:rsid w:val="00887630"/>
  </w:style>
  <w:style w:type="paragraph" w:customStyle="1" w:styleId="1076D7FC147144CDA74218B17BB4CD39">
    <w:name w:val="1076D7FC147144CDA74218B17BB4CD39"/>
    <w:rsid w:val="00887630"/>
  </w:style>
  <w:style w:type="paragraph" w:customStyle="1" w:styleId="93F90F287D3E4557A9562FE782F9D100">
    <w:name w:val="93F90F287D3E4557A9562FE782F9D100"/>
    <w:rsid w:val="00887630"/>
  </w:style>
  <w:style w:type="paragraph" w:customStyle="1" w:styleId="5ADD9D079562453F9158489B9F8D8EFC">
    <w:name w:val="5ADD9D079562453F9158489B9F8D8EFC"/>
    <w:rsid w:val="00887630"/>
  </w:style>
  <w:style w:type="paragraph" w:customStyle="1" w:styleId="5752B5777B87434CAFF9CAE02B725D25">
    <w:name w:val="5752B5777B87434CAFF9CAE02B725D25"/>
    <w:rsid w:val="00887630"/>
  </w:style>
  <w:style w:type="paragraph" w:customStyle="1" w:styleId="35E2F1CDC065445EBB93FFB1C5C94FEA">
    <w:name w:val="35E2F1CDC065445EBB93FFB1C5C94FEA"/>
    <w:rsid w:val="00887630"/>
  </w:style>
  <w:style w:type="paragraph" w:customStyle="1" w:styleId="3356817009E04A75823223BAE5560C31">
    <w:name w:val="3356817009E04A75823223BAE5560C31"/>
    <w:rsid w:val="00887630"/>
  </w:style>
  <w:style w:type="paragraph" w:customStyle="1" w:styleId="A552DF3450BC4AB4B74C3DE9BCE28DC9">
    <w:name w:val="A552DF3450BC4AB4B74C3DE9BCE28DC9"/>
    <w:rsid w:val="00887630"/>
  </w:style>
  <w:style w:type="paragraph" w:customStyle="1" w:styleId="CB1150F8A62843A2BDB4D93574F015E0">
    <w:name w:val="CB1150F8A62843A2BDB4D93574F015E0"/>
    <w:rsid w:val="00887630"/>
  </w:style>
  <w:style w:type="paragraph" w:customStyle="1" w:styleId="129865C2F2824FB9929D849A5E5C2CBA">
    <w:name w:val="129865C2F2824FB9929D849A5E5C2CBA"/>
    <w:rsid w:val="00887630"/>
  </w:style>
  <w:style w:type="paragraph" w:customStyle="1" w:styleId="56F9C8263EEF48FF9BBBFBCDF38AEDC9">
    <w:name w:val="56F9C8263EEF48FF9BBBFBCDF38AEDC9"/>
    <w:rsid w:val="00887630"/>
  </w:style>
  <w:style w:type="paragraph" w:customStyle="1" w:styleId="3EC001F3A5F946C49611B0E34EEACEC4">
    <w:name w:val="3EC001F3A5F946C49611B0E34EEACEC4"/>
    <w:rsid w:val="00887630"/>
  </w:style>
  <w:style w:type="paragraph" w:customStyle="1" w:styleId="FA6C9FE23E1E444F9E12EB7620ABA4AE">
    <w:name w:val="FA6C9FE23E1E444F9E12EB7620ABA4AE"/>
    <w:rsid w:val="00887630"/>
  </w:style>
  <w:style w:type="paragraph" w:customStyle="1" w:styleId="EFC8AA9985774A0EB7364343EE7B7EE1">
    <w:name w:val="EFC8AA9985774A0EB7364343EE7B7EE1"/>
    <w:rsid w:val="00887630"/>
  </w:style>
  <w:style w:type="paragraph" w:customStyle="1" w:styleId="622D1976431742489152A51AEFF897C9">
    <w:name w:val="622D1976431742489152A51AEFF897C9"/>
    <w:rsid w:val="00887630"/>
  </w:style>
  <w:style w:type="paragraph" w:customStyle="1" w:styleId="2DB11668F046431C8112EE72FDC2C2C3">
    <w:name w:val="2DB11668F046431C8112EE72FDC2C2C3"/>
    <w:rsid w:val="00887630"/>
  </w:style>
  <w:style w:type="paragraph" w:customStyle="1" w:styleId="6D5FE16A3198499D8933525E16B67E69">
    <w:name w:val="6D5FE16A3198499D8933525E16B67E69"/>
    <w:rsid w:val="00887630"/>
  </w:style>
  <w:style w:type="paragraph" w:customStyle="1" w:styleId="BB6EAB969B02494A9538D04023A51602">
    <w:name w:val="BB6EAB969B02494A9538D04023A51602"/>
    <w:rsid w:val="00887630"/>
  </w:style>
  <w:style w:type="paragraph" w:customStyle="1" w:styleId="2BD0BCB67CB74ADDBAAC76FA381D22FF">
    <w:name w:val="2BD0BCB67CB74ADDBAAC76FA381D22FF"/>
    <w:rsid w:val="00887630"/>
  </w:style>
  <w:style w:type="paragraph" w:customStyle="1" w:styleId="784F7E5621A145499D5978F2A16FD02D">
    <w:name w:val="784F7E5621A145499D5978F2A16FD02D"/>
    <w:rsid w:val="00887630"/>
  </w:style>
  <w:style w:type="paragraph" w:customStyle="1" w:styleId="BF19B96200684936858676B2A67756E7">
    <w:name w:val="BF19B96200684936858676B2A67756E7"/>
    <w:rsid w:val="00887630"/>
  </w:style>
  <w:style w:type="paragraph" w:customStyle="1" w:styleId="21597B4D0DE14AC09580FA4127F20471">
    <w:name w:val="21597B4D0DE14AC09580FA4127F20471"/>
    <w:rsid w:val="00887630"/>
  </w:style>
  <w:style w:type="paragraph" w:customStyle="1" w:styleId="61591069BB4A4182803C87B4FD5E234D">
    <w:name w:val="61591069BB4A4182803C87B4FD5E234D"/>
    <w:rsid w:val="00887630"/>
  </w:style>
  <w:style w:type="paragraph" w:customStyle="1" w:styleId="E1927F07A5FC46EB9C85ACA413900782">
    <w:name w:val="E1927F07A5FC46EB9C85ACA413900782"/>
    <w:rsid w:val="00887630"/>
  </w:style>
  <w:style w:type="paragraph" w:customStyle="1" w:styleId="39F4878D83E54D269C5657A719E3EA91">
    <w:name w:val="39F4878D83E54D269C5657A719E3EA91"/>
    <w:rsid w:val="00887630"/>
  </w:style>
  <w:style w:type="paragraph" w:customStyle="1" w:styleId="59D28543D1A546A7A6746E22FD7B3C4C">
    <w:name w:val="59D28543D1A546A7A6746E22FD7B3C4C"/>
    <w:rsid w:val="00887630"/>
  </w:style>
  <w:style w:type="paragraph" w:customStyle="1" w:styleId="4EE67E40CE5541DBABF2B3B7B2631EF5">
    <w:name w:val="4EE67E40CE5541DBABF2B3B7B2631EF5"/>
    <w:rsid w:val="00887630"/>
  </w:style>
  <w:style w:type="paragraph" w:customStyle="1" w:styleId="45783A82F89F4508BE59433A2CBA1EBA">
    <w:name w:val="45783A82F89F4508BE59433A2CBA1EBA"/>
    <w:rsid w:val="00887630"/>
  </w:style>
  <w:style w:type="paragraph" w:customStyle="1" w:styleId="814867F0FBC94AC39B916B1DA436A321">
    <w:name w:val="814867F0FBC94AC39B916B1DA436A321"/>
    <w:rsid w:val="00887630"/>
  </w:style>
  <w:style w:type="paragraph" w:customStyle="1" w:styleId="DBAA85CD3A6F46DDB82227A51CC3DC54">
    <w:name w:val="DBAA85CD3A6F46DDB82227A51CC3DC54"/>
    <w:rsid w:val="00887630"/>
  </w:style>
  <w:style w:type="paragraph" w:customStyle="1" w:styleId="5F1928ACC564491E9755C41ECA58184F">
    <w:name w:val="5F1928ACC564491E9755C41ECA58184F"/>
    <w:rsid w:val="00887630"/>
  </w:style>
  <w:style w:type="paragraph" w:customStyle="1" w:styleId="75137B5D4F024D778645E6975079F574">
    <w:name w:val="75137B5D4F024D778645E6975079F574"/>
    <w:rsid w:val="00887630"/>
  </w:style>
  <w:style w:type="paragraph" w:customStyle="1" w:styleId="E81AA01A31DA4754A04D4F911B5971B5">
    <w:name w:val="E81AA01A31DA4754A04D4F911B5971B5"/>
    <w:rsid w:val="00887630"/>
  </w:style>
  <w:style w:type="paragraph" w:customStyle="1" w:styleId="71833AE256FE4B378925602623E3A0E6">
    <w:name w:val="71833AE256FE4B378925602623E3A0E6"/>
    <w:rsid w:val="00887630"/>
  </w:style>
  <w:style w:type="paragraph" w:customStyle="1" w:styleId="3D5D69285B834F34A8310C432CBE5E4E">
    <w:name w:val="3D5D69285B834F34A8310C432CBE5E4E"/>
    <w:rsid w:val="00887630"/>
  </w:style>
  <w:style w:type="paragraph" w:customStyle="1" w:styleId="BCD1DEB91CA7440E9F2FDA95FCABBB73">
    <w:name w:val="BCD1DEB91CA7440E9F2FDA95FCABBB73"/>
    <w:rsid w:val="00887630"/>
  </w:style>
  <w:style w:type="paragraph" w:customStyle="1" w:styleId="38CB6CF0BADE4CE5AF566569E8D2115E">
    <w:name w:val="38CB6CF0BADE4CE5AF566569E8D2115E"/>
    <w:rsid w:val="00887630"/>
  </w:style>
  <w:style w:type="paragraph" w:customStyle="1" w:styleId="1301AFD20F6B413B835F93AFA782DB65">
    <w:name w:val="1301AFD20F6B413B835F93AFA782DB65"/>
    <w:rsid w:val="00887630"/>
  </w:style>
  <w:style w:type="paragraph" w:customStyle="1" w:styleId="9A0FE42481954961A45C1116F5543050">
    <w:name w:val="9A0FE42481954961A45C1116F5543050"/>
    <w:rsid w:val="00887630"/>
  </w:style>
  <w:style w:type="paragraph" w:customStyle="1" w:styleId="842450BFA1F64BC394296CCE5A914A41">
    <w:name w:val="842450BFA1F64BC394296CCE5A914A41"/>
    <w:rsid w:val="00887630"/>
  </w:style>
  <w:style w:type="paragraph" w:customStyle="1" w:styleId="49797280FC6F4A51AFC3D36D34D0961A">
    <w:name w:val="49797280FC6F4A51AFC3D36D34D0961A"/>
    <w:rsid w:val="00887630"/>
  </w:style>
  <w:style w:type="paragraph" w:customStyle="1" w:styleId="0CAA50F62E194EF3AC073A4F9BADA39E">
    <w:name w:val="0CAA50F62E194EF3AC073A4F9BADA39E"/>
    <w:rsid w:val="00887630"/>
  </w:style>
  <w:style w:type="paragraph" w:customStyle="1" w:styleId="80DE9D022B1A4D3FA9B653B5FE44ECF5">
    <w:name w:val="80DE9D022B1A4D3FA9B653B5FE44ECF5"/>
    <w:rsid w:val="00887630"/>
  </w:style>
  <w:style w:type="paragraph" w:customStyle="1" w:styleId="29C681E724A547C485191482466F468A">
    <w:name w:val="29C681E724A547C485191482466F468A"/>
    <w:rsid w:val="00887630"/>
  </w:style>
  <w:style w:type="paragraph" w:customStyle="1" w:styleId="CDAB67DD02D8424DB8028B6039E8C122">
    <w:name w:val="CDAB67DD02D8424DB8028B6039E8C122"/>
    <w:rsid w:val="00887630"/>
  </w:style>
  <w:style w:type="paragraph" w:customStyle="1" w:styleId="F3C7F7E325D94C9A979130189B68FC66">
    <w:name w:val="F3C7F7E325D94C9A979130189B68FC66"/>
    <w:rsid w:val="00887630"/>
  </w:style>
  <w:style w:type="paragraph" w:customStyle="1" w:styleId="4B0BCAE42FB94644B78CDD381CA9CF9B">
    <w:name w:val="4B0BCAE42FB94644B78CDD381CA9CF9B"/>
    <w:rsid w:val="00887630"/>
  </w:style>
  <w:style w:type="paragraph" w:customStyle="1" w:styleId="85C734C6E6E9406EAF4D3775314CDF31">
    <w:name w:val="85C734C6E6E9406EAF4D3775314CDF31"/>
    <w:rsid w:val="00887630"/>
  </w:style>
  <w:style w:type="paragraph" w:customStyle="1" w:styleId="247AAB4E9762428CA7E30189CF795BC4">
    <w:name w:val="247AAB4E9762428CA7E30189CF795BC4"/>
    <w:rsid w:val="00887630"/>
  </w:style>
  <w:style w:type="paragraph" w:customStyle="1" w:styleId="0E91E75656364E98ADA2E6D5BE74BAB6">
    <w:name w:val="0E91E75656364E98ADA2E6D5BE74BAB6"/>
    <w:rsid w:val="00887630"/>
  </w:style>
  <w:style w:type="paragraph" w:customStyle="1" w:styleId="C612AAAAA5F84A60AFF037D234389F80">
    <w:name w:val="C612AAAAA5F84A60AFF037D234389F80"/>
    <w:rsid w:val="00887630"/>
  </w:style>
  <w:style w:type="paragraph" w:customStyle="1" w:styleId="8299578E049E40C7AE474DD11E65FC14">
    <w:name w:val="8299578E049E40C7AE474DD11E65FC14"/>
    <w:rsid w:val="00887630"/>
  </w:style>
  <w:style w:type="paragraph" w:customStyle="1" w:styleId="2C4D069A7A7D4931ABA17CFDBB7DD3BD">
    <w:name w:val="2C4D069A7A7D4931ABA17CFDBB7DD3BD"/>
    <w:rsid w:val="00887630"/>
  </w:style>
  <w:style w:type="paragraph" w:customStyle="1" w:styleId="E355A830D15546EEBD4B7470CBEE6853">
    <w:name w:val="E355A830D15546EEBD4B7470CBEE6853"/>
    <w:rsid w:val="00887630"/>
  </w:style>
  <w:style w:type="paragraph" w:customStyle="1" w:styleId="1E4F6FB608224897B38E9DF51B7405CF">
    <w:name w:val="1E4F6FB608224897B38E9DF51B7405CF"/>
    <w:rsid w:val="00887630"/>
  </w:style>
  <w:style w:type="paragraph" w:customStyle="1" w:styleId="5981301546314A26904CD2E43A28603C">
    <w:name w:val="5981301546314A26904CD2E43A28603C"/>
    <w:rsid w:val="00887630"/>
  </w:style>
  <w:style w:type="paragraph" w:customStyle="1" w:styleId="BCE2A9CBB62E4E3CA2CB6B54477CABBB">
    <w:name w:val="BCE2A9CBB62E4E3CA2CB6B54477CABBB"/>
    <w:rsid w:val="00887630"/>
  </w:style>
  <w:style w:type="paragraph" w:customStyle="1" w:styleId="D63EA625967A42059CCD7788A1A71928">
    <w:name w:val="D63EA625967A42059CCD7788A1A71928"/>
    <w:rsid w:val="00887630"/>
  </w:style>
  <w:style w:type="paragraph" w:customStyle="1" w:styleId="3EEDAAECD57B4BC182332A14F8267608">
    <w:name w:val="3EEDAAECD57B4BC182332A14F8267608"/>
    <w:rsid w:val="00887630"/>
  </w:style>
  <w:style w:type="paragraph" w:customStyle="1" w:styleId="D642F2F4CE09456A8CCF51ACA60C08E6">
    <w:name w:val="D642F2F4CE09456A8CCF51ACA60C08E6"/>
    <w:rsid w:val="00887630"/>
  </w:style>
  <w:style w:type="paragraph" w:customStyle="1" w:styleId="1EE04E17E0EF423884C7EC16CA54D2DD">
    <w:name w:val="1EE04E17E0EF423884C7EC16CA54D2DD"/>
    <w:rsid w:val="00887630"/>
  </w:style>
  <w:style w:type="paragraph" w:customStyle="1" w:styleId="6955EBF359AB4A0682AEEFB4AADCBF78">
    <w:name w:val="6955EBF359AB4A0682AEEFB4AADCBF78"/>
    <w:rsid w:val="00887630"/>
  </w:style>
  <w:style w:type="paragraph" w:customStyle="1" w:styleId="F9A2E2FFD19247BE9C958D8C7B8059C2">
    <w:name w:val="F9A2E2FFD19247BE9C958D8C7B8059C2"/>
    <w:rsid w:val="00887630"/>
  </w:style>
  <w:style w:type="paragraph" w:customStyle="1" w:styleId="606BB7477A144F10A55C95C456200876">
    <w:name w:val="606BB7477A144F10A55C95C456200876"/>
    <w:rsid w:val="00887630"/>
  </w:style>
  <w:style w:type="paragraph" w:customStyle="1" w:styleId="0054434612A84D229D30E2617978ACAF">
    <w:name w:val="0054434612A84D229D30E2617978ACAF"/>
    <w:rsid w:val="00887630"/>
  </w:style>
  <w:style w:type="paragraph" w:customStyle="1" w:styleId="9925082390CD4CAFBDBC22097581396E">
    <w:name w:val="9925082390CD4CAFBDBC22097581396E"/>
    <w:rsid w:val="00887630"/>
  </w:style>
  <w:style w:type="paragraph" w:customStyle="1" w:styleId="8266BD468D2143BEA896C383E0367A00">
    <w:name w:val="8266BD468D2143BEA896C383E0367A00"/>
    <w:rsid w:val="00887630"/>
  </w:style>
  <w:style w:type="paragraph" w:customStyle="1" w:styleId="4807C16BCE784FD7929FF90ECB39BB7B">
    <w:name w:val="4807C16BCE784FD7929FF90ECB39BB7B"/>
    <w:rsid w:val="00887630"/>
  </w:style>
  <w:style w:type="paragraph" w:customStyle="1" w:styleId="A4559E5B36E3401C9C92C76C289FD3DF">
    <w:name w:val="A4559E5B36E3401C9C92C76C289FD3DF"/>
    <w:rsid w:val="00887630"/>
  </w:style>
  <w:style w:type="paragraph" w:customStyle="1" w:styleId="16A2304F79E943E9BEFC932284C487A3">
    <w:name w:val="16A2304F79E943E9BEFC932284C487A3"/>
    <w:rsid w:val="00887630"/>
  </w:style>
  <w:style w:type="paragraph" w:customStyle="1" w:styleId="78A6349F85AE473F9FD683F208D69AE5">
    <w:name w:val="78A6349F85AE473F9FD683F208D69AE5"/>
    <w:rsid w:val="00887630"/>
  </w:style>
  <w:style w:type="paragraph" w:customStyle="1" w:styleId="1F0A46C68BED418191A1C4A52C2480BD">
    <w:name w:val="1F0A46C68BED418191A1C4A52C2480BD"/>
    <w:rsid w:val="00887630"/>
  </w:style>
  <w:style w:type="paragraph" w:customStyle="1" w:styleId="9947286A958446AAB9894EACD2D37F6E">
    <w:name w:val="9947286A958446AAB9894EACD2D37F6E"/>
    <w:rsid w:val="00887630"/>
  </w:style>
  <w:style w:type="paragraph" w:customStyle="1" w:styleId="725785E84E314E0A895FF847777EADC8">
    <w:name w:val="725785E84E314E0A895FF847777EADC8"/>
    <w:rsid w:val="00887630"/>
  </w:style>
  <w:style w:type="paragraph" w:customStyle="1" w:styleId="A89984FE18424F60A153C06984176207">
    <w:name w:val="A89984FE18424F60A153C06984176207"/>
    <w:rsid w:val="00887630"/>
  </w:style>
  <w:style w:type="paragraph" w:customStyle="1" w:styleId="70C84BF40C664C8D90EEE197FD5A8710">
    <w:name w:val="70C84BF40C664C8D90EEE197FD5A8710"/>
    <w:rsid w:val="00887630"/>
  </w:style>
  <w:style w:type="paragraph" w:customStyle="1" w:styleId="147BBB8988454F1292B01FB5A7D9DA43">
    <w:name w:val="147BBB8988454F1292B01FB5A7D9DA43"/>
    <w:rsid w:val="00887630"/>
  </w:style>
  <w:style w:type="paragraph" w:customStyle="1" w:styleId="F51977E567E14B629AE7A44DB574A2C5">
    <w:name w:val="F51977E567E14B629AE7A44DB574A2C5"/>
    <w:rsid w:val="00887630"/>
  </w:style>
  <w:style w:type="paragraph" w:customStyle="1" w:styleId="46040E40FCD940888BDB72D5E619CC9A">
    <w:name w:val="46040E40FCD940888BDB72D5E619CC9A"/>
    <w:rsid w:val="00887630"/>
  </w:style>
  <w:style w:type="paragraph" w:customStyle="1" w:styleId="61DD1D166E024FFAB0F045A4701C3B17">
    <w:name w:val="61DD1D166E024FFAB0F045A4701C3B17"/>
    <w:rsid w:val="00887630"/>
  </w:style>
  <w:style w:type="paragraph" w:customStyle="1" w:styleId="FCF921DFF44E4B39A3337655D4E9DAE3">
    <w:name w:val="FCF921DFF44E4B39A3337655D4E9DAE3"/>
    <w:rsid w:val="00887630"/>
  </w:style>
  <w:style w:type="paragraph" w:customStyle="1" w:styleId="DCE89293464A414DB3AA3234C94BFCF9">
    <w:name w:val="DCE89293464A414DB3AA3234C94BFCF9"/>
    <w:rsid w:val="00887630"/>
  </w:style>
  <w:style w:type="paragraph" w:customStyle="1" w:styleId="6BBC0D3F0E79439A8586ADD64C6017F3">
    <w:name w:val="6BBC0D3F0E79439A8586ADD64C6017F3"/>
    <w:rsid w:val="00887630"/>
  </w:style>
  <w:style w:type="paragraph" w:customStyle="1" w:styleId="175C0B8891D34C90B20E7FE279BAFC4D">
    <w:name w:val="175C0B8891D34C90B20E7FE279BAFC4D"/>
    <w:rsid w:val="00887630"/>
  </w:style>
  <w:style w:type="paragraph" w:customStyle="1" w:styleId="6F51F6CFEB2144A2B6E3FE02947238C5">
    <w:name w:val="6F51F6CFEB2144A2B6E3FE02947238C5"/>
    <w:rsid w:val="00887630"/>
  </w:style>
  <w:style w:type="paragraph" w:customStyle="1" w:styleId="8AD8DA27EECA424E8C4E9E5500E0165C">
    <w:name w:val="8AD8DA27EECA424E8C4E9E5500E0165C"/>
    <w:rsid w:val="00887630"/>
  </w:style>
  <w:style w:type="paragraph" w:customStyle="1" w:styleId="E21CEE280B964D6ABD96990CEA0791D3">
    <w:name w:val="E21CEE280B964D6ABD96990CEA0791D3"/>
    <w:rsid w:val="00887630"/>
  </w:style>
  <w:style w:type="paragraph" w:customStyle="1" w:styleId="58A97BFD708141C4A1311C48C5EF29B7">
    <w:name w:val="58A97BFD708141C4A1311C48C5EF29B7"/>
    <w:rsid w:val="00887630"/>
  </w:style>
  <w:style w:type="paragraph" w:customStyle="1" w:styleId="D55A737F4BAB4C8CB29D5CCD9E118504">
    <w:name w:val="D55A737F4BAB4C8CB29D5CCD9E118504"/>
    <w:rsid w:val="00887630"/>
  </w:style>
  <w:style w:type="paragraph" w:customStyle="1" w:styleId="806B7C7ECEA349A3B80B20086FB48BFD">
    <w:name w:val="806B7C7ECEA349A3B80B20086FB48BFD"/>
    <w:rsid w:val="00887630"/>
  </w:style>
  <w:style w:type="paragraph" w:customStyle="1" w:styleId="C6081F198C63472ABD186FC44C4AEE9B">
    <w:name w:val="C6081F198C63472ABD186FC44C4AEE9B"/>
    <w:rsid w:val="00887630"/>
  </w:style>
  <w:style w:type="paragraph" w:customStyle="1" w:styleId="C5FA24A865CA4C4FB04143D40ACE8F54">
    <w:name w:val="C5FA24A865CA4C4FB04143D40ACE8F54"/>
    <w:rsid w:val="00887630"/>
  </w:style>
  <w:style w:type="paragraph" w:customStyle="1" w:styleId="18EF6167FB0542B9BB174A4156D0C207">
    <w:name w:val="18EF6167FB0542B9BB174A4156D0C207"/>
    <w:rsid w:val="00887630"/>
  </w:style>
  <w:style w:type="paragraph" w:customStyle="1" w:styleId="4ACE60F0354C4D09B400B19506D9F207">
    <w:name w:val="4ACE60F0354C4D09B400B19506D9F207"/>
    <w:rsid w:val="00887630"/>
  </w:style>
  <w:style w:type="paragraph" w:customStyle="1" w:styleId="BA951EFF0B394D908BC821E1AE5600C3">
    <w:name w:val="BA951EFF0B394D908BC821E1AE5600C3"/>
    <w:rsid w:val="00887630"/>
  </w:style>
  <w:style w:type="paragraph" w:customStyle="1" w:styleId="594EB7849A084B7987316D7040AC0C72">
    <w:name w:val="594EB7849A084B7987316D7040AC0C72"/>
    <w:rsid w:val="00887630"/>
  </w:style>
  <w:style w:type="paragraph" w:customStyle="1" w:styleId="EBEA02F9F9A347648EC5D86AD3DA0975">
    <w:name w:val="EBEA02F9F9A347648EC5D86AD3DA0975"/>
    <w:rsid w:val="00887630"/>
  </w:style>
  <w:style w:type="paragraph" w:customStyle="1" w:styleId="4FEB6B899C0D4E268DE7DAF550D27B84">
    <w:name w:val="4FEB6B899C0D4E268DE7DAF550D27B84"/>
    <w:rsid w:val="00887630"/>
  </w:style>
  <w:style w:type="paragraph" w:customStyle="1" w:styleId="3D7E346C84F041F187DFE6B26A089707">
    <w:name w:val="3D7E346C84F041F187DFE6B26A089707"/>
    <w:rsid w:val="00887630"/>
  </w:style>
  <w:style w:type="paragraph" w:customStyle="1" w:styleId="894E2EC232BC4D7C8462B134B48B24FE">
    <w:name w:val="894E2EC232BC4D7C8462B134B48B24FE"/>
    <w:rsid w:val="00887630"/>
  </w:style>
  <w:style w:type="paragraph" w:customStyle="1" w:styleId="B4E7A5A27CE444E39D8000F2A97EBCED">
    <w:name w:val="B4E7A5A27CE444E39D8000F2A97EBCED"/>
    <w:rsid w:val="00887630"/>
  </w:style>
  <w:style w:type="paragraph" w:customStyle="1" w:styleId="5E3A7F3C6E9146519DA7A4462F380BAC">
    <w:name w:val="5E3A7F3C6E9146519DA7A4462F380BAC"/>
    <w:rsid w:val="00887630"/>
  </w:style>
  <w:style w:type="paragraph" w:customStyle="1" w:styleId="FF1B7997A9E544F2B22D67E9899C2B69">
    <w:name w:val="FF1B7997A9E544F2B22D67E9899C2B69"/>
    <w:rsid w:val="00887630"/>
  </w:style>
  <w:style w:type="paragraph" w:customStyle="1" w:styleId="7B7E05C416CE4E10A0828C9926E4A21A">
    <w:name w:val="7B7E05C416CE4E10A0828C9926E4A21A"/>
    <w:rsid w:val="00887630"/>
  </w:style>
  <w:style w:type="paragraph" w:customStyle="1" w:styleId="F47EA3705F314B2FBB4D42B19C2ABB1E">
    <w:name w:val="F47EA3705F314B2FBB4D42B19C2ABB1E"/>
    <w:rsid w:val="00887630"/>
  </w:style>
  <w:style w:type="paragraph" w:customStyle="1" w:styleId="0369919E86E24DA8B7355BBFC28A3D56">
    <w:name w:val="0369919E86E24DA8B7355BBFC28A3D56"/>
    <w:rsid w:val="00887630"/>
  </w:style>
  <w:style w:type="paragraph" w:customStyle="1" w:styleId="2A095C2CDDCB4AA6AD0BE2C0E0B49C10">
    <w:name w:val="2A095C2CDDCB4AA6AD0BE2C0E0B49C10"/>
    <w:rsid w:val="00887630"/>
  </w:style>
  <w:style w:type="paragraph" w:customStyle="1" w:styleId="3FC5E164BCEA44B690CC1ABDC54D80DC">
    <w:name w:val="3FC5E164BCEA44B690CC1ABDC54D80DC"/>
    <w:rsid w:val="00887630"/>
  </w:style>
  <w:style w:type="paragraph" w:customStyle="1" w:styleId="54394367CB6A4B1AB7150C0F49186CE4">
    <w:name w:val="54394367CB6A4B1AB7150C0F49186CE4"/>
    <w:rsid w:val="00887630"/>
  </w:style>
  <w:style w:type="paragraph" w:customStyle="1" w:styleId="D329F16F51084F05B0A037A98BF84633">
    <w:name w:val="D329F16F51084F05B0A037A98BF84633"/>
    <w:rsid w:val="00887630"/>
  </w:style>
  <w:style w:type="paragraph" w:customStyle="1" w:styleId="5F80F47BE88345DC987D1A8D2187F2C1">
    <w:name w:val="5F80F47BE88345DC987D1A8D2187F2C1"/>
    <w:rsid w:val="00887630"/>
  </w:style>
  <w:style w:type="paragraph" w:customStyle="1" w:styleId="9DA7947C0A8F41E094FD725BE47D4C9E">
    <w:name w:val="9DA7947C0A8F41E094FD725BE47D4C9E"/>
    <w:rsid w:val="00887630"/>
  </w:style>
  <w:style w:type="paragraph" w:customStyle="1" w:styleId="3F1D4EBE2FC246FA8EA303B5516852AF">
    <w:name w:val="3F1D4EBE2FC246FA8EA303B5516852AF"/>
    <w:rsid w:val="00887630"/>
  </w:style>
  <w:style w:type="paragraph" w:customStyle="1" w:styleId="F41939A014C3477C8584682AB1DF6483">
    <w:name w:val="F41939A014C3477C8584682AB1DF6483"/>
    <w:rsid w:val="00887630"/>
  </w:style>
  <w:style w:type="paragraph" w:customStyle="1" w:styleId="5FEF471F1D1741AE81FC5C6687319F5C">
    <w:name w:val="5FEF471F1D1741AE81FC5C6687319F5C"/>
    <w:rsid w:val="00887630"/>
  </w:style>
  <w:style w:type="paragraph" w:customStyle="1" w:styleId="839206FF970A416E8EDF1951C68A54DB">
    <w:name w:val="839206FF970A416E8EDF1951C68A54DB"/>
    <w:rsid w:val="00887630"/>
  </w:style>
  <w:style w:type="paragraph" w:customStyle="1" w:styleId="0E77EA94BACA4CD0AE30E8AFC859A3E6">
    <w:name w:val="0E77EA94BACA4CD0AE30E8AFC859A3E6"/>
    <w:rsid w:val="00887630"/>
  </w:style>
  <w:style w:type="paragraph" w:customStyle="1" w:styleId="645D980282314DFDB5EF5F25A1BF20BD">
    <w:name w:val="645D980282314DFDB5EF5F25A1BF20BD"/>
    <w:rsid w:val="00887630"/>
  </w:style>
  <w:style w:type="paragraph" w:customStyle="1" w:styleId="D697ABC3123E42DF803D5833EB46A8D0">
    <w:name w:val="D697ABC3123E42DF803D5833EB46A8D0"/>
    <w:rsid w:val="00887630"/>
  </w:style>
  <w:style w:type="paragraph" w:customStyle="1" w:styleId="6625847D45064A198291891C9F8D9319">
    <w:name w:val="6625847D45064A198291891C9F8D9319"/>
    <w:rsid w:val="00887630"/>
  </w:style>
  <w:style w:type="paragraph" w:customStyle="1" w:styleId="68283C535D014E15A3C617144FF164E4">
    <w:name w:val="68283C535D014E15A3C617144FF164E4"/>
    <w:rsid w:val="00887630"/>
  </w:style>
  <w:style w:type="paragraph" w:customStyle="1" w:styleId="BCA307B51D2E4068955D8F5469E17585">
    <w:name w:val="BCA307B51D2E4068955D8F5469E17585"/>
    <w:rsid w:val="00887630"/>
  </w:style>
  <w:style w:type="paragraph" w:customStyle="1" w:styleId="2B66936010B24522A0AB04265EE3BCE8">
    <w:name w:val="2B66936010B24522A0AB04265EE3BCE8"/>
    <w:rsid w:val="00887630"/>
  </w:style>
  <w:style w:type="paragraph" w:customStyle="1" w:styleId="4E9C9293D61D47E08965A99BCC96F6DB">
    <w:name w:val="4E9C9293D61D47E08965A99BCC96F6DB"/>
    <w:rsid w:val="00887630"/>
  </w:style>
  <w:style w:type="paragraph" w:customStyle="1" w:styleId="0CFC961E7AB9440F9A8FD621E5FA85FB">
    <w:name w:val="0CFC961E7AB9440F9A8FD621E5FA85FB"/>
    <w:rsid w:val="00887630"/>
  </w:style>
  <w:style w:type="paragraph" w:customStyle="1" w:styleId="823C1D0035D3483797C467916E7AD3D1">
    <w:name w:val="823C1D0035D3483797C467916E7AD3D1"/>
    <w:rsid w:val="00887630"/>
  </w:style>
  <w:style w:type="paragraph" w:customStyle="1" w:styleId="B1220CB2AB894008AAB6801C8F2AA167">
    <w:name w:val="B1220CB2AB894008AAB6801C8F2AA167"/>
    <w:rsid w:val="00887630"/>
  </w:style>
  <w:style w:type="paragraph" w:customStyle="1" w:styleId="8D30AACA2A734A798A9889275FEC202A">
    <w:name w:val="8D30AACA2A734A798A9889275FEC202A"/>
    <w:rsid w:val="00887630"/>
  </w:style>
  <w:style w:type="paragraph" w:customStyle="1" w:styleId="C95B236E4E6C4AACAC1A1409CC127C3E">
    <w:name w:val="C95B236E4E6C4AACAC1A1409CC127C3E"/>
    <w:rsid w:val="00887630"/>
  </w:style>
  <w:style w:type="paragraph" w:customStyle="1" w:styleId="0C14FD0835ED4C8CA9A8E9A7EDF5C75F">
    <w:name w:val="0C14FD0835ED4C8CA9A8E9A7EDF5C75F"/>
    <w:rsid w:val="00887630"/>
  </w:style>
  <w:style w:type="paragraph" w:customStyle="1" w:styleId="34785FA7E2DF40948C388AA1214FA0E6">
    <w:name w:val="34785FA7E2DF40948C388AA1214FA0E6"/>
    <w:rsid w:val="00887630"/>
  </w:style>
  <w:style w:type="paragraph" w:customStyle="1" w:styleId="C1B425ECFF4F4E7F93D6D061B901030C">
    <w:name w:val="C1B425ECFF4F4E7F93D6D061B901030C"/>
    <w:rsid w:val="00887630"/>
  </w:style>
  <w:style w:type="paragraph" w:customStyle="1" w:styleId="1CEDF4BCBC524A569F1B0A9581DE704E">
    <w:name w:val="1CEDF4BCBC524A569F1B0A9581DE704E"/>
    <w:rsid w:val="00887630"/>
  </w:style>
  <w:style w:type="paragraph" w:customStyle="1" w:styleId="7119F30E7FCD406797BE85F9E54B92C9">
    <w:name w:val="7119F30E7FCD406797BE85F9E54B92C9"/>
    <w:rsid w:val="00887630"/>
  </w:style>
  <w:style w:type="paragraph" w:customStyle="1" w:styleId="02073810F03F4EB386AD7B37D73B7F4F">
    <w:name w:val="02073810F03F4EB386AD7B37D73B7F4F"/>
    <w:rsid w:val="00887630"/>
  </w:style>
  <w:style w:type="paragraph" w:customStyle="1" w:styleId="A018158ACC634BA6BD1B46AB9ABAFF2D6">
    <w:name w:val="A018158ACC634BA6BD1B46AB9ABAFF2D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6">
    <w:name w:val="B71169708BAF4F10A9DA6659E767C86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6">
    <w:name w:val="6E85F142ECE041D898B3CADDD35B3A56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1">
    <w:name w:val="2723D9E267104B1BAF886D4E3B42ABE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1">
    <w:name w:val="3C28A0D0363E4D08B5F95E8E604640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">
    <w:name w:val="58F5349886654E45AD9C24710879073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1">
    <w:name w:val="B7BB3D33583543A091408BC99A36E4D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1">
    <w:name w:val="D5944149CF5547F3BEDB7579723C2A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1">
    <w:name w:val="A048DC37199B4746B758336BB612AAA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1">
    <w:name w:val="1D968F28755044FF892EE70C359DD5C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1">
    <w:name w:val="D329F16F51084F05B0A037A98BF846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1">
    <w:name w:val="5F80F47BE88345DC987D1A8D2187F2C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1">
    <w:name w:val="9DA7947C0A8F41E094FD725BE47D4C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1">
    <w:name w:val="3F1D4EBE2FC246FA8EA303B5516852A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1">
    <w:name w:val="F41939A014C3477C8584682AB1DF648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1">
    <w:name w:val="5FEF471F1D1741AE81FC5C6687319F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1">
    <w:name w:val="839206FF970A416E8EDF1951C68A54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1">
    <w:name w:val="0E77EA94BACA4CD0AE30E8AFC859A3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1">
    <w:name w:val="645D980282314DFDB5EF5F25A1BF20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1">
    <w:name w:val="D697ABC3123E42DF803D5833EB46A8D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1">
    <w:name w:val="BCA307B51D2E4068955D8F5469E175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1">
    <w:name w:val="2B66936010B24522A0AB04265EE3BCE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1">
    <w:name w:val="823C1D0035D3483797C467916E7AD3D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1">
    <w:name w:val="B1220CB2AB894008AAB6801C8F2AA16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1">
    <w:name w:val="DFAD6D1A4F2F4A60BBF6FD3D16EE3D0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1">
    <w:name w:val="6225946282FE4D819BBC40BDE009EFA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1">
    <w:name w:val="1CE01A23986C440FB391EFC089566B3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1">
    <w:name w:val="B5F4D75C6BCA4F0195FC1A7FDEC3A59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1">
    <w:name w:val="D942724FF4AC462D9B7F2B16DC1207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1">
    <w:name w:val="E2ABCEE95D4C4FF09CA8427160E39DA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1">
    <w:name w:val="EF74D7DB21E34B4692FF7AAAEE08B3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1">
    <w:name w:val="B98832E32B9A46999FBC4F8E2BE51F2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1">
    <w:name w:val="5BC94E221FB64A29825956BB9155867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">
    <w:name w:val="DA9007184F4E4F8B83A01851083E5A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">
    <w:name w:val="5CCA434FE8164319A45CBAD894A5657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">
    <w:name w:val="A4EF509DC1224F69AFEDE32CFED40DF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">
    <w:name w:val="BCFE21ED8EB0482492F6C8DA26F788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">
    <w:name w:val="BD52E0D271D5408D898CDF5226710B8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">
    <w:name w:val="5CA3B454A4B547D3B29067EA8548D4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">
    <w:name w:val="BBAEE531D0AC49F3B87574A50D4BCAD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">
    <w:name w:val="AAD9CC50D29041ECB0F154DB1219357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">
    <w:name w:val="4B502BE7C1164D578EB89B154B17A51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">
    <w:name w:val="A0B245CDF2C34619953AE79589E9C0A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">
    <w:name w:val="40B437CC611840028351A398979F36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">
    <w:name w:val="3F608A7CA0F2438EAE0A0712F36DC02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">
    <w:name w:val="D87B010EF2DB4CC2A11FD49E4AA5D2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">
    <w:name w:val="7CE2E1CD0D7649F7909B0341B41FD6B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">
    <w:name w:val="CF4B012586A64B9B99602659FAB896F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">
    <w:name w:val="F3EB9085B8D841D7BEC412245ACA23E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">
    <w:name w:val="E560D1115BD04246A9F72122E7D232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">
    <w:name w:val="FD4BAC60E59C479E9DDD7745EC84417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">
    <w:name w:val="79D18C87CE2048D9BD6B8DA13499A66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">
    <w:name w:val="3113105AA7764942BDBAB0BA3A1F82E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">
    <w:name w:val="FDA2A312AE38466BA11A8D0BCE78525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">
    <w:name w:val="F7F944517BC141C2BC10CBFD2C0FF68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">
    <w:name w:val="2BB66FCCF76E4760A4D944A222E01E9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">
    <w:name w:val="67806CAC653641CF8CE70EDE8D2814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">
    <w:name w:val="D941F1F27C504142BFA02BBCE4A5CD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">
    <w:name w:val="F5F94CC5936C475BAAB7B61438B3818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">
    <w:name w:val="8DE093960EF44557BCADB977E401A8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">
    <w:name w:val="50F3C984833E4C51B0B55C38B3561D2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">
    <w:name w:val="424EED55EDAC463281BAE2F4F94323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">
    <w:name w:val="9ED47D06C21246E38BBE0AB1B2C5E16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">
    <w:name w:val="35A7BE22553A4331A4120A7FE874FBF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">
    <w:name w:val="110C6460130846CE9019B56F8B7B448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">
    <w:name w:val="C06B27C2354E46A59A586EB0CF6720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">
    <w:name w:val="AC0F61FF29EC45E7B38178D6F103E56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">
    <w:name w:val="1AB75C8DC9EA45CD873322A5DB363DE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">
    <w:name w:val="0AEA382A63534CFDBC5471DAA8F5FD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">
    <w:name w:val="7F01FB890A3E425C911D332A7CF1BF8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">
    <w:name w:val="941B847677994BCF88453BCEC8C8F2B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">
    <w:name w:val="321A125229B34C39A890FF11F07C05E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">
    <w:name w:val="05CB84FAAE594ABCB25B856DAEC62EA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">
    <w:name w:val="5F1B813023CF4CF6A136A249B8A9C07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">
    <w:name w:val="9DC04223C21D4F148CAF83EC8E8B083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">
    <w:name w:val="4F6D2A4B3CAE4E99B98813AF851B3E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">
    <w:name w:val="5A73E41079A94BA2825FE031D7FBBCC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">
    <w:name w:val="2343A6B5A728417DB6CC2B009E619FE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">
    <w:name w:val="1B6795264C7945379C0972B6AB9D4B1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">
    <w:name w:val="D27D0AC6DD5D4343BB1CF45B9557B6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">
    <w:name w:val="53B41AE29EF24BBEBB1A49F884C9491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">
    <w:name w:val="D7BCB70DB92C4830A96CA220B18F0C9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">
    <w:name w:val="0FBE6E61E4C8463BA2FA823D686D6C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">
    <w:name w:val="81F080B715B541F8A7A1DF64E0E50D5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">
    <w:name w:val="A8065E18AB084C208710DBC2E7191C9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">
    <w:name w:val="4A28F895C9C4412B99E974F3819AE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">
    <w:name w:val="33F1342F38934DF5855B55BC2BD04C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">
    <w:name w:val="CAB6B06B2C7F44C4A9AC246173D514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">
    <w:name w:val="F518639747454FB381B04873A2272D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">
    <w:name w:val="90EAF2C12EFC4267B1F6BB46C5BFD3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">
    <w:name w:val="7BCD201619D8400C924FFD3CCB432D7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">
    <w:name w:val="52E6816C3D694D3DB932FAD8F807F7E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">
    <w:name w:val="95BF4B8BA52140BB9718B33A9C16FF3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">
    <w:name w:val="2676DE23E5F7489A95706471CD3A16F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">
    <w:name w:val="712196A900CB4B5696E66D3C456C3A8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7">
    <w:name w:val="A018158ACC634BA6BD1B46AB9ABAFF2D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7">
    <w:name w:val="B71169708BAF4F10A9DA6659E767C86A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7">
    <w:name w:val="6E85F142ECE041D898B3CADDD35B3A56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2">
    <w:name w:val="2723D9E267104B1BAF886D4E3B42ABE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2">
    <w:name w:val="3C28A0D0363E4D08B5F95E8E604640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1">
    <w:name w:val="58F5349886654E45AD9C24710879073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2">
    <w:name w:val="B7BB3D33583543A091408BC99A36E4D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2">
    <w:name w:val="D5944149CF5547F3BEDB7579723C2A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2">
    <w:name w:val="A048DC37199B4746B758336BB612AAA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2">
    <w:name w:val="1D968F28755044FF892EE70C359DD5C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2">
    <w:name w:val="D329F16F51084F05B0A037A98BF846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2">
    <w:name w:val="5F80F47BE88345DC987D1A8D2187F2C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2">
    <w:name w:val="9DA7947C0A8F41E094FD725BE47D4C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2">
    <w:name w:val="3F1D4EBE2FC246FA8EA303B5516852A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2">
    <w:name w:val="F41939A014C3477C8584682AB1DF648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2">
    <w:name w:val="5FEF471F1D1741AE81FC5C6687319F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2">
    <w:name w:val="839206FF970A416E8EDF1951C68A54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2">
    <w:name w:val="0E77EA94BACA4CD0AE30E8AFC859A3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2">
    <w:name w:val="645D980282314DFDB5EF5F25A1BF20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2">
    <w:name w:val="D697ABC3123E42DF803D5833EB46A8D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2">
    <w:name w:val="BCA307B51D2E4068955D8F5469E175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2">
    <w:name w:val="2B66936010B24522A0AB04265EE3BCE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2">
    <w:name w:val="823C1D0035D3483797C467916E7AD3D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2">
    <w:name w:val="B1220CB2AB894008AAB6801C8F2AA16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2">
    <w:name w:val="DFAD6D1A4F2F4A60BBF6FD3D16EE3D0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2">
    <w:name w:val="6225946282FE4D819BBC40BDE009EFA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2">
    <w:name w:val="1CE01A23986C440FB391EFC089566B3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2">
    <w:name w:val="B5F4D75C6BCA4F0195FC1A7FDEC3A59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2">
    <w:name w:val="D942724FF4AC462D9B7F2B16DC1207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2">
    <w:name w:val="E2ABCEE95D4C4FF09CA8427160E39DA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2">
    <w:name w:val="EF74D7DB21E34B4692FF7AAAEE08B3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2">
    <w:name w:val="B98832E32B9A46999FBC4F8E2BE51F2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2">
    <w:name w:val="5BC94E221FB64A29825956BB9155867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1">
    <w:name w:val="DA9007184F4E4F8B83A01851083E5A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1">
    <w:name w:val="5CCA434FE8164319A45CBAD894A5657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1">
    <w:name w:val="A4EF509DC1224F69AFEDE32CFED40DF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1">
    <w:name w:val="BCFE21ED8EB0482492F6C8DA26F788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1">
    <w:name w:val="BD52E0D271D5408D898CDF5226710B8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1">
    <w:name w:val="5CA3B454A4B547D3B29067EA8548D41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1">
    <w:name w:val="BBAEE531D0AC49F3B87574A50D4BCAD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1">
    <w:name w:val="AAD9CC50D29041ECB0F154DB1219357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1">
    <w:name w:val="4B502BE7C1164D578EB89B154B17A51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1">
    <w:name w:val="A0B245CDF2C34619953AE79589E9C0A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1">
    <w:name w:val="40B437CC611840028351A398979F365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1">
    <w:name w:val="3F608A7CA0F2438EAE0A0712F36DC02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1">
    <w:name w:val="D87B010EF2DB4CC2A11FD49E4AA5D2A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1">
    <w:name w:val="7CE2E1CD0D7649F7909B0341B41FD6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1">
    <w:name w:val="CF4B012586A64B9B99602659FAB896F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1">
    <w:name w:val="F3EB9085B8D841D7BEC412245ACA23E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1">
    <w:name w:val="E560D1115BD04246A9F72122E7D2324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1">
    <w:name w:val="FD4BAC60E59C479E9DDD7745EC8441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1">
    <w:name w:val="79D18C87CE2048D9BD6B8DA13499A66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1">
    <w:name w:val="3113105AA7764942BDBAB0BA3A1F82E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1">
    <w:name w:val="FDA2A312AE38466BA11A8D0BCE78525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1">
    <w:name w:val="F7F944517BC141C2BC10CBFD2C0FF6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1">
    <w:name w:val="2BB66FCCF76E4760A4D944A222E01E9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1">
    <w:name w:val="67806CAC653641CF8CE70EDE8D2814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1">
    <w:name w:val="D941F1F27C504142BFA02BBCE4A5CD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1">
    <w:name w:val="F5F94CC5936C475BAAB7B61438B3818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1">
    <w:name w:val="8DE093960EF44557BCADB977E401A8D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1">
    <w:name w:val="50F3C984833E4C51B0B55C38B3561D2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1">
    <w:name w:val="424EED55EDAC463281BAE2F4F943231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1">
    <w:name w:val="9ED47D06C21246E38BBE0AB1B2C5E16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1">
    <w:name w:val="35A7BE22553A4331A4120A7FE874FBF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1">
    <w:name w:val="110C6460130846CE9019B56F8B7B448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1">
    <w:name w:val="C06B27C2354E46A59A586EB0CF6720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1">
    <w:name w:val="AC0F61FF29EC45E7B38178D6F103E56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1">
    <w:name w:val="1AB75C8DC9EA45CD873322A5DB363DE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1">
    <w:name w:val="0AEA382A63534CFDBC5471DAA8F5FDC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1">
    <w:name w:val="7F01FB890A3E425C911D332A7CF1BF8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1">
    <w:name w:val="941B847677994BCF88453BCEC8C8F2B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1">
    <w:name w:val="321A125229B34C39A890FF11F07C05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1">
    <w:name w:val="05CB84FAAE594ABCB25B856DAEC62EA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1">
    <w:name w:val="5F1B813023CF4CF6A136A249B8A9C07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1">
    <w:name w:val="9DC04223C21D4F148CAF83EC8E8B083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1">
    <w:name w:val="4F6D2A4B3CAE4E99B98813AF851B3E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1">
    <w:name w:val="5A73E41079A94BA2825FE031D7FBBCC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1">
    <w:name w:val="2343A6B5A728417DB6CC2B009E619F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1">
    <w:name w:val="1B6795264C7945379C0972B6AB9D4B1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1">
    <w:name w:val="D27D0AC6DD5D4343BB1CF45B9557B68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1">
    <w:name w:val="53B41AE29EF24BBEBB1A49F884C9491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1">
    <w:name w:val="D7BCB70DB92C4830A96CA220B18F0C9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1">
    <w:name w:val="0FBE6E61E4C8463BA2FA823D686D6C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1">
    <w:name w:val="81F080B715B541F8A7A1DF64E0E50D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1">
    <w:name w:val="A8065E18AB084C208710DBC2E7191C9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1">
    <w:name w:val="4A28F895C9C4412B99E974F3819AEDB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1">
    <w:name w:val="33F1342F38934DF5855B55BC2BD04CA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1">
    <w:name w:val="CAB6B06B2C7F44C4A9AC246173D514A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1">
    <w:name w:val="F518639747454FB381B04873A2272D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1">
    <w:name w:val="90EAF2C12EFC4267B1F6BB46C5BFD3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1">
    <w:name w:val="7BCD201619D8400C924FFD3CCB432D7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1">
    <w:name w:val="52E6816C3D694D3DB932FAD8F807F7E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1">
    <w:name w:val="95BF4B8BA52140BB9718B33A9C16FF3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1">
    <w:name w:val="2676DE23E5F7489A95706471CD3A16F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1">
    <w:name w:val="712196A900CB4B5696E66D3C456C3A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8">
    <w:name w:val="A018158ACC634BA6BD1B46AB9ABAFF2D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8">
    <w:name w:val="B71169708BAF4F10A9DA6659E767C86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8">
    <w:name w:val="6E85F142ECE041D898B3CADDD35B3A56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3">
    <w:name w:val="2723D9E267104B1BAF886D4E3B42ABE2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3">
    <w:name w:val="3C28A0D0363E4D08B5F95E8E6046407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2">
    <w:name w:val="58F5349886654E45AD9C24710879073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3">
    <w:name w:val="B7BB3D33583543A091408BC99A36E4D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3">
    <w:name w:val="D5944149CF5547F3BEDB7579723C2A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3">
    <w:name w:val="A048DC37199B4746B758336BB612AAA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3">
    <w:name w:val="1D968F28755044FF892EE70C359DD5C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3">
    <w:name w:val="D329F16F51084F05B0A037A98BF846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3">
    <w:name w:val="5F80F47BE88345DC987D1A8D2187F2C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3">
    <w:name w:val="9DA7947C0A8F41E094FD725BE47D4C9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3">
    <w:name w:val="3F1D4EBE2FC246FA8EA303B5516852AF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3">
    <w:name w:val="F41939A014C3477C8584682AB1DF648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3">
    <w:name w:val="5FEF471F1D1741AE81FC5C6687319F5C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3">
    <w:name w:val="839206FF970A416E8EDF1951C68A54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3">
    <w:name w:val="0E77EA94BACA4CD0AE30E8AFC859A3E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3">
    <w:name w:val="645D980282314DFDB5EF5F25A1BF20BD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3">
    <w:name w:val="D697ABC3123E42DF803D5833EB46A8D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3">
    <w:name w:val="BCA307B51D2E4068955D8F5469E1758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3">
    <w:name w:val="2B66936010B24522A0AB04265EE3BCE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3">
    <w:name w:val="823C1D0035D3483797C467916E7AD3D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3">
    <w:name w:val="B1220CB2AB894008AAB6801C8F2AA16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3">
    <w:name w:val="DFAD6D1A4F2F4A60BBF6FD3D16EE3D04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3">
    <w:name w:val="6225946282FE4D819BBC40BDE009EFA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3">
    <w:name w:val="1CE01A23986C440FB391EFC089566B3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3">
    <w:name w:val="B5F4D75C6BCA4F0195FC1A7FDEC3A59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3">
    <w:name w:val="D942724FF4AC462D9B7F2B16DC1207E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3">
    <w:name w:val="E2ABCEE95D4C4FF09CA8427160E39DA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3">
    <w:name w:val="EF74D7DB21E34B4692FF7AAAEE08B38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3">
    <w:name w:val="B98832E32B9A46999FBC4F8E2BE51F2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3">
    <w:name w:val="5BC94E221FB64A29825956BB9155867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2">
    <w:name w:val="DA9007184F4E4F8B83A01851083E5A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2">
    <w:name w:val="5CCA434FE8164319A45CBAD894A5657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2">
    <w:name w:val="A4EF509DC1224F69AFEDE32CFED40DF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2">
    <w:name w:val="BCFE21ED8EB0482492F6C8DA26F788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2">
    <w:name w:val="BD52E0D271D5408D898CDF5226710B8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2">
    <w:name w:val="5CA3B454A4B547D3B29067EA8548D41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2">
    <w:name w:val="BBAEE531D0AC49F3B87574A50D4BCAD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2">
    <w:name w:val="AAD9CC50D29041ECB0F154DB1219357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2">
    <w:name w:val="4B502BE7C1164D578EB89B154B17A51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2">
    <w:name w:val="A0B245CDF2C34619953AE79589E9C0A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2">
    <w:name w:val="40B437CC611840028351A398979F365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2">
    <w:name w:val="3F608A7CA0F2438EAE0A0712F36DC02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2">
    <w:name w:val="D87B010EF2DB4CC2A11FD49E4AA5D2A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2">
    <w:name w:val="7CE2E1CD0D7649F7909B0341B41FD6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2">
    <w:name w:val="CF4B012586A64B9B99602659FAB896F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2">
    <w:name w:val="F3EB9085B8D841D7BEC412245ACA23E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2">
    <w:name w:val="E560D1115BD04246A9F72122E7D2324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2">
    <w:name w:val="FD4BAC60E59C479E9DDD7745EC8441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2">
    <w:name w:val="79D18C87CE2048D9BD6B8DA13499A66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2">
    <w:name w:val="3113105AA7764942BDBAB0BA3A1F82E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2">
    <w:name w:val="FDA2A312AE38466BA11A8D0BCE78525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2">
    <w:name w:val="F7F944517BC141C2BC10CBFD2C0FF6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2">
    <w:name w:val="2BB66FCCF76E4760A4D944A222E01E9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2">
    <w:name w:val="67806CAC653641CF8CE70EDE8D2814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2">
    <w:name w:val="D941F1F27C504142BFA02BBCE4A5CD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2">
    <w:name w:val="F5F94CC5936C475BAAB7B61438B3818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2">
    <w:name w:val="8DE093960EF44557BCADB977E401A8D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2">
    <w:name w:val="50F3C984833E4C51B0B55C38B3561D2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2">
    <w:name w:val="424EED55EDAC463281BAE2F4F943231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2">
    <w:name w:val="9ED47D06C21246E38BBE0AB1B2C5E16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2">
    <w:name w:val="35A7BE22553A4331A4120A7FE874FBF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2">
    <w:name w:val="110C6460130846CE9019B56F8B7B448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2">
    <w:name w:val="C06B27C2354E46A59A586EB0CF6720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2">
    <w:name w:val="AC0F61FF29EC45E7B38178D6F103E56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2">
    <w:name w:val="1AB75C8DC9EA45CD873322A5DB363DE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2">
    <w:name w:val="0AEA382A63534CFDBC5471DAA8F5FDC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2">
    <w:name w:val="7F01FB890A3E425C911D332A7CF1BF8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2">
    <w:name w:val="941B847677994BCF88453BCEC8C8F2B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2">
    <w:name w:val="321A125229B34C39A890FF11F07C05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2">
    <w:name w:val="05CB84FAAE594ABCB25B856DAEC62EA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2">
    <w:name w:val="5F1B813023CF4CF6A136A249B8A9C07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2">
    <w:name w:val="9DC04223C21D4F148CAF83EC8E8B083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2">
    <w:name w:val="4F6D2A4B3CAE4E99B98813AF851B3E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2">
    <w:name w:val="5A73E41079A94BA2825FE031D7FBBCC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2">
    <w:name w:val="2343A6B5A728417DB6CC2B009E619F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2">
    <w:name w:val="1B6795264C7945379C0972B6AB9D4B1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2">
    <w:name w:val="D27D0AC6DD5D4343BB1CF45B9557B68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2">
    <w:name w:val="53B41AE29EF24BBEBB1A49F884C9491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2">
    <w:name w:val="D7BCB70DB92C4830A96CA220B18F0C9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2">
    <w:name w:val="0FBE6E61E4C8463BA2FA823D686D6C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2">
    <w:name w:val="81F080B715B541F8A7A1DF64E0E50D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2">
    <w:name w:val="A8065E18AB084C208710DBC2E7191C9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2">
    <w:name w:val="4A28F895C9C4412B99E974F3819AEDB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2">
    <w:name w:val="33F1342F38934DF5855B55BC2BD04CA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2">
    <w:name w:val="CAB6B06B2C7F44C4A9AC246173D514A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2">
    <w:name w:val="F518639747454FB381B04873A2272D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2">
    <w:name w:val="90EAF2C12EFC4267B1F6BB46C5BFD3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2">
    <w:name w:val="7BCD201619D8400C924FFD3CCB432D7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2">
    <w:name w:val="52E6816C3D694D3DB932FAD8F807F7E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2">
    <w:name w:val="95BF4B8BA52140BB9718B33A9C16FF3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2">
    <w:name w:val="2676DE23E5F7489A95706471CD3A16F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2">
    <w:name w:val="712196A900CB4B5696E66D3C456C3A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1F6110327F4D77AD988E88BA333882">
    <w:name w:val="D81F6110327F4D77AD988E88BA333882"/>
    <w:rsid w:val="00623002"/>
  </w:style>
  <w:style w:type="paragraph" w:customStyle="1" w:styleId="F92A2928A8004531AF0E13AAB7F08ED0">
    <w:name w:val="F92A2928A8004531AF0E13AAB7F08ED0"/>
    <w:rsid w:val="00623002"/>
  </w:style>
  <w:style w:type="paragraph" w:customStyle="1" w:styleId="8E8D8A88156B4422B19EBA835828EB0E">
    <w:name w:val="8E8D8A88156B4422B19EBA835828EB0E"/>
    <w:rsid w:val="00623002"/>
  </w:style>
  <w:style w:type="paragraph" w:customStyle="1" w:styleId="86D17BFC1D53484F88AAFE2B9BA2450E">
    <w:name w:val="86D17BFC1D53484F88AAFE2B9BA2450E"/>
    <w:rsid w:val="00623002"/>
  </w:style>
  <w:style w:type="paragraph" w:customStyle="1" w:styleId="B272FE4CE07F4B3CB29BA5C4E2EED316">
    <w:name w:val="B272FE4CE07F4B3CB29BA5C4E2EED316"/>
    <w:rsid w:val="00623002"/>
  </w:style>
  <w:style w:type="paragraph" w:customStyle="1" w:styleId="C861FFF5FCE646389E3E36AF11DCCF4E">
    <w:name w:val="C861FFF5FCE646389E3E36AF11DCCF4E"/>
    <w:rsid w:val="00623002"/>
  </w:style>
  <w:style w:type="paragraph" w:customStyle="1" w:styleId="1FA85F8CD67E4E3EA0D64B1958FEE936">
    <w:name w:val="1FA85F8CD67E4E3EA0D64B1958FEE936"/>
    <w:rsid w:val="00623002"/>
  </w:style>
  <w:style w:type="paragraph" w:customStyle="1" w:styleId="528FB9B67C3848C882E952E23499EA21">
    <w:name w:val="528FB9B67C3848C882E952E23499EA21"/>
    <w:rsid w:val="00623002"/>
  </w:style>
  <w:style w:type="paragraph" w:customStyle="1" w:styleId="4D464E680C514C0C89D1414CCF4D4D92">
    <w:name w:val="4D464E680C514C0C89D1414CCF4D4D92"/>
    <w:rsid w:val="00623002"/>
  </w:style>
  <w:style w:type="paragraph" w:customStyle="1" w:styleId="AE3AAB7E6D594001A57BFC426CC54E12">
    <w:name w:val="AE3AAB7E6D594001A57BFC426CC54E12"/>
    <w:rsid w:val="00623002"/>
  </w:style>
  <w:style w:type="paragraph" w:customStyle="1" w:styleId="A55394BDE4344B0AAE642883BB7AD460">
    <w:name w:val="A55394BDE4344B0AAE642883BB7AD460"/>
    <w:rsid w:val="00623002"/>
  </w:style>
  <w:style w:type="paragraph" w:customStyle="1" w:styleId="76B2693959374DD99F1DA57B4D3CFF9B">
    <w:name w:val="76B2693959374DD99F1DA57B4D3CFF9B"/>
    <w:rsid w:val="00623002"/>
  </w:style>
  <w:style w:type="paragraph" w:customStyle="1" w:styleId="3190F03BC55B488BB97F27CF02B099D3">
    <w:name w:val="3190F03BC55B488BB97F27CF02B099D3"/>
    <w:rsid w:val="00623002"/>
  </w:style>
  <w:style w:type="paragraph" w:customStyle="1" w:styleId="6F71AFD1A7C046F086CF0181FB79B16F">
    <w:name w:val="6F71AFD1A7C046F086CF0181FB79B16F"/>
    <w:rsid w:val="00623002"/>
  </w:style>
  <w:style w:type="paragraph" w:customStyle="1" w:styleId="AB9A60EACCC547E0B1258CB00C38B5D0">
    <w:name w:val="AB9A60EACCC547E0B1258CB00C38B5D0"/>
    <w:rsid w:val="00623002"/>
  </w:style>
  <w:style w:type="paragraph" w:customStyle="1" w:styleId="53A935473F964889A512D6C320B63BB0">
    <w:name w:val="53A935473F964889A512D6C320B63BB0"/>
    <w:rsid w:val="00623002"/>
  </w:style>
  <w:style w:type="paragraph" w:customStyle="1" w:styleId="455AAA6ECF084E8191AD47A7E0618626">
    <w:name w:val="455AAA6ECF084E8191AD47A7E0618626"/>
    <w:rsid w:val="00623002"/>
  </w:style>
  <w:style w:type="paragraph" w:customStyle="1" w:styleId="C7DCE56AECC74CD49A133D1CDAAEDCF9">
    <w:name w:val="C7DCE56AECC74CD49A133D1CDAAEDCF9"/>
    <w:rsid w:val="00623002"/>
  </w:style>
  <w:style w:type="paragraph" w:customStyle="1" w:styleId="17EB69D07265440F8B8FFA1F822FFF92">
    <w:name w:val="17EB69D07265440F8B8FFA1F822FFF92"/>
    <w:rsid w:val="00623002"/>
  </w:style>
  <w:style w:type="paragraph" w:customStyle="1" w:styleId="F4AF17C34731412E852627F8DD1EC051">
    <w:name w:val="F4AF17C34731412E852627F8DD1EC051"/>
    <w:rsid w:val="00623002"/>
  </w:style>
  <w:style w:type="paragraph" w:customStyle="1" w:styleId="11FBF301BC1943DB8BAD4A7932E0ABA6">
    <w:name w:val="11FBF301BC1943DB8BAD4A7932E0ABA6"/>
    <w:rsid w:val="00623002"/>
  </w:style>
  <w:style w:type="paragraph" w:customStyle="1" w:styleId="A83823B69DCD40599A97ABB6F2181640">
    <w:name w:val="A83823B69DCD40599A97ABB6F2181640"/>
    <w:rsid w:val="00623002"/>
  </w:style>
  <w:style w:type="paragraph" w:customStyle="1" w:styleId="6D3460B5E8AC48BC83877051BE98FC6C">
    <w:name w:val="6D3460B5E8AC48BC83877051BE98FC6C"/>
    <w:rsid w:val="00623002"/>
  </w:style>
  <w:style w:type="paragraph" w:customStyle="1" w:styleId="9F4B7F0514A5428C852F34310B003648">
    <w:name w:val="9F4B7F0514A5428C852F34310B003648"/>
    <w:rsid w:val="00623002"/>
  </w:style>
  <w:style w:type="paragraph" w:customStyle="1" w:styleId="613CC7659F7249B6A4BFA2158E31CB37">
    <w:name w:val="613CC7659F7249B6A4BFA2158E31CB37"/>
    <w:rsid w:val="00623002"/>
  </w:style>
  <w:style w:type="paragraph" w:customStyle="1" w:styleId="0C9ACC94CAF7403D8AD98B4DA6639849">
    <w:name w:val="0C9ACC94CAF7403D8AD98B4DA6639849"/>
    <w:rsid w:val="00623002"/>
  </w:style>
  <w:style w:type="paragraph" w:customStyle="1" w:styleId="9097415ADBDC45948A0BAA01BB763C49">
    <w:name w:val="9097415ADBDC45948A0BAA01BB763C49"/>
    <w:rsid w:val="00623002"/>
  </w:style>
  <w:style w:type="paragraph" w:customStyle="1" w:styleId="BE70772B8B00468E9C9392C8F734EC86">
    <w:name w:val="BE70772B8B00468E9C9392C8F734EC86"/>
    <w:rsid w:val="00623002"/>
  </w:style>
  <w:style w:type="paragraph" w:customStyle="1" w:styleId="2CD10C98AD564788AA8C6A4C0C72BF52">
    <w:name w:val="2CD10C98AD564788AA8C6A4C0C72BF52"/>
    <w:rsid w:val="00623002"/>
  </w:style>
  <w:style w:type="paragraph" w:customStyle="1" w:styleId="AA1E15EC51B04D7FBD532864873E6DC5">
    <w:name w:val="AA1E15EC51B04D7FBD532864873E6DC5"/>
    <w:rsid w:val="00C17DF1"/>
  </w:style>
  <w:style w:type="paragraph" w:customStyle="1" w:styleId="1352E64E5082462588AEF99A3A23ABD6">
    <w:name w:val="1352E64E5082462588AEF99A3A23ABD6"/>
    <w:rsid w:val="00C17DF1"/>
  </w:style>
  <w:style w:type="paragraph" w:customStyle="1" w:styleId="B7C81E986B0F4519A9368233F1FD7CEF">
    <w:name w:val="B7C81E986B0F4519A9368233F1FD7CEF"/>
    <w:rsid w:val="00C17DF1"/>
  </w:style>
  <w:style w:type="paragraph" w:customStyle="1" w:styleId="2ED49FA87A784DAFBCB5E1AD5F0DB3A7">
    <w:name w:val="2ED49FA87A784DAFBCB5E1AD5F0DB3A7"/>
    <w:rsid w:val="00380522"/>
  </w:style>
  <w:style w:type="paragraph" w:customStyle="1" w:styleId="B92F6F4CC2E1409DA80AE45481799A6C">
    <w:name w:val="B92F6F4CC2E1409DA80AE45481799A6C"/>
    <w:rsid w:val="00380522"/>
  </w:style>
  <w:style w:type="paragraph" w:customStyle="1" w:styleId="76C0D78085944E53B0789FB4B5FEC4B0">
    <w:name w:val="76C0D78085944E53B0789FB4B5FEC4B0"/>
    <w:rsid w:val="00380522"/>
  </w:style>
  <w:style w:type="paragraph" w:customStyle="1" w:styleId="CF0415C67C35453F914B63A1E5B10C49">
    <w:name w:val="CF0415C67C35453F914B63A1E5B10C49"/>
    <w:rsid w:val="00380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380522"/>
    <w:rPr>
      <w:color w:val="808080"/>
    </w:rPr>
  </w:style>
  <w:style w:type="paragraph" w:customStyle="1" w:styleId="A018158ACC634BA6BD1B46AB9ABAFF2D">
    <w:name w:val="A018158ACC634BA6BD1B46AB9ABAFF2D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">
    <w:name w:val="B71169708BAF4F10A9DA6659E767C86A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">
    <w:name w:val="6E85F142ECE041D898B3CADDD35B3A56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">
    <w:name w:val="61FF221AB5DD479E8DEF3C082E78DA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1">
    <w:name w:val="A018158ACC634BA6BD1B46AB9ABAFF2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1">
    <w:name w:val="B71169708BAF4F10A9DA6659E767C86A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1">
    <w:name w:val="6E85F142ECE041D898B3CADDD35B3A56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1">
    <w:name w:val="61FF221AB5DD479E8DEF3C082E78DAC3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">
    <w:name w:val="C689574A46864F8C90B4BE8CA50BCA2C"/>
    <w:rsid w:val="00A111B7"/>
  </w:style>
  <w:style w:type="paragraph" w:customStyle="1" w:styleId="A018158ACC634BA6BD1B46AB9ABAFF2D2">
    <w:name w:val="A018158ACC634BA6BD1B46AB9ABAFF2D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2">
    <w:name w:val="B71169708BAF4F10A9DA6659E767C86A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2">
    <w:name w:val="6E85F142ECE041D898B3CADDD35B3A5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2">
    <w:name w:val="61FF221AB5DD479E8DEF3C082E78DAC3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">
    <w:name w:val="A61815F62FCF455499C59F403424112B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1">
    <w:name w:val="C689574A46864F8C90B4BE8CA50BCA2C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3">
    <w:name w:val="A018158ACC634BA6BD1B46AB9ABAFF2D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3">
    <w:name w:val="B71169708BAF4F10A9DA6659E767C86A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3">
    <w:name w:val="6E85F142ECE041D898B3CADDD35B3A56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3">
    <w:name w:val="61FF221AB5DD479E8DEF3C082E78DAC3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1">
    <w:name w:val="A61815F62FCF455499C59F403424112B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2">
    <w:name w:val="C689574A46864F8C90B4BE8CA50BCA2C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4">
    <w:name w:val="A018158ACC634BA6BD1B46AB9ABAFF2D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4">
    <w:name w:val="B71169708BAF4F10A9DA6659E767C86A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4">
    <w:name w:val="6E85F142ECE041D898B3CADDD35B3A56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4">
    <w:name w:val="61FF221AB5DD479E8DEF3C082E78DAC3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AF7BA98CDE41DDA913BAF5BF791062">
    <w:name w:val="D4AF7BA98CDE41DDA913BAF5BF7910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3">
    <w:name w:val="C689574A46864F8C90B4BE8CA50BCA2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F12E262576849DC9A62BDECE6C899FA">
    <w:name w:val="6F12E262576849DC9A62BDECE6C899FA"/>
    <w:rsid w:val="00A111B7"/>
  </w:style>
  <w:style w:type="paragraph" w:customStyle="1" w:styleId="627F97D874254E74A6568B130948961D">
    <w:name w:val="627F97D874254E74A6568B130948961D"/>
    <w:rsid w:val="00A111B7"/>
  </w:style>
  <w:style w:type="paragraph" w:customStyle="1" w:styleId="7DE1C160F46D4B9D96BEF8A0861A5647">
    <w:name w:val="7DE1C160F46D4B9D96BEF8A0861A5647"/>
    <w:rsid w:val="00A111B7"/>
  </w:style>
  <w:style w:type="paragraph" w:customStyle="1" w:styleId="2BF198247FC642D1A98BFF857843745D">
    <w:name w:val="2BF198247FC642D1A98BFF857843745D"/>
    <w:rsid w:val="00A111B7"/>
  </w:style>
  <w:style w:type="paragraph" w:customStyle="1" w:styleId="2C480954C99645E3B8DE18F02278909D">
    <w:name w:val="2C480954C99645E3B8DE18F02278909D"/>
    <w:rsid w:val="00A111B7"/>
  </w:style>
  <w:style w:type="paragraph" w:customStyle="1" w:styleId="73E47AA4386B45088BFAD8B826D897B1">
    <w:name w:val="73E47AA4386B45088BFAD8B826D897B1"/>
    <w:rsid w:val="00A111B7"/>
  </w:style>
  <w:style w:type="paragraph" w:customStyle="1" w:styleId="8AA9BCDDF4E24E7183D2989690137640">
    <w:name w:val="8AA9BCDDF4E24E7183D2989690137640"/>
    <w:rsid w:val="00A111B7"/>
  </w:style>
  <w:style w:type="paragraph" w:customStyle="1" w:styleId="A018158ACC634BA6BD1B46AB9ABAFF2D5">
    <w:name w:val="A018158ACC634BA6BD1B46AB9ABAFF2D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5">
    <w:name w:val="B71169708BAF4F10A9DA6659E767C86A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5">
    <w:name w:val="6E85F142ECE041D898B3CADDD35B3A56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7F97D874254E74A6568B130948961D1">
    <w:name w:val="627F97D874254E74A6568B130948961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F198247FC642D1A98BFF857843745D1">
    <w:name w:val="2BF198247FC642D1A98BFF857843745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3E47AA4386B45088BFAD8B826D897B11">
    <w:name w:val="73E47AA4386B45088BFAD8B826D897B1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A9BCDDF4E24E7183D29896901376401">
    <w:name w:val="8AA9BCDDF4E24E7183D2989690137640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23531ACEBE4470A85E5E4EE3320FC96">
    <w:name w:val="023531ACEBE4470A85E5E4EE3320FC96"/>
    <w:rsid w:val="00A111B7"/>
  </w:style>
  <w:style w:type="paragraph" w:customStyle="1" w:styleId="05CE101817164E089589B45870BB8F1D">
    <w:name w:val="05CE101817164E089589B45870BB8F1D"/>
    <w:rsid w:val="00A111B7"/>
  </w:style>
  <w:style w:type="paragraph" w:customStyle="1" w:styleId="35B66ED5849F4B87ACEBB9A585AD56ED">
    <w:name w:val="35B66ED5849F4B87ACEBB9A585AD56ED"/>
    <w:rsid w:val="00A111B7"/>
  </w:style>
  <w:style w:type="paragraph" w:customStyle="1" w:styleId="83E364400414463A9DD6DBCD4BB8D7D2">
    <w:name w:val="83E364400414463A9DD6DBCD4BB8D7D2"/>
    <w:rsid w:val="00A111B7"/>
  </w:style>
  <w:style w:type="paragraph" w:customStyle="1" w:styleId="710866BA9D654FF8AC6CC824F510E077">
    <w:name w:val="710866BA9D654FF8AC6CC824F510E077"/>
    <w:rsid w:val="00A111B7"/>
  </w:style>
  <w:style w:type="paragraph" w:customStyle="1" w:styleId="BA68097788E64E00B4046721DFC05BB9">
    <w:name w:val="BA68097788E64E00B4046721DFC05BB9"/>
    <w:rsid w:val="00A111B7"/>
  </w:style>
  <w:style w:type="paragraph" w:customStyle="1" w:styleId="E9ADAC94EABC4120869B62BD2E9AA9C3">
    <w:name w:val="E9ADAC94EABC4120869B62BD2E9AA9C3"/>
    <w:rsid w:val="00A111B7"/>
  </w:style>
  <w:style w:type="paragraph" w:customStyle="1" w:styleId="8E1CCBD753614B1995AD5663A725A8CC">
    <w:name w:val="8E1CCBD753614B1995AD5663A725A8CC"/>
    <w:rsid w:val="00A111B7"/>
  </w:style>
  <w:style w:type="paragraph" w:customStyle="1" w:styleId="F32F763B6D18498CB9B5819080637EBE">
    <w:name w:val="F32F763B6D18498CB9B5819080637EBE"/>
    <w:rsid w:val="00A111B7"/>
  </w:style>
  <w:style w:type="paragraph" w:customStyle="1" w:styleId="2BB61AD37D724DEA9F64E0037DABCCD9">
    <w:name w:val="2BB61AD37D724DEA9F64E0037DABCCD9"/>
    <w:rsid w:val="00A111B7"/>
  </w:style>
  <w:style w:type="paragraph" w:customStyle="1" w:styleId="C43F1452BD684CD4939D4E20E132B4FA">
    <w:name w:val="C43F1452BD684CD4939D4E20E132B4FA"/>
    <w:rsid w:val="00A111B7"/>
  </w:style>
  <w:style w:type="paragraph" w:customStyle="1" w:styleId="2A521DA3FA4D45CABB8DACB5ECCFEEA5">
    <w:name w:val="2A521DA3FA4D45CABB8DACB5ECCFEEA5"/>
    <w:rsid w:val="00A111B7"/>
  </w:style>
  <w:style w:type="paragraph" w:customStyle="1" w:styleId="FDD9634860A34C1DB1D9DE146ED8EA89">
    <w:name w:val="FDD9634860A34C1DB1D9DE146ED8EA89"/>
    <w:rsid w:val="00A111B7"/>
  </w:style>
  <w:style w:type="paragraph" w:customStyle="1" w:styleId="E3482ECF613B4E8488D8C45140B60BC3">
    <w:name w:val="E3482ECF613B4E8488D8C45140B60BC3"/>
    <w:rsid w:val="00A111B7"/>
  </w:style>
  <w:style w:type="paragraph" w:customStyle="1" w:styleId="21AF9CFF5A0E460596096F11267C1B3A">
    <w:name w:val="21AF9CFF5A0E460596096F11267C1B3A"/>
    <w:rsid w:val="00A111B7"/>
  </w:style>
  <w:style w:type="paragraph" w:customStyle="1" w:styleId="6964889E3D8F417AAD2692E284B296B8">
    <w:name w:val="6964889E3D8F417AAD2692E284B296B8"/>
    <w:rsid w:val="00A111B7"/>
  </w:style>
  <w:style w:type="paragraph" w:customStyle="1" w:styleId="2026EF90FD964A7FBEB6856B59A66EFB">
    <w:name w:val="2026EF90FD964A7FBEB6856B59A66EFB"/>
    <w:rsid w:val="00A111B7"/>
  </w:style>
  <w:style w:type="paragraph" w:customStyle="1" w:styleId="FEAAAD8353E54001B60A3C18531777E7">
    <w:name w:val="FEAAAD8353E54001B60A3C18531777E7"/>
    <w:rsid w:val="00A111B7"/>
  </w:style>
  <w:style w:type="paragraph" w:customStyle="1" w:styleId="205F6BAD3BB342B8BB79A5AC5537A100">
    <w:name w:val="205F6BAD3BB342B8BB79A5AC5537A100"/>
    <w:rsid w:val="00A111B7"/>
  </w:style>
  <w:style w:type="paragraph" w:customStyle="1" w:styleId="0649592F95FB4D2B99793F47A7A35867">
    <w:name w:val="0649592F95FB4D2B99793F47A7A35867"/>
    <w:rsid w:val="00A111B7"/>
  </w:style>
  <w:style w:type="paragraph" w:customStyle="1" w:styleId="95775AD8A73241189B42E209D63D4C22">
    <w:name w:val="95775AD8A73241189B42E209D63D4C22"/>
    <w:rsid w:val="00A111B7"/>
  </w:style>
  <w:style w:type="paragraph" w:customStyle="1" w:styleId="0F44CAEF4023422F871C5570C6A84A5F">
    <w:name w:val="0F44CAEF4023422F871C5570C6A84A5F"/>
    <w:rsid w:val="00A111B7"/>
  </w:style>
  <w:style w:type="paragraph" w:customStyle="1" w:styleId="F7A12BE95C3F433DB7E2938ADE9B7D81">
    <w:name w:val="F7A12BE95C3F433DB7E2938ADE9B7D81"/>
    <w:rsid w:val="00A111B7"/>
  </w:style>
  <w:style w:type="paragraph" w:customStyle="1" w:styleId="88219FACF3E544539211551E2F4DF15A">
    <w:name w:val="88219FACF3E544539211551E2F4DF15A"/>
    <w:rsid w:val="00A111B7"/>
  </w:style>
  <w:style w:type="paragraph" w:customStyle="1" w:styleId="9B6ACA1A1A074ADDB66F0033906A7C0A">
    <w:name w:val="9B6ACA1A1A074ADDB66F0033906A7C0A"/>
    <w:rsid w:val="00A111B7"/>
  </w:style>
  <w:style w:type="paragraph" w:customStyle="1" w:styleId="BFF990A1501C4D66A88EDD26FE7934D8">
    <w:name w:val="BFF990A1501C4D66A88EDD26FE7934D8"/>
    <w:rsid w:val="00A111B7"/>
  </w:style>
  <w:style w:type="paragraph" w:customStyle="1" w:styleId="DE71CF8DE5B44D63AB1B805A7D0F488C">
    <w:name w:val="DE71CF8DE5B44D63AB1B805A7D0F488C"/>
    <w:rsid w:val="00A111B7"/>
  </w:style>
  <w:style w:type="paragraph" w:customStyle="1" w:styleId="3D5CDD6053844A5F80D14261254A7461">
    <w:name w:val="3D5CDD6053844A5F80D14261254A7461"/>
    <w:rsid w:val="00A111B7"/>
  </w:style>
  <w:style w:type="paragraph" w:customStyle="1" w:styleId="AC0FEFA908AC4EEDB0B146A88AF5DF6B">
    <w:name w:val="AC0FEFA908AC4EEDB0B146A88AF5DF6B"/>
    <w:rsid w:val="00A111B7"/>
  </w:style>
  <w:style w:type="paragraph" w:customStyle="1" w:styleId="40F40E56DAB7432A9B77026CA35D10CF">
    <w:name w:val="40F40E56DAB7432A9B77026CA35D10CF"/>
    <w:rsid w:val="00A111B7"/>
  </w:style>
  <w:style w:type="paragraph" w:customStyle="1" w:styleId="D40F536602574DB0BC5AECE3E7C79C7D">
    <w:name w:val="D40F536602574DB0BC5AECE3E7C79C7D"/>
    <w:rsid w:val="00A111B7"/>
  </w:style>
  <w:style w:type="paragraph" w:customStyle="1" w:styleId="E3B68B2ABC8C4CDEA18E13EDA57EF010">
    <w:name w:val="E3B68B2ABC8C4CDEA18E13EDA57EF010"/>
    <w:rsid w:val="00A111B7"/>
  </w:style>
  <w:style w:type="paragraph" w:customStyle="1" w:styleId="5AE6C400C123489BA454A34C19B3E87B">
    <w:name w:val="5AE6C400C123489BA454A34C19B3E87B"/>
    <w:rsid w:val="00A111B7"/>
  </w:style>
  <w:style w:type="paragraph" w:customStyle="1" w:styleId="D9A0F4507C3C4E30BDB024DEA2BBBA45">
    <w:name w:val="D9A0F4507C3C4E30BDB024DEA2BBBA45"/>
    <w:rsid w:val="00A111B7"/>
  </w:style>
  <w:style w:type="paragraph" w:customStyle="1" w:styleId="F6A8FDC436034DCA9BBA87C3152539ED">
    <w:name w:val="F6A8FDC436034DCA9BBA87C3152539ED"/>
    <w:rsid w:val="00A111B7"/>
  </w:style>
  <w:style w:type="paragraph" w:customStyle="1" w:styleId="1B4D8E3D19F041FCBC6C779685BDA047">
    <w:name w:val="1B4D8E3D19F041FCBC6C779685BDA047"/>
    <w:rsid w:val="00A111B7"/>
  </w:style>
  <w:style w:type="paragraph" w:customStyle="1" w:styleId="7C9A4DDF485746A4A391C4337F9FCEBE">
    <w:name w:val="7C9A4DDF485746A4A391C4337F9FCEBE"/>
    <w:rsid w:val="00A111B7"/>
  </w:style>
  <w:style w:type="paragraph" w:customStyle="1" w:styleId="5693A2317178496B96060E5646D150F3">
    <w:name w:val="5693A2317178496B96060E5646D150F3"/>
    <w:rsid w:val="00A111B7"/>
  </w:style>
  <w:style w:type="paragraph" w:customStyle="1" w:styleId="5A62F8850236441B8E133AC69C084832">
    <w:name w:val="5A62F8850236441B8E133AC69C084832"/>
    <w:rsid w:val="00A111B7"/>
  </w:style>
  <w:style w:type="paragraph" w:customStyle="1" w:styleId="E7E90D5689804B908ED0BEB2D4BF62B3">
    <w:name w:val="E7E90D5689804B908ED0BEB2D4BF62B3"/>
    <w:rsid w:val="00A111B7"/>
  </w:style>
  <w:style w:type="paragraph" w:customStyle="1" w:styleId="D90D1A18B3BC4BB190C42CFA9B9521C3">
    <w:name w:val="D90D1A18B3BC4BB190C42CFA9B9521C3"/>
    <w:rsid w:val="00A111B7"/>
  </w:style>
  <w:style w:type="paragraph" w:customStyle="1" w:styleId="02153DBEEF65482981CE6EB825AC897D">
    <w:name w:val="02153DBEEF65482981CE6EB825AC897D"/>
    <w:rsid w:val="00A111B7"/>
  </w:style>
  <w:style w:type="paragraph" w:customStyle="1" w:styleId="2DE7EB6360DE47FF922E52C02F656D52">
    <w:name w:val="2DE7EB6360DE47FF922E52C02F656D52"/>
    <w:rsid w:val="00A111B7"/>
  </w:style>
  <w:style w:type="paragraph" w:customStyle="1" w:styleId="94BF472F1D724D46BF50E82A527F3A2F">
    <w:name w:val="94BF472F1D724D46BF50E82A527F3A2F"/>
    <w:rsid w:val="00A111B7"/>
  </w:style>
  <w:style w:type="paragraph" w:customStyle="1" w:styleId="034199BFC95049BDBADB07D5B1210442">
    <w:name w:val="034199BFC95049BDBADB07D5B1210442"/>
    <w:rsid w:val="00A111B7"/>
  </w:style>
  <w:style w:type="paragraph" w:customStyle="1" w:styleId="5C2ABEC77E2A44AA84BA84FFA7FE2B24">
    <w:name w:val="5C2ABEC77E2A44AA84BA84FFA7FE2B24"/>
    <w:rsid w:val="00A111B7"/>
  </w:style>
  <w:style w:type="paragraph" w:customStyle="1" w:styleId="2723D9E267104B1BAF886D4E3B42ABE2">
    <w:name w:val="2723D9E267104B1BAF886D4E3B42ABE2"/>
    <w:rsid w:val="00A111B7"/>
  </w:style>
  <w:style w:type="paragraph" w:customStyle="1" w:styleId="D5E43D1FBE4A4C5CA615E4CA83CBD2D5">
    <w:name w:val="D5E43D1FBE4A4C5CA615E4CA83CBD2D5"/>
    <w:rsid w:val="00A111B7"/>
  </w:style>
  <w:style w:type="paragraph" w:customStyle="1" w:styleId="8F3741F9E00741E19C7662FD1710FA70">
    <w:name w:val="8F3741F9E00741E19C7662FD1710FA70"/>
    <w:rsid w:val="00A111B7"/>
  </w:style>
  <w:style w:type="paragraph" w:customStyle="1" w:styleId="B4F4ABA0662F4EA7BDD364B942B8E65F">
    <w:name w:val="B4F4ABA0662F4EA7BDD364B942B8E65F"/>
    <w:rsid w:val="00A111B7"/>
  </w:style>
  <w:style w:type="paragraph" w:customStyle="1" w:styleId="66796052EE98476B91A0ECC077E416B7">
    <w:name w:val="66796052EE98476B91A0ECC077E416B7"/>
    <w:rsid w:val="00A111B7"/>
  </w:style>
  <w:style w:type="paragraph" w:customStyle="1" w:styleId="64E1C4D08BF94F66846F6A8D23C55FBB">
    <w:name w:val="64E1C4D08BF94F66846F6A8D23C55FBB"/>
    <w:rsid w:val="00A111B7"/>
  </w:style>
  <w:style w:type="paragraph" w:customStyle="1" w:styleId="196092CBD3894C79B23A91C2035B6D5D">
    <w:name w:val="196092CBD3894C79B23A91C2035B6D5D"/>
    <w:rsid w:val="00B32374"/>
  </w:style>
  <w:style w:type="paragraph" w:customStyle="1" w:styleId="182A5E2898984E6C906B04CDBA71EAA7">
    <w:name w:val="182A5E2898984E6C906B04CDBA71EAA7"/>
    <w:rsid w:val="00B32374"/>
  </w:style>
  <w:style w:type="paragraph" w:customStyle="1" w:styleId="3704C823102E4695BB7DA21EF3112836">
    <w:name w:val="3704C823102E4695BB7DA21EF3112836"/>
    <w:rsid w:val="00B32374"/>
  </w:style>
  <w:style w:type="paragraph" w:customStyle="1" w:styleId="8B2CE5EEBE2148E390FDFF531A58135D">
    <w:name w:val="8B2CE5EEBE2148E390FDFF531A58135D"/>
    <w:rsid w:val="00B32374"/>
  </w:style>
  <w:style w:type="paragraph" w:customStyle="1" w:styleId="609EBEDA9EBC40769E76AA1BAEC9D452">
    <w:name w:val="609EBEDA9EBC40769E76AA1BAEC9D452"/>
    <w:rsid w:val="00B32374"/>
  </w:style>
  <w:style w:type="paragraph" w:customStyle="1" w:styleId="0B5C3DD878E2485A9A4CB33275249859">
    <w:name w:val="0B5C3DD878E2485A9A4CB33275249859"/>
    <w:rsid w:val="00B32374"/>
  </w:style>
  <w:style w:type="paragraph" w:customStyle="1" w:styleId="6019BE8B5D0A4E03A58F1ABC5B405EAF">
    <w:name w:val="6019BE8B5D0A4E03A58F1ABC5B405EAF"/>
    <w:rsid w:val="00B32374"/>
  </w:style>
  <w:style w:type="paragraph" w:customStyle="1" w:styleId="2E895897646342E9A37545C0EA6BC50E">
    <w:name w:val="2E895897646342E9A37545C0EA6BC50E"/>
    <w:rsid w:val="00B32374"/>
  </w:style>
  <w:style w:type="paragraph" w:customStyle="1" w:styleId="B7A1BE5DAAF146B2BC69B17059F196B7">
    <w:name w:val="B7A1BE5DAAF146B2BC69B17059F196B7"/>
    <w:rsid w:val="00B32374"/>
  </w:style>
  <w:style w:type="paragraph" w:customStyle="1" w:styleId="CF5294BD9B284837A60CC194105C5491">
    <w:name w:val="CF5294BD9B284837A60CC194105C5491"/>
    <w:rsid w:val="00B32374"/>
  </w:style>
  <w:style w:type="paragraph" w:customStyle="1" w:styleId="A048DC37199B4746B758336BB612AAAB">
    <w:name w:val="A048DC37199B4746B758336BB612AAAB"/>
    <w:rsid w:val="00B32374"/>
  </w:style>
  <w:style w:type="paragraph" w:customStyle="1" w:styleId="C4FA18B9046E489081DC7C272B0C27C4">
    <w:name w:val="C4FA18B9046E489081DC7C272B0C27C4"/>
    <w:rsid w:val="00B32374"/>
  </w:style>
  <w:style w:type="paragraph" w:customStyle="1" w:styleId="1D968F28755044FF892EE70C359DD5CA">
    <w:name w:val="1D968F28755044FF892EE70C359DD5CA"/>
    <w:rsid w:val="00B32374"/>
  </w:style>
  <w:style w:type="paragraph" w:customStyle="1" w:styleId="FD54A8343DD3407E9E7D003CF1BB21FC">
    <w:name w:val="FD54A8343DD3407E9E7D003CF1BB21FC"/>
    <w:rsid w:val="00B32374"/>
  </w:style>
  <w:style w:type="paragraph" w:customStyle="1" w:styleId="09086BE8300841778EB1966CE678BA88">
    <w:name w:val="09086BE8300841778EB1966CE678BA88"/>
    <w:rsid w:val="00B32374"/>
  </w:style>
  <w:style w:type="paragraph" w:customStyle="1" w:styleId="471F5F596688413BA299BD3C1C15337B">
    <w:name w:val="471F5F596688413BA299BD3C1C15337B"/>
    <w:rsid w:val="00B32374"/>
  </w:style>
  <w:style w:type="paragraph" w:customStyle="1" w:styleId="C6A92F3B398A4AC18DDC7E2AF18A392F">
    <w:name w:val="C6A92F3B398A4AC18DDC7E2AF18A392F"/>
    <w:rsid w:val="00B32374"/>
  </w:style>
  <w:style w:type="paragraph" w:customStyle="1" w:styleId="A739D80897184523BB259EA22311D644">
    <w:name w:val="A739D80897184523BB259EA22311D644"/>
    <w:rsid w:val="00B32374"/>
  </w:style>
  <w:style w:type="paragraph" w:customStyle="1" w:styleId="E410B06406664D63A936CCB5293B8542">
    <w:name w:val="E410B06406664D63A936CCB5293B8542"/>
    <w:rsid w:val="00B32374"/>
  </w:style>
  <w:style w:type="paragraph" w:customStyle="1" w:styleId="7787817D51034D03ACAC2F972BA3D7B9">
    <w:name w:val="7787817D51034D03ACAC2F972BA3D7B9"/>
    <w:rsid w:val="00B32374"/>
  </w:style>
  <w:style w:type="paragraph" w:customStyle="1" w:styleId="9605630CC2904B188A26A022156E7598">
    <w:name w:val="9605630CC2904B188A26A022156E7598"/>
    <w:rsid w:val="00B32374"/>
  </w:style>
  <w:style w:type="paragraph" w:customStyle="1" w:styleId="59C5D1382D0E41B0A3EA3F9C464CFE9D">
    <w:name w:val="59C5D1382D0E41B0A3EA3F9C464CFE9D"/>
    <w:rsid w:val="00B32374"/>
  </w:style>
  <w:style w:type="paragraph" w:customStyle="1" w:styleId="CD5E5EACC9644F43A5ABEF585E4F9DE3">
    <w:name w:val="CD5E5EACC9644F43A5ABEF585E4F9DE3"/>
    <w:rsid w:val="00B32374"/>
  </w:style>
  <w:style w:type="paragraph" w:customStyle="1" w:styleId="2023F7B48EF445E2A26060F0A6B60298">
    <w:name w:val="2023F7B48EF445E2A26060F0A6B60298"/>
    <w:rsid w:val="00B32374"/>
  </w:style>
  <w:style w:type="paragraph" w:customStyle="1" w:styleId="36CEEE43559F458F89C88F6A3B2077BD">
    <w:name w:val="36CEEE43559F458F89C88F6A3B2077BD"/>
    <w:rsid w:val="00B32374"/>
  </w:style>
  <w:style w:type="paragraph" w:customStyle="1" w:styleId="B8947CF818F74F3AA08C5AC80D5A3430">
    <w:name w:val="B8947CF818F74F3AA08C5AC80D5A3430"/>
    <w:rsid w:val="00B32374"/>
  </w:style>
  <w:style w:type="paragraph" w:customStyle="1" w:styleId="347C0EE8CA8649B3BE53C200874C2267">
    <w:name w:val="347C0EE8CA8649B3BE53C200874C2267"/>
    <w:rsid w:val="00B32374"/>
  </w:style>
  <w:style w:type="paragraph" w:customStyle="1" w:styleId="E2CD1F0FA2EF4491BA9DDEA7B25AA32F">
    <w:name w:val="E2CD1F0FA2EF4491BA9DDEA7B25AA32F"/>
    <w:rsid w:val="00B32374"/>
  </w:style>
  <w:style w:type="paragraph" w:customStyle="1" w:styleId="03CD4290149D488EB6F8AD35B5061AA0">
    <w:name w:val="03CD4290149D488EB6F8AD35B5061AA0"/>
    <w:rsid w:val="00B32374"/>
  </w:style>
  <w:style w:type="paragraph" w:customStyle="1" w:styleId="CDABB22B9D0942B08FA8D11B6E6D8844">
    <w:name w:val="CDABB22B9D0942B08FA8D11B6E6D8844"/>
    <w:rsid w:val="00B32374"/>
  </w:style>
  <w:style w:type="paragraph" w:customStyle="1" w:styleId="A89F0FC3A9EA4565B4879B60540B40EF">
    <w:name w:val="A89F0FC3A9EA4565B4879B60540B40EF"/>
    <w:rsid w:val="00B32374"/>
  </w:style>
  <w:style w:type="paragraph" w:customStyle="1" w:styleId="C91F7DA34592463CAA506BA3EFE237AC">
    <w:name w:val="C91F7DA34592463CAA506BA3EFE237AC"/>
    <w:rsid w:val="00B32374"/>
  </w:style>
  <w:style w:type="paragraph" w:customStyle="1" w:styleId="E40D82C1D7264D6F942C2F3814C9EDAD">
    <w:name w:val="E40D82C1D7264D6F942C2F3814C9EDAD"/>
    <w:rsid w:val="00B32374"/>
  </w:style>
  <w:style w:type="paragraph" w:customStyle="1" w:styleId="913E5A02B2444910B08AB058D3A4A07C">
    <w:name w:val="913E5A02B2444910B08AB058D3A4A07C"/>
    <w:rsid w:val="00B32374"/>
  </w:style>
  <w:style w:type="paragraph" w:customStyle="1" w:styleId="8056986C7200449EA299441BAB730F2C">
    <w:name w:val="8056986C7200449EA299441BAB730F2C"/>
    <w:rsid w:val="00B32374"/>
  </w:style>
  <w:style w:type="paragraph" w:customStyle="1" w:styleId="EAEA665C1F284C668E2831EC2E8C0FC7">
    <w:name w:val="EAEA665C1F284C668E2831EC2E8C0FC7"/>
    <w:rsid w:val="00B32374"/>
  </w:style>
  <w:style w:type="paragraph" w:customStyle="1" w:styleId="FDE5531F88C14F12953C719C7B5D72CB">
    <w:name w:val="FDE5531F88C14F12953C719C7B5D72CB"/>
    <w:rsid w:val="00B32374"/>
  </w:style>
  <w:style w:type="paragraph" w:customStyle="1" w:styleId="5C7A4E92B2F34178ABF25891F3B4B4C6">
    <w:name w:val="5C7A4E92B2F34178ABF25891F3B4B4C6"/>
    <w:rsid w:val="00B32374"/>
  </w:style>
  <w:style w:type="paragraph" w:customStyle="1" w:styleId="71ED4F1AA4BE44C0AAA9574D08030640">
    <w:name w:val="71ED4F1AA4BE44C0AAA9574D08030640"/>
    <w:rsid w:val="00B32374"/>
  </w:style>
  <w:style w:type="paragraph" w:customStyle="1" w:styleId="F91E594FE3B14709B3EF844E99FA9D31">
    <w:name w:val="F91E594FE3B14709B3EF844E99FA9D31"/>
    <w:rsid w:val="00B32374"/>
  </w:style>
  <w:style w:type="paragraph" w:customStyle="1" w:styleId="BDD0D7CBB6E64DBAB52D56093213F527">
    <w:name w:val="BDD0D7CBB6E64DBAB52D56093213F527"/>
    <w:rsid w:val="00B32374"/>
  </w:style>
  <w:style w:type="paragraph" w:customStyle="1" w:styleId="5B60E6335B1C47D59B4FEF05F11710CF">
    <w:name w:val="5B60E6335B1C47D59B4FEF05F11710CF"/>
    <w:rsid w:val="00B32374"/>
  </w:style>
  <w:style w:type="paragraph" w:customStyle="1" w:styleId="92B59353BD274984B5BF74C5D3C2FB35">
    <w:name w:val="92B59353BD274984B5BF74C5D3C2FB35"/>
    <w:rsid w:val="00B32374"/>
  </w:style>
  <w:style w:type="paragraph" w:customStyle="1" w:styleId="CD4277D8DAE5458A866737EC0E557E63">
    <w:name w:val="CD4277D8DAE5458A866737EC0E557E63"/>
    <w:rsid w:val="00B32374"/>
  </w:style>
  <w:style w:type="paragraph" w:customStyle="1" w:styleId="723BB0C5912E4760AC8C8FDB3912537E">
    <w:name w:val="723BB0C5912E4760AC8C8FDB3912537E"/>
    <w:rsid w:val="00B32374"/>
  </w:style>
  <w:style w:type="paragraph" w:customStyle="1" w:styleId="7777805724334604B612D76618235C8D">
    <w:name w:val="7777805724334604B612D76618235C8D"/>
    <w:rsid w:val="00B32374"/>
  </w:style>
  <w:style w:type="paragraph" w:customStyle="1" w:styleId="AFCA878660B343449E5EB1B644CFA6B5">
    <w:name w:val="AFCA878660B343449E5EB1B644CFA6B5"/>
    <w:rsid w:val="00B32374"/>
  </w:style>
  <w:style w:type="paragraph" w:customStyle="1" w:styleId="206C5899AF4A4BCDBC665D8DA0395B38">
    <w:name w:val="206C5899AF4A4BCDBC665D8DA0395B38"/>
    <w:rsid w:val="00B32374"/>
  </w:style>
  <w:style w:type="paragraph" w:customStyle="1" w:styleId="B6D268192DA04F49B03B7E4E2ED2C0D8">
    <w:name w:val="B6D268192DA04F49B03B7E4E2ED2C0D8"/>
    <w:rsid w:val="00B32374"/>
  </w:style>
  <w:style w:type="paragraph" w:customStyle="1" w:styleId="6C065D20CFF94ACE9E6C7A9D23FABF79">
    <w:name w:val="6C065D20CFF94ACE9E6C7A9D23FABF79"/>
    <w:rsid w:val="00B32374"/>
  </w:style>
  <w:style w:type="paragraph" w:customStyle="1" w:styleId="6F658AF79FA541FD9AA6C1E08557704C">
    <w:name w:val="6F658AF79FA541FD9AA6C1E08557704C"/>
    <w:rsid w:val="00B32374"/>
  </w:style>
  <w:style w:type="paragraph" w:customStyle="1" w:styleId="475A05335BA84DFB8E1B091E71D5D682">
    <w:name w:val="475A05335BA84DFB8E1B091E71D5D682"/>
    <w:rsid w:val="00B32374"/>
  </w:style>
  <w:style w:type="paragraph" w:customStyle="1" w:styleId="0CDF527030024CBDB5D3AB6B5AE99052">
    <w:name w:val="0CDF527030024CBDB5D3AB6B5AE99052"/>
    <w:rsid w:val="00B32374"/>
  </w:style>
  <w:style w:type="paragraph" w:customStyle="1" w:styleId="AFB0AF97B34A4D1783FE4A0DBF0C4F29">
    <w:name w:val="AFB0AF97B34A4D1783FE4A0DBF0C4F29"/>
    <w:rsid w:val="00B32374"/>
  </w:style>
  <w:style w:type="paragraph" w:customStyle="1" w:styleId="E1F34EF249ED4BEB8928EC4129317EF5">
    <w:name w:val="E1F34EF249ED4BEB8928EC4129317EF5"/>
    <w:rsid w:val="00B32374"/>
  </w:style>
  <w:style w:type="paragraph" w:customStyle="1" w:styleId="A67D895EB9944D1580B84E36127C59F8">
    <w:name w:val="A67D895EB9944D1580B84E36127C59F8"/>
    <w:rsid w:val="00B32374"/>
  </w:style>
  <w:style w:type="paragraph" w:customStyle="1" w:styleId="DEAE26FB77E443CB893AC0FDE4451CA7">
    <w:name w:val="DEAE26FB77E443CB893AC0FDE4451CA7"/>
    <w:rsid w:val="00B32374"/>
  </w:style>
  <w:style w:type="paragraph" w:customStyle="1" w:styleId="C4001D409FD5463AA97093687BAD7080">
    <w:name w:val="C4001D409FD5463AA97093687BAD7080"/>
    <w:rsid w:val="00B32374"/>
  </w:style>
  <w:style w:type="paragraph" w:customStyle="1" w:styleId="44E7EAC562D047AAA26BD4106C4052AA">
    <w:name w:val="44E7EAC562D047AAA26BD4106C4052AA"/>
    <w:rsid w:val="00B32374"/>
  </w:style>
  <w:style w:type="paragraph" w:customStyle="1" w:styleId="2B7B06C56B5D43F4ACE440B032C891E5">
    <w:name w:val="2B7B06C56B5D43F4ACE440B032C891E5"/>
    <w:rsid w:val="00B32374"/>
  </w:style>
  <w:style w:type="paragraph" w:customStyle="1" w:styleId="ECA3BA9EC9BC41AB8C0FB945C2C73901">
    <w:name w:val="ECA3BA9EC9BC41AB8C0FB945C2C73901"/>
    <w:rsid w:val="00B32374"/>
  </w:style>
  <w:style w:type="paragraph" w:customStyle="1" w:styleId="BAD2685C5B9B46D4B947611BC6AA448D">
    <w:name w:val="BAD2685C5B9B46D4B947611BC6AA448D"/>
    <w:rsid w:val="00B32374"/>
  </w:style>
  <w:style w:type="paragraph" w:customStyle="1" w:styleId="FF4BFB56C91A418B97F1C0D1690A56EC">
    <w:name w:val="FF4BFB56C91A418B97F1C0D1690A56EC"/>
    <w:rsid w:val="00B32374"/>
  </w:style>
  <w:style w:type="paragraph" w:customStyle="1" w:styleId="A6C2E12092D3422195F52EE7F8DC86C8">
    <w:name w:val="A6C2E12092D3422195F52EE7F8DC86C8"/>
    <w:rsid w:val="00B32374"/>
  </w:style>
  <w:style w:type="paragraph" w:customStyle="1" w:styleId="E8BA1FF32D3A455D8DEA0DD2C917C556">
    <w:name w:val="E8BA1FF32D3A455D8DEA0DD2C917C556"/>
    <w:rsid w:val="00B32374"/>
  </w:style>
  <w:style w:type="paragraph" w:customStyle="1" w:styleId="A5860395952E42F89EB8CB0E41C08D6C">
    <w:name w:val="A5860395952E42F89EB8CB0E41C08D6C"/>
    <w:rsid w:val="00B32374"/>
  </w:style>
  <w:style w:type="paragraph" w:customStyle="1" w:styleId="E02EE72E08AE4307B6030C950E305527">
    <w:name w:val="E02EE72E08AE4307B6030C950E305527"/>
    <w:rsid w:val="00B32374"/>
  </w:style>
  <w:style w:type="paragraph" w:customStyle="1" w:styleId="7416A0BDF67045469E7507FF876A8137">
    <w:name w:val="7416A0BDF67045469E7507FF876A8137"/>
    <w:rsid w:val="00B32374"/>
  </w:style>
  <w:style w:type="paragraph" w:customStyle="1" w:styleId="D927AD8EDE4D4EDE9AC8273836440008">
    <w:name w:val="D927AD8EDE4D4EDE9AC8273836440008"/>
    <w:rsid w:val="00B32374"/>
  </w:style>
  <w:style w:type="paragraph" w:customStyle="1" w:styleId="63269338A05847D68D7A6E94B8128160">
    <w:name w:val="63269338A05847D68D7A6E94B8128160"/>
    <w:rsid w:val="00B32374"/>
  </w:style>
  <w:style w:type="paragraph" w:customStyle="1" w:styleId="203C522F8BC340C98D2014C8F1A046B6">
    <w:name w:val="203C522F8BC340C98D2014C8F1A046B6"/>
    <w:rsid w:val="00B32374"/>
  </w:style>
  <w:style w:type="paragraph" w:customStyle="1" w:styleId="3AB101ACDA0D4B3589B99D51580441EC">
    <w:name w:val="3AB101ACDA0D4B3589B99D51580441EC"/>
    <w:rsid w:val="00B32374"/>
  </w:style>
  <w:style w:type="paragraph" w:customStyle="1" w:styleId="2D8ADCC174344576BD15F3E2666B7377">
    <w:name w:val="2D8ADCC174344576BD15F3E2666B7377"/>
    <w:rsid w:val="00B32374"/>
  </w:style>
  <w:style w:type="paragraph" w:customStyle="1" w:styleId="DC66BF8AD581488793D9E3A7A5B8E5FE">
    <w:name w:val="DC66BF8AD581488793D9E3A7A5B8E5FE"/>
    <w:rsid w:val="00B32374"/>
  </w:style>
  <w:style w:type="paragraph" w:customStyle="1" w:styleId="D23E783AB2E3457895C43C77EFAFBAFB">
    <w:name w:val="D23E783AB2E3457895C43C77EFAFBAFB"/>
    <w:rsid w:val="00B32374"/>
  </w:style>
  <w:style w:type="paragraph" w:customStyle="1" w:styleId="F6F91A12A83645369ED845BA6F97539D">
    <w:name w:val="F6F91A12A83645369ED845BA6F97539D"/>
    <w:rsid w:val="00B32374"/>
  </w:style>
  <w:style w:type="paragraph" w:customStyle="1" w:styleId="9E7C2DA8CAAD449394C2110C3BAA4EE5">
    <w:name w:val="9E7C2DA8CAAD449394C2110C3BAA4EE5"/>
    <w:rsid w:val="00B32374"/>
  </w:style>
  <w:style w:type="paragraph" w:customStyle="1" w:styleId="46ABE38908A442659E4F5FE531B6FF33">
    <w:name w:val="46ABE38908A442659E4F5FE531B6FF33"/>
    <w:rsid w:val="00B32374"/>
  </w:style>
  <w:style w:type="paragraph" w:customStyle="1" w:styleId="9E15C86E6FC54409833E6C8ACD7740D0">
    <w:name w:val="9E15C86E6FC54409833E6C8ACD7740D0"/>
    <w:rsid w:val="00B32374"/>
  </w:style>
  <w:style w:type="paragraph" w:customStyle="1" w:styleId="F5BFBE29549549D491465F02EF6DBBAC">
    <w:name w:val="F5BFBE29549549D491465F02EF6DBBAC"/>
    <w:rsid w:val="00B32374"/>
  </w:style>
  <w:style w:type="paragraph" w:customStyle="1" w:styleId="FF1E89FC919B429483ED480F2CBC11AB">
    <w:name w:val="FF1E89FC919B429483ED480F2CBC11AB"/>
    <w:rsid w:val="00B32374"/>
  </w:style>
  <w:style w:type="paragraph" w:customStyle="1" w:styleId="51D405F572F14C1AB823892FD1F50919">
    <w:name w:val="51D405F572F14C1AB823892FD1F50919"/>
    <w:rsid w:val="00B32374"/>
  </w:style>
  <w:style w:type="paragraph" w:customStyle="1" w:styleId="8856836A68CB4DFAA5524889416D72E4">
    <w:name w:val="8856836A68CB4DFAA5524889416D72E4"/>
    <w:rsid w:val="00B32374"/>
  </w:style>
  <w:style w:type="paragraph" w:customStyle="1" w:styleId="121E18A37A754D3C886877BA8E79A41D">
    <w:name w:val="121E18A37A754D3C886877BA8E79A41D"/>
    <w:rsid w:val="00B32374"/>
  </w:style>
  <w:style w:type="paragraph" w:customStyle="1" w:styleId="358FFBCA2DAC414CA56FFB5552AB1C34">
    <w:name w:val="358FFBCA2DAC414CA56FFB5552AB1C34"/>
    <w:rsid w:val="00B32374"/>
  </w:style>
  <w:style w:type="paragraph" w:customStyle="1" w:styleId="EE2A60244E4F4378A5507D584B8EC89A">
    <w:name w:val="EE2A60244E4F4378A5507D584B8EC89A"/>
    <w:rsid w:val="00B32374"/>
  </w:style>
  <w:style w:type="paragraph" w:customStyle="1" w:styleId="5C536C6794C042ACB2F956C8C98A9CC5">
    <w:name w:val="5C536C6794C042ACB2F956C8C98A9CC5"/>
    <w:rsid w:val="00B32374"/>
  </w:style>
  <w:style w:type="paragraph" w:customStyle="1" w:styleId="6DEE8000A02D43C990FB888B878470BE">
    <w:name w:val="6DEE8000A02D43C990FB888B878470BE"/>
    <w:rsid w:val="00B32374"/>
  </w:style>
  <w:style w:type="paragraph" w:customStyle="1" w:styleId="ABDAB59F9B324F93B4B0C4711E5CD628">
    <w:name w:val="ABDAB59F9B324F93B4B0C4711E5CD628"/>
    <w:rsid w:val="00B32374"/>
  </w:style>
  <w:style w:type="paragraph" w:customStyle="1" w:styleId="776AD840FD65465CA2CF1545EBD11C33">
    <w:name w:val="776AD840FD65465CA2CF1545EBD11C33"/>
    <w:rsid w:val="00B32374"/>
  </w:style>
  <w:style w:type="paragraph" w:customStyle="1" w:styleId="1C576F51FF5F4480907395867654D8F0">
    <w:name w:val="1C576F51FF5F4480907395867654D8F0"/>
    <w:rsid w:val="00B32374"/>
  </w:style>
  <w:style w:type="paragraph" w:customStyle="1" w:styleId="7B0835441EFB4C0F8363C805E5E1D252">
    <w:name w:val="7B0835441EFB4C0F8363C805E5E1D252"/>
    <w:rsid w:val="00B32374"/>
  </w:style>
  <w:style w:type="paragraph" w:customStyle="1" w:styleId="D2650DF7D4054D8D8DE9B4C94D100AD1">
    <w:name w:val="D2650DF7D4054D8D8DE9B4C94D100AD1"/>
    <w:rsid w:val="00B32374"/>
  </w:style>
  <w:style w:type="paragraph" w:customStyle="1" w:styleId="3993F5B1306E49D98C90FFE566BA4CA0">
    <w:name w:val="3993F5B1306E49D98C90FFE566BA4CA0"/>
    <w:rsid w:val="00B32374"/>
  </w:style>
  <w:style w:type="paragraph" w:customStyle="1" w:styleId="2A288CECF63B460B809D429A9EAB2F2F">
    <w:name w:val="2A288CECF63B460B809D429A9EAB2F2F"/>
    <w:rsid w:val="00B32374"/>
  </w:style>
  <w:style w:type="paragraph" w:customStyle="1" w:styleId="7349DE0583DD4C568061233C4455EE30">
    <w:name w:val="7349DE0583DD4C568061233C4455EE30"/>
    <w:rsid w:val="00B32374"/>
  </w:style>
  <w:style w:type="paragraph" w:customStyle="1" w:styleId="42D3270E74114D7B91254A3AAD784DE2">
    <w:name w:val="42D3270E74114D7B91254A3AAD784DE2"/>
    <w:rsid w:val="00B32374"/>
  </w:style>
  <w:style w:type="paragraph" w:customStyle="1" w:styleId="C760C034E0414F8FA330E0C6989A7D59">
    <w:name w:val="C760C034E0414F8FA330E0C6989A7D59"/>
    <w:rsid w:val="00B32374"/>
  </w:style>
  <w:style w:type="paragraph" w:customStyle="1" w:styleId="8D195AB3C22E41DCABB5C81C174FB362">
    <w:name w:val="8D195AB3C22E41DCABB5C81C174FB362"/>
    <w:rsid w:val="00B32374"/>
  </w:style>
  <w:style w:type="paragraph" w:customStyle="1" w:styleId="27F8F824965A4547B0F8A335BB693B7E">
    <w:name w:val="27F8F824965A4547B0F8A335BB693B7E"/>
    <w:rsid w:val="00B32374"/>
  </w:style>
  <w:style w:type="paragraph" w:customStyle="1" w:styleId="0E96BFE6EEEE423EB7431A9181DE764D">
    <w:name w:val="0E96BFE6EEEE423EB7431A9181DE764D"/>
    <w:rsid w:val="00B32374"/>
  </w:style>
  <w:style w:type="paragraph" w:customStyle="1" w:styleId="C98329FC5A1C44FC94272F2645452E76">
    <w:name w:val="C98329FC5A1C44FC94272F2645452E76"/>
    <w:rsid w:val="00B32374"/>
  </w:style>
  <w:style w:type="paragraph" w:customStyle="1" w:styleId="02765CE6CC4348009ECFA161D6B7FC8C">
    <w:name w:val="02765CE6CC4348009ECFA161D6B7FC8C"/>
    <w:rsid w:val="00B32374"/>
  </w:style>
  <w:style w:type="paragraph" w:customStyle="1" w:styleId="607DD3A83678420C9387873E08E70AB3">
    <w:name w:val="607DD3A83678420C9387873E08E70AB3"/>
    <w:rsid w:val="00B32374"/>
  </w:style>
  <w:style w:type="paragraph" w:customStyle="1" w:styleId="FC042724C7FC46BA97F1260D8D59F18F">
    <w:name w:val="FC042724C7FC46BA97F1260D8D59F18F"/>
    <w:rsid w:val="00B32374"/>
  </w:style>
  <w:style w:type="paragraph" w:customStyle="1" w:styleId="E5C099EDD33F4E31974E8CAA156CE3AC">
    <w:name w:val="E5C099EDD33F4E31974E8CAA156CE3AC"/>
    <w:rsid w:val="00B32374"/>
  </w:style>
  <w:style w:type="paragraph" w:customStyle="1" w:styleId="E9E31E58EE3948A390B840BE15A28CE3">
    <w:name w:val="E9E31E58EE3948A390B840BE15A28CE3"/>
    <w:rsid w:val="00B32374"/>
  </w:style>
  <w:style w:type="paragraph" w:customStyle="1" w:styleId="EEB82F7BE0A7478BB141CB64AAE6640E">
    <w:name w:val="EEB82F7BE0A7478BB141CB64AAE6640E"/>
    <w:rsid w:val="00B32374"/>
  </w:style>
  <w:style w:type="paragraph" w:customStyle="1" w:styleId="75C8A997A8564F609F5D4C219B40FB6B">
    <w:name w:val="75C8A997A8564F609F5D4C219B40FB6B"/>
    <w:rsid w:val="00B32374"/>
  </w:style>
  <w:style w:type="paragraph" w:customStyle="1" w:styleId="2B1B47CFA9FA4EADA5B6CA67A2728042">
    <w:name w:val="2B1B47CFA9FA4EADA5B6CA67A2728042"/>
    <w:rsid w:val="00B32374"/>
  </w:style>
  <w:style w:type="paragraph" w:customStyle="1" w:styleId="5E2D894662574170AEDF0085FED57A79">
    <w:name w:val="5E2D894662574170AEDF0085FED57A79"/>
    <w:rsid w:val="00B32374"/>
  </w:style>
  <w:style w:type="paragraph" w:customStyle="1" w:styleId="60B20650E5884C93895D5785ED6CA692">
    <w:name w:val="60B20650E5884C93895D5785ED6CA692"/>
    <w:rsid w:val="00B32374"/>
  </w:style>
  <w:style w:type="paragraph" w:customStyle="1" w:styleId="6A1FDB3999A64B819057D0DB35863028">
    <w:name w:val="6A1FDB3999A64B819057D0DB35863028"/>
    <w:rsid w:val="00B32374"/>
  </w:style>
  <w:style w:type="paragraph" w:customStyle="1" w:styleId="DDAFF57EDF47412E8C833DC2E2B776DB">
    <w:name w:val="DDAFF57EDF47412E8C833DC2E2B776DB"/>
    <w:rsid w:val="00B32374"/>
  </w:style>
  <w:style w:type="paragraph" w:customStyle="1" w:styleId="ED7A8D1791EB4A92BC43D112C8797D11">
    <w:name w:val="ED7A8D1791EB4A92BC43D112C8797D11"/>
    <w:rsid w:val="00B32374"/>
  </w:style>
  <w:style w:type="paragraph" w:customStyle="1" w:styleId="241934FC068E49FDB9087335B3FDC960">
    <w:name w:val="241934FC068E49FDB9087335B3FDC960"/>
    <w:rsid w:val="00B32374"/>
  </w:style>
  <w:style w:type="paragraph" w:customStyle="1" w:styleId="DCEB279CE04B48E3A0657F4912FF0A7B">
    <w:name w:val="DCEB279CE04B48E3A0657F4912FF0A7B"/>
    <w:rsid w:val="00B32374"/>
  </w:style>
  <w:style w:type="paragraph" w:customStyle="1" w:styleId="7367C8DA16EA4E35A8D945E58E005785">
    <w:name w:val="7367C8DA16EA4E35A8D945E58E005785"/>
    <w:rsid w:val="00B32374"/>
  </w:style>
  <w:style w:type="paragraph" w:customStyle="1" w:styleId="EAEEBC49510343848FC50AFC8CCB2B7D">
    <w:name w:val="EAEEBC49510343848FC50AFC8CCB2B7D"/>
    <w:rsid w:val="00B32374"/>
  </w:style>
  <w:style w:type="paragraph" w:customStyle="1" w:styleId="EB7D4D777DCC4B8C9DA30EE68F62386A">
    <w:name w:val="EB7D4D777DCC4B8C9DA30EE68F62386A"/>
    <w:rsid w:val="00B32374"/>
  </w:style>
  <w:style w:type="paragraph" w:customStyle="1" w:styleId="1B11A857BC6C4BB18BDFE96897A99B9B">
    <w:name w:val="1B11A857BC6C4BB18BDFE96897A99B9B"/>
    <w:rsid w:val="00B32374"/>
  </w:style>
  <w:style w:type="paragraph" w:customStyle="1" w:styleId="D7B7085286A842D8BC21A6C62B25D09D">
    <w:name w:val="D7B7085286A842D8BC21A6C62B25D09D"/>
    <w:rsid w:val="00B32374"/>
  </w:style>
  <w:style w:type="paragraph" w:customStyle="1" w:styleId="D6392F90F471469399100A950BD2216B">
    <w:name w:val="D6392F90F471469399100A950BD2216B"/>
    <w:rsid w:val="00B32374"/>
  </w:style>
  <w:style w:type="paragraph" w:customStyle="1" w:styleId="BC13B5B4AD00428EBD752E1AE3912BCB">
    <w:name w:val="BC13B5B4AD00428EBD752E1AE3912BCB"/>
    <w:rsid w:val="00B32374"/>
  </w:style>
  <w:style w:type="paragraph" w:customStyle="1" w:styleId="6545CEA96EE34BE283DA84B3ADCF4A6E">
    <w:name w:val="6545CEA96EE34BE283DA84B3ADCF4A6E"/>
    <w:rsid w:val="00B32374"/>
  </w:style>
  <w:style w:type="paragraph" w:customStyle="1" w:styleId="7EC48A0A94A2430C804EB2CB735B494B">
    <w:name w:val="7EC48A0A94A2430C804EB2CB735B494B"/>
    <w:rsid w:val="00B32374"/>
  </w:style>
  <w:style w:type="paragraph" w:customStyle="1" w:styleId="566BEA160AC042B88D86E8AB185C9B79">
    <w:name w:val="566BEA160AC042B88D86E8AB185C9B79"/>
    <w:rsid w:val="00B32374"/>
  </w:style>
  <w:style w:type="paragraph" w:customStyle="1" w:styleId="EE5AB5FBC5EC4A79AEF90E4A7D6C0913">
    <w:name w:val="EE5AB5FBC5EC4A79AEF90E4A7D6C0913"/>
    <w:rsid w:val="00B32374"/>
  </w:style>
  <w:style w:type="paragraph" w:customStyle="1" w:styleId="EA925858259C4E96A242B3449593E617">
    <w:name w:val="EA925858259C4E96A242B3449593E617"/>
    <w:rsid w:val="00B32374"/>
  </w:style>
  <w:style w:type="paragraph" w:customStyle="1" w:styleId="DFF62B5E9F284CC7929880D9539BFDF5">
    <w:name w:val="DFF62B5E9F284CC7929880D9539BFDF5"/>
    <w:rsid w:val="00B32374"/>
  </w:style>
  <w:style w:type="paragraph" w:customStyle="1" w:styleId="609DBFBA5C6349A79135F6D42A1CF460">
    <w:name w:val="609DBFBA5C6349A79135F6D42A1CF460"/>
    <w:rsid w:val="00B32374"/>
  </w:style>
  <w:style w:type="paragraph" w:customStyle="1" w:styleId="FE23A5765AF54844976F5E06B0E0966A">
    <w:name w:val="FE23A5765AF54844976F5E06B0E0966A"/>
    <w:rsid w:val="00B32374"/>
  </w:style>
  <w:style w:type="paragraph" w:customStyle="1" w:styleId="D9472F8814804733858888A6EBDFC139">
    <w:name w:val="D9472F8814804733858888A6EBDFC139"/>
    <w:rsid w:val="00B32374"/>
  </w:style>
  <w:style w:type="paragraph" w:customStyle="1" w:styleId="BAF280AF83BA4A3898DB75C96C6197A0">
    <w:name w:val="BAF280AF83BA4A3898DB75C96C6197A0"/>
    <w:rsid w:val="00B32374"/>
  </w:style>
  <w:style w:type="paragraph" w:customStyle="1" w:styleId="7AF7960450AB4F8EAF10B98C0B7FAB92">
    <w:name w:val="7AF7960450AB4F8EAF10B98C0B7FAB92"/>
    <w:rsid w:val="00B32374"/>
  </w:style>
  <w:style w:type="paragraph" w:customStyle="1" w:styleId="F40D8DE84D424307B9E07731463BAEEC">
    <w:name w:val="F40D8DE84D424307B9E07731463BAEEC"/>
    <w:rsid w:val="00B32374"/>
  </w:style>
  <w:style w:type="paragraph" w:customStyle="1" w:styleId="7347AB7F56E4470F90ADE01CBC72050B">
    <w:name w:val="7347AB7F56E4470F90ADE01CBC72050B"/>
    <w:rsid w:val="00B32374"/>
  </w:style>
  <w:style w:type="paragraph" w:customStyle="1" w:styleId="DB44CD279C674BB0AFAE40126B8FAEEE">
    <w:name w:val="DB44CD279C674BB0AFAE40126B8FAEEE"/>
    <w:rsid w:val="00B32374"/>
  </w:style>
  <w:style w:type="paragraph" w:customStyle="1" w:styleId="BD1A0D1B34BC43FE9A28189B7F0280CD">
    <w:name w:val="BD1A0D1B34BC43FE9A28189B7F0280CD"/>
    <w:rsid w:val="00B32374"/>
  </w:style>
  <w:style w:type="paragraph" w:customStyle="1" w:styleId="14E4E31EB31C4CE286B2124B8DC70692">
    <w:name w:val="14E4E31EB31C4CE286B2124B8DC70692"/>
    <w:rsid w:val="00B32374"/>
  </w:style>
  <w:style w:type="paragraph" w:customStyle="1" w:styleId="DFAD6D1A4F2F4A60BBF6FD3D16EE3D04">
    <w:name w:val="DFAD6D1A4F2F4A60BBF6FD3D16EE3D04"/>
    <w:rsid w:val="00B32374"/>
  </w:style>
  <w:style w:type="paragraph" w:customStyle="1" w:styleId="6225946282FE4D819BBC40BDE009EFA5">
    <w:name w:val="6225946282FE4D819BBC40BDE009EFA5"/>
    <w:rsid w:val="00B32374"/>
  </w:style>
  <w:style w:type="paragraph" w:customStyle="1" w:styleId="1CE01A23986C440FB391EFC089566B38">
    <w:name w:val="1CE01A23986C440FB391EFC089566B38"/>
    <w:rsid w:val="00B32374"/>
  </w:style>
  <w:style w:type="paragraph" w:customStyle="1" w:styleId="B5F4D75C6BCA4F0195FC1A7FDEC3A591">
    <w:name w:val="B5F4D75C6BCA4F0195FC1A7FDEC3A591"/>
    <w:rsid w:val="00B32374"/>
  </w:style>
  <w:style w:type="paragraph" w:customStyle="1" w:styleId="D942724FF4AC462D9B7F2B16DC1207EA">
    <w:name w:val="D942724FF4AC462D9B7F2B16DC1207EA"/>
    <w:rsid w:val="00B32374"/>
  </w:style>
  <w:style w:type="paragraph" w:customStyle="1" w:styleId="E2ABCEE95D4C4FF09CA8427160E39DA0">
    <w:name w:val="E2ABCEE95D4C4FF09CA8427160E39DA0"/>
    <w:rsid w:val="00B32374"/>
  </w:style>
  <w:style w:type="paragraph" w:customStyle="1" w:styleId="EF74D7DB21E34B4692FF7AAAEE08B387">
    <w:name w:val="EF74D7DB21E34B4692FF7AAAEE08B387"/>
    <w:rsid w:val="00B32374"/>
  </w:style>
  <w:style w:type="paragraph" w:customStyle="1" w:styleId="B98832E32B9A46999FBC4F8E2BE51F2E">
    <w:name w:val="B98832E32B9A46999FBC4F8E2BE51F2E"/>
    <w:rsid w:val="00B32374"/>
  </w:style>
  <w:style w:type="paragraph" w:customStyle="1" w:styleId="5BC94E221FB64A29825956BB91558671">
    <w:name w:val="5BC94E221FB64A29825956BB91558671"/>
    <w:rsid w:val="00B32374"/>
  </w:style>
  <w:style w:type="paragraph" w:customStyle="1" w:styleId="8C988A040F5A425C9B221AAA13EF20F7">
    <w:name w:val="8C988A040F5A425C9B221AAA13EF20F7"/>
    <w:rsid w:val="00B32374"/>
  </w:style>
  <w:style w:type="paragraph" w:customStyle="1" w:styleId="5CEEB8E14F894293BBEB263B4C27A870">
    <w:name w:val="5CEEB8E14F894293BBEB263B4C27A870"/>
    <w:rsid w:val="00B32374"/>
  </w:style>
  <w:style w:type="paragraph" w:customStyle="1" w:styleId="22403D1753784BE184C421220870E834">
    <w:name w:val="22403D1753784BE184C421220870E834"/>
    <w:rsid w:val="00B32374"/>
  </w:style>
  <w:style w:type="paragraph" w:customStyle="1" w:styleId="1E9484812AA742FD8F340D5D877F7758">
    <w:name w:val="1E9484812AA742FD8F340D5D877F7758"/>
    <w:rsid w:val="00B32374"/>
  </w:style>
  <w:style w:type="paragraph" w:customStyle="1" w:styleId="4D8EB2F236914D51BF4C2508B5CEC20B">
    <w:name w:val="4D8EB2F236914D51BF4C2508B5CEC20B"/>
    <w:rsid w:val="00B32374"/>
  </w:style>
  <w:style w:type="paragraph" w:customStyle="1" w:styleId="6F4344FE56054A46B03766C00CD177FD">
    <w:name w:val="6F4344FE56054A46B03766C00CD177FD"/>
    <w:rsid w:val="00B32374"/>
  </w:style>
  <w:style w:type="paragraph" w:customStyle="1" w:styleId="42495C8D77FD4903B1FCD74493369E57">
    <w:name w:val="42495C8D77FD4903B1FCD74493369E57"/>
    <w:rsid w:val="00B32374"/>
  </w:style>
  <w:style w:type="paragraph" w:customStyle="1" w:styleId="6BB180A8B5C646DFA8ECB89603459F72">
    <w:name w:val="6BB180A8B5C646DFA8ECB89603459F72"/>
    <w:rsid w:val="00B32374"/>
  </w:style>
  <w:style w:type="paragraph" w:customStyle="1" w:styleId="52BD173E11234F45BBCAD3047C8BF317">
    <w:name w:val="52BD173E11234F45BBCAD3047C8BF317"/>
    <w:rsid w:val="00B32374"/>
  </w:style>
  <w:style w:type="paragraph" w:customStyle="1" w:styleId="0B951EE2EAFC422FB40E63B8427B5B3E">
    <w:name w:val="0B951EE2EAFC422FB40E63B8427B5B3E"/>
    <w:rsid w:val="00B32374"/>
  </w:style>
  <w:style w:type="paragraph" w:customStyle="1" w:styleId="003081B79C2847FBA8BDC9031A7E98CC">
    <w:name w:val="003081B79C2847FBA8BDC9031A7E98CC"/>
    <w:rsid w:val="00B32374"/>
  </w:style>
  <w:style w:type="paragraph" w:customStyle="1" w:styleId="E27A45E0566F463CB821528D3179FDCA">
    <w:name w:val="E27A45E0566F463CB821528D3179FDCA"/>
    <w:rsid w:val="00B32374"/>
  </w:style>
  <w:style w:type="paragraph" w:customStyle="1" w:styleId="E81D717E87184DF38B4E906C1C25D497">
    <w:name w:val="E81D717E87184DF38B4E906C1C25D497"/>
    <w:rsid w:val="00B32374"/>
  </w:style>
  <w:style w:type="paragraph" w:customStyle="1" w:styleId="1E20455294194A95BC931DFC06CB6006">
    <w:name w:val="1E20455294194A95BC931DFC06CB6006"/>
    <w:rsid w:val="00B32374"/>
  </w:style>
  <w:style w:type="paragraph" w:customStyle="1" w:styleId="239A47895E5143F3A0331C50B3662F3F">
    <w:name w:val="239A47895E5143F3A0331C50B3662F3F"/>
    <w:rsid w:val="00B32374"/>
  </w:style>
  <w:style w:type="paragraph" w:customStyle="1" w:styleId="BC4A494CDD3349BD8DDD59B110369686">
    <w:name w:val="BC4A494CDD3349BD8DDD59B110369686"/>
    <w:rsid w:val="00B32374"/>
  </w:style>
  <w:style w:type="paragraph" w:customStyle="1" w:styleId="0A347A451502447CAB1180A90303BE9F">
    <w:name w:val="0A347A451502447CAB1180A90303BE9F"/>
    <w:rsid w:val="00B32374"/>
  </w:style>
  <w:style w:type="paragraph" w:customStyle="1" w:styleId="4D71DAC88AAD454FBA0626430E800AA2">
    <w:name w:val="4D71DAC88AAD454FBA0626430E800AA2"/>
    <w:rsid w:val="00B32374"/>
  </w:style>
  <w:style w:type="paragraph" w:customStyle="1" w:styleId="81C8DD12DFA74F37916C382BAD5A715F">
    <w:name w:val="81C8DD12DFA74F37916C382BAD5A715F"/>
    <w:rsid w:val="00B32374"/>
  </w:style>
  <w:style w:type="paragraph" w:customStyle="1" w:styleId="C453EF860DAC4CAAAE78AE2E2DDB982B">
    <w:name w:val="C453EF860DAC4CAAAE78AE2E2DDB982B"/>
    <w:rsid w:val="00B32374"/>
  </w:style>
  <w:style w:type="paragraph" w:customStyle="1" w:styleId="A7BA45FF2ED544BC8B8DB49973612BAA">
    <w:name w:val="A7BA45FF2ED544BC8B8DB49973612BAA"/>
    <w:rsid w:val="00B32374"/>
  </w:style>
  <w:style w:type="paragraph" w:customStyle="1" w:styleId="AA5C3C1EED684D6EB2714999B4EE39AB">
    <w:name w:val="AA5C3C1EED684D6EB2714999B4EE39AB"/>
    <w:rsid w:val="00B32374"/>
  </w:style>
  <w:style w:type="paragraph" w:customStyle="1" w:styleId="42365DD399FB49D799F6B955D8AF39F8">
    <w:name w:val="42365DD399FB49D799F6B955D8AF39F8"/>
    <w:rsid w:val="00B32374"/>
  </w:style>
  <w:style w:type="paragraph" w:customStyle="1" w:styleId="416EBCE477134B75A336E36BE21E644D">
    <w:name w:val="416EBCE477134B75A336E36BE21E644D"/>
    <w:rsid w:val="00B32374"/>
  </w:style>
  <w:style w:type="paragraph" w:customStyle="1" w:styleId="3D6D93DC8AC84AC6A7C01D62494F060A">
    <w:name w:val="3D6D93DC8AC84AC6A7C01D62494F060A"/>
    <w:rsid w:val="00B32374"/>
  </w:style>
  <w:style w:type="paragraph" w:customStyle="1" w:styleId="146FE31AC4A04DDE9A6F8433308F0249">
    <w:name w:val="146FE31AC4A04DDE9A6F8433308F0249"/>
    <w:rsid w:val="00B32374"/>
  </w:style>
  <w:style w:type="paragraph" w:customStyle="1" w:styleId="D6467BCCE11D4DA9A948C4028CB861F4">
    <w:name w:val="D6467BCCE11D4DA9A948C4028CB861F4"/>
    <w:rsid w:val="00B32374"/>
  </w:style>
  <w:style w:type="paragraph" w:customStyle="1" w:styleId="56415B86B74C4C4CAD5038395BAD9EB8">
    <w:name w:val="56415B86B74C4C4CAD5038395BAD9EB8"/>
    <w:rsid w:val="00B32374"/>
  </w:style>
  <w:style w:type="paragraph" w:customStyle="1" w:styleId="82F180CD32AE4527A7B7E5CA4D540ABF">
    <w:name w:val="82F180CD32AE4527A7B7E5CA4D540ABF"/>
    <w:rsid w:val="00B32374"/>
  </w:style>
  <w:style w:type="paragraph" w:customStyle="1" w:styleId="B4502A6350C342279BAC139B3F6C0C66">
    <w:name w:val="B4502A6350C342279BAC139B3F6C0C66"/>
    <w:rsid w:val="00B32374"/>
  </w:style>
  <w:style w:type="paragraph" w:customStyle="1" w:styleId="D23456F3D2104F7BBB4E9F7742411501">
    <w:name w:val="D23456F3D2104F7BBB4E9F7742411501"/>
    <w:rsid w:val="00B32374"/>
  </w:style>
  <w:style w:type="paragraph" w:customStyle="1" w:styleId="A56C71EA8671417F9CDAC59EABEFA3DB">
    <w:name w:val="A56C71EA8671417F9CDAC59EABEFA3DB"/>
    <w:rsid w:val="00B32374"/>
  </w:style>
  <w:style w:type="paragraph" w:customStyle="1" w:styleId="934B7E3F5FD843F9AF96A4EAA0454EEF">
    <w:name w:val="934B7E3F5FD843F9AF96A4EAA0454EEF"/>
    <w:rsid w:val="00B32374"/>
  </w:style>
  <w:style w:type="paragraph" w:customStyle="1" w:styleId="B007C76A777640CA99FDDEC152BE7E9B">
    <w:name w:val="B007C76A777640CA99FDDEC152BE7E9B"/>
    <w:rsid w:val="00B32374"/>
  </w:style>
  <w:style w:type="paragraph" w:customStyle="1" w:styleId="682D4177E1DE4033A2020DC54F7E536C">
    <w:name w:val="682D4177E1DE4033A2020DC54F7E536C"/>
    <w:rsid w:val="00B32374"/>
  </w:style>
  <w:style w:type="paragraph" w:customStyle="1" w:styleId="D36B25F6664F4EFAB52CEE4ACE16D3F1">
    <w:name w:val="D36B25F6664F4EFAB52CEE4ACE16D3F1"/>
    <w:rsid w:val="00B32374"/>
  </w:style>
  <w:style w:type="paragraph" w:customStyle="1" w:styleId="F964AE97A9604BD197B7A48F38E68D6B">
    <w:name w:val="F964AE97A9604BD197B7A48F38E68D6B"/>
    <w:rsid w:val="00B32374"/>
  </w:style>
  <w:style w:type="paragraph" w:customStyle="1" w:styleId="87D3603FE4DB4AE3A90013F4C0365AAB">
    <w:name w:val="87D3603FE4DB4AE3A90013F4C0365AAB"/>
    <w:rsid w:val="00B32374"/>
  </w:style>
  <w:style w:type="paragraph" w:customStyle="1" w:styleId="482B7144EFC64303903F3070793F0875">
    <w:name w:val="482B7144EFC64303903F3070793F0875"/>
    <w:rsid w:val="00B32374"/>
  </w:style>
  <w:style w:type="paragraph" w:customStyle="1" w:styleId="B7DC9C8D53534D7AB7EA12BB2767E05B">
    <w:name w:val="B7DC9C8D53534D7AB7EA12BB2767E05B"/>
    <w:rsid w:val="00B32374"/>
  </w:style>
  <w:style w:type="paragraph" w:customStyle="1" w:styleId="21BFA6DB94CC43B7A31EB3ADC87F40B3">
    <w:name w:val="21BFA6DB94CC43B7A31EB3ADC87F40B3"/>
    <w:rsid w:val="00B32374"/>
  </w:style>
  <w:style w:type="paragraph" w:customStyle="1" w:styleId="89BB1D48B81549ABBDFFB57BA18186D9">
    <w:name w:val="89BB1D48B81549ABBDFFB57BA18186D9"/>
    <w:rsid w:val="00B32374"/>
  </w:style>
  <w:style w:type="paragraph" w:customStyle="1" w:styleId="CE845523D5014717AF8BF6760ECEA06F">
    <w:name w:val="CE845523D5014717AF8BF6760ECEA06F"/>
    <w:rsid w:val="00B32374"/>
  </w:style>
  <w:style w:type="paragraph" w:customStyle="1" w:styleId="8038A997344C42C998D46B494B8C2C28">
    <w:name w:val="8038A997344C42C998D46B494B8C2C28"/>
    <w:rsid w:val="00B32374"/>
  </w:style>
  <w:style w:type="paragraph" w:customStyle="1" w:styleId="0E44A01D2463402285C3824CC98B46AD">
    <w:name w:val="0E44A01D2463402285C3824CC98B46AD"/>
    <w:rsid w:val="00B32374"/>
  </w:style>
  <w:style w:type="paragraph" w:customStyle="1" w:styleId="B7BB3D33583543A091408BC99A36E4D6">
    <w:name w:val="B7BB3D33583543A091408BC99A36E4D6"/>
    <w:rsid w:val="00C5755F"/>
  </w:style>
  <w:style w:type="paragraph" w:customStyle="1" w:styleId="D5944149CF5547F3BEDB7579723C2A33">
    <w:name w:val="D5944149CF5547F3BEDB7579723C2A33"/>
    <w:rsid w:val="00C5755F"/>
  </w:style>
  <w:style w:type="paragraph" w:customStyle="1" w:styleId="92C8DC773C334C4095B5121902491A9E">
    <w:name w:val="92C8DC773C334C4095B5121902491A9E"/>
    <w:rsid w:val="005742E3"/>
  </w:style>
  <w:style w:type="paragraph" w:customStyle="1" w:styleId="3C28A0D0363E4D08B5F95E8E60464075">
    <w:name w:val="3C28A0D0363E4D08B5F95E8E60464075"/>
    <w:rsid w:val="005742E3"/>
  </w:style>
  <w:style w:type="paragraph" w:customStyle="1" w:styleId="441F69B424A34E488841266F6A9859D7">
    <w:name w:val="441F69B424A34E488841266F6A9859D7"/>
    <w:rsid w:val="00887630"/>
  </w:style>
  <w:style w:type="paragraph" w:customStyle="1" w:styleId="06413277F54B41F88BA925DA4BF0BD17">
    <w:name w:val="06413277F54B41F88BA925DA4BF0BD17"/>
    <w:rsid w:val="00887630"/>
  </w:style>
  <w:style w:type="paragraph" w:customStyle="1" w:styleId="AED10EAD33DE4B13AA511F1ADCBEC410">
    <w:name w:val="AED10EAD33DE4B13AA511F1ADCBEC410"/>
    <w:rsid w:val="00887630"/>
  </w:style>
  <w:style w:type="paragraph" w:customStyle="1" w:styleId="72A024AA6FEB4F19B9F6993DF2C66614">
    <w:name w:val="72A024AA6FEB4F19B9F6993DF2C66614"/>
    <w:rsid w:val="00887630"/>
  </w:style>
  <w:style w:type="paragraph" w:customStyle="1" w:styleId="B1125EB771A14C96B8727E2FFC1EBDB0">
    <w:name w:val="B1125EB771A14C96B8727E2FFC1EBDB0"/>
    <w:rsid w:val="00887630"/>
  </w:style>
  <w:style w:type="paragraph" w:customStyle="1" w:styleId="A239F52D7EBF4AE89B26DA0780A05012">
    <w:name w:val="A239F52D7EBF4AE89B26DA0780A05012"/>
    <w:rsid w:val="00887630"/>
  </w:style>
  <w:style w:type="paragraph" w:customStyle="1" w:styleId="D974B921FB6E433BAC6C00310E7A03E4">
    <w:name w:val="D974B921FB6E433BAC6C00310E7A03E4"/>
    <w:rsid w:val="00887630"/>
  </w:style>
  <w:style w:type="paragraph" w:customStyle="1" w:styleId="FA05EE810C5E424C9E102AB9AEF9D2FA">
    <w:name w:val="FA05EE810C5E424C9E102AB9AEF9D2FA"/>
    <w:rsid w:val="00887630"/>
  </w:style>
  <w:style w:type="paragraph" w:customStyle="1" w:styleId="82C22E0A2DB9414B8358FD62D731A285">
    <w:name w:val="82C22E0A2DB9414B8358FD62D731A285"/>
    <w:rsid w:val="00887630"/>
  </w:style>
  <w:style w:type="paragraph" w:customStyle="1" w:styleId="B03F038692DC43AD9A131624DF4866B7">
    <w:name w:val="B03F038692DC43AD9A131624DF4866B7"/>
    <w:rsid w:val="00887630"/>
  </w:style>
  <w:style w:type="paragraph" w:customStyle="1" w:styleId="25D4C59FC37C429B9DBAC057A696FC3B">
    <w:name w:val="25D4C59FC37C429B9DBAC057A696FC3B"/>
    <w:rsid w:val="00887630"/>
  </w:style>
  <w:style w:type="paragraph" w:customStyle="1" w:styleId="F08986AAFD51408396557B53C2F449C0">
    <w:name w:val="F08986AAFD51408396557B53C2F449C0"/>
    <w:rsid w:val="00887630"/>
  </w:style>
  <w:style w:type="paragraph" w:customStyle="1" w:styleId="4DAD5D1634174AD5A1F8577162C05D86">
    <w:name w:val="4DAD5D1634174AD5A1F8577162C05D86"/>
    <w:rsid w:val="00887630"/>
  </w:style>
  <w:style w:type="paragraph" w:customStyle="1" w:styleId="022A8448D1904EE4ADEE3D76906B24B9">
    <w:name w:val="022A8448D1904EE4ADEE3D76906B24B9"/>
    <w:rsid w:val="00887630"/>
  </w:style>
  <w:style w:type="paragraph" w:customStyle="1" w:styleId="CD6162C41EDC4A6288B5E533E5E3DE47">
    <w:name w:val="CD6162C41EDC4A6288B5E533E5E3DE47"/>
    <w:rsid w:val="00887630"/>
  </w:style>
  <w:style w:type="paragraph" w:customStyle="1" w:styleId="1EF5D9A871324DFC9D8DE61A79955935">
    <w:name w:val="1EF5D9A871324DFC9D8DE61A79955935"/>
    <w:rsid w:val="00887630"/>
  </w:style>
  <w:style w:type="paragraph" w:customStyle="1" w:styleId="77F0D0F4043F4ACDA33596272060AFD4">
    <w:name w:val="77F0D0F4043F4ACDA33596272060AFD4"/>
    <w:rsid w:val="00887630"/>
  </w:style>
  <w:style w:type="paragraph" w:customStyle="1" w:styleId="36142FB70BF043C68BD77EB89D775143">
    <w:name w:val="36142FB70BF043C68BD77EB89D775143"/>
    <w:rsid w:val="00887630"/>
  </w:style>
  <w:style w:type="paragraph" w:customStyle="1" w:styleId="14E9E701E4E143F68FF3327177951C98">
    <w:name w:val="14E9E701E4E143F68FF3327177951C98"/>
    <w:rsid w:val="00887630"/>
  </w:style>
  <w:style w:type="paragraph" w:customStyle="1" w:styleId="98CD8B5E4AE4479592B0D7F9D31082F1">
    <w:name w:val="98CD8B5E4AE4479592B0D7F9D31082F1"/>
    <w:rsid w:val="00887630"/>
  </w:style>
  <w:style w:type="paragraph" w:customStyle="1" w:styleId="E96C68086BD94693A8FF29071ADCA0A3">
    <w:name w:val="E96C68086BD94693A8FF29071ADCA0A3"/>
    <w:rsid w:val="00887630"/>
  </w:style>
  <w:style w:type="paragraph" w:customStyle="1" w:styleId="254EF5EBC3F94A3D916F08F3CBD109A6">
    <w:name w:val="254EF5EBC3F94A3D916F08F3CBD109A6"/>
    <w:rsid w:val="00887630"/>
  </w:style>
  <w:style w:type="paragraph" w:customStyle="1" w:styleId="C0E3457CAC0448A986C6E5FD9C023878">
    <w:name w:val="C0E3457CAC0448A986C6E5FD9C023878"/>
    <w:rsid w:val="00887630"/>
  </w:style>
  <w:style w:type="paragraph" w:customStyle="1" w:styleId="1774325812F546829AD79294072D377A">
    <w:name w:val="1774325812F546829AD79294072D377A"/>
    <w:rsid w:val="00887630"/>
  </w:style>
  <w:style w:type="paragraph" w:customStyle="1" w:styleId="DB0136A7B5264861A8963395AA4F26B6">
    <w:name w:val="DB0136A7B5264861A8963395AA4F26B6"/>
    <w:rsid w:val="00887630"/>
  </w:style>
  <w:style w:type="paragraph" w:customStyle="1" w:styleId="23497255E5C14D33B34CC1FEA8426CA3">
    <w:name w:val="23497255E5C14D33B34CC1FEA8426CA3"/>
    <w:rsid w:val="00887630"/>
  </w:style>
  <w:style w:type="paragraph" w:customStyle="1" w:styleId="D7AFBF07EE814736AC0FF8716501E54E">
    <w:name w:val="D7AFBF07EE814736AC0FF8716501E54E"/>
    <w:rsid w:val="00887630"/>
  </w:style>
  <w:style w:type="paragraph" w:customStyle="1" w:styleId="74F40E166D8F431F8C8475896DA0DE91">
    <w:name w:val="74F40E166D8F431F8C8475896DA0DE91"/>
    <w:rsid w:val="00887630"/>
  </w:style>
  <w:style w:type="paragraph" w:customStyle="1" w:styleId="22DE41793DFD498AB2F2BD22FD9DFA7E">
    <w:name w:val="22DE41793DFD498AB2F2BD22FD9DFA7E"/>
    <w:rsid w:val="00887630"/>
  </w:style>
  <w:style w:type="paragraph" w:customStyle="1" w:styleId="39603A6BCB784124867A78EAF087C24E">
    <w:name w:val="39603A6BCB784124867A78EAF087C24E"/>
    <w:rsid w:val="00887630"/>
  </w:style>
  <w:style w:type="paragraph" w:customStyle="1" w:styleId="3D12CC5F42A344F4BCEFAC139BCDD2FB">
    <w:name w:val="3D12CC5F42A344F4BCEFAC139BCDD2FB"/>
    <w:rsid w:val="00887630"/>
  </w:style>
  <w:style w:type="paragraph" w:customStyle="1" w:styleId="C6E3CA3C86274D81A536BCB78C68C3DA">
    <w:name w:val="C6E3CA3C86274D81A536BCB78C68C3DA"/>
    <w:rsid w:val="00887630"/>
  </w:style>
  <w:style w:type="paragraph" w:customStyle="1" w:styleId="C3F1C8A69EAC49DC895F5CC08DFA5D6B">
    <w:name w:val="C3F1C8A69EAC49DC895F5CC08DFA5D6B"/>
    <w:rsid w:val="00887630"/>
  </w:style>
  <w:style w:type="paragraph" w:customStyle="1" w:styleId="CAD337DE2F914E1C98278217498C194C">
    <w:name w:val="CAD337DE2F914E1C98278217498C194C"/>
    <w:rsid w:val="00887630"/>
  </w:style>
  <w:style w:type="paragraph" w:customStyle="1" w:styleId="40281687A5704808A412E6FB911E4C38">
    <w:name w:val="40281687A5704808A412E6FB911E4C38"/>
    <w:rsid w:val="00887630"/>
  </w:style>
  <w:style w:type="paragraph" w:customStyle="1" w:styleId="415066C7BE754BC4AFCBD2880EFC017D">
    <w:name w:val="415066C7BE754BC4AFCBD2880EFC017D"/>
    <w:rsid w:val="00887630"/>
  </w:style>
  <w:style w:type="paragraph" w:customStyle="1" w:styleId="1076D7FC147144CDA74218B17BB4CD39">
    <w:name w:val="1076D7FC147144CDA74218B17BB4CD39"/>
    <w:rsid w:val="00887630"/>
  </w:style>
  <w:style w:type="paragraph" w:customStyle="1" w:styleId="93F90F287D3E4557A9562FE782F9D100">
    <w:name w:val="93F90F287D3E4557A9562FE782F9D100"/>
    <w:rsid w:val="00887630"/>
  </w:style>
  <w:style w:type="paragraph" w:customStyle="1" w:styleId="5ADD9D079562453F9158489B9F8D8EFC">
    <w:name w:val="5ADD9D079562453F9158489B9F8D8EFC"/>
    <w:rsid w:val="00887630"/>
  </w:style>
  <w:style w:type="paragraph" w:customStyle="1" w:styleId="5752B5777B87434CAFF9CAE02B725D25">
    <w:name w:val="5752B5777B87434CAFF9CAE02B725D25"/>
    <w:rsid w:val="00887630"/>
  </w:style>
  <w:style w:type="paragraph" w:customStyle="1" w:styleId="35E2F1CDC065445EBB93FFB1C5C94FEA">
    <w:name w:val="35E2F1CDC065445EBB93FFB1C5C94FEA"/>
    <w:rsid w:val="00887630"/>
  </w:style>
  <w:style w:type="paragraph" w:customStyle="1" w:styleId="3356817009E04A75823223BAE5560C31">
    <w:name w:val="3356817009E04A75823223BAE5560C31"/>
    <w:rsid w:val="00887630"/>
  </w:style>
  <w:style w:type="paragraph" w:customStyle="1" w:styleId="A552DF3450BC4AB4B74C3DE9BCE28DC9">
    <w:name w:val="A552DF3450BC4AB4B74C3DE9BCE28DC9"/>
    <w:rsid w:val="00887630"/>
  </w:style>
  <w:style w:type="paragraph" w:customStyle="1" w:styleId="CB1150F8A62843A2BDB4D93574F015E0">
    <w:name w:val="CB1150F8A62843A2BDB4D93574F015E0"/>
    <w:rsid w:val="00887630"/>
  </w:style>
  <w:style w:type="paragraph" w:customStyle="1" w:styleId="129865C2F2824FB9929D849A5E5C2CBA">
    <w:name w:val="129865C2F2824FB9929D849A5E5C2CBA"/>
    <w:rsid w:val="00887630"/>
  </w:style>
  <w:style w:type="paragraph" w:customStyle="1" w:styleId="56F9C8263EEF48FF9BBBFBCDF38AEDC9">
    <w:name w:val="56F9C8263EEF48FF9BBBFBCDF38AEDC9"/>
    <w:rsid w:val="00887630"/>
  </w:style>
  <w:style w:type="paragraph" w:customStyle="1" w:styleId="3EC001F3A5F946C49611B0E34EEACEC4">
    <w:name w:val="3EC001F3A5F946C49611B0E34EEACEC4"/>
    <w:rsid w:val="00887630"/>
  </w:style>
  <w:style w:type="paragraph" w:customStyle="1" w:styleId="FA6C9FE23E1E444F9E12EB7620ABA4AE">
    <w:name w:val="FA6C9FE23E1E444F9E12EB7620ABA4AE"/>
    <w:rsid w:val="00887630"/>
  </w:style>
  <w:style w:type="paragraph" w:customStyle="1" w:styleId="EFC8AA9985774A0EB7364343EE7B7EE1">
    <w:name w:val="EFC8AA9985774A0EB7364343EE7B7EE1"/>
    <w:rsid w:val="00887630"/>
  </w:style>
  <w:style w:type="paragraph" w:customStyle="1" w:styleId="622D1976431742489152A51AEFF897C9">
    <w:name w:val="622D1976431742489152A51AEFF897C9"/>
    <w:rsid w:val="00887630"/>
  </w:style>
  <w:style w:type="paragraph" w:customStyle="1" w:styleId="2DB11668F046431C8112EE72FDC2C2C3">
    <w:name w:val="2DB11668F046431C8112EE72FDC2C2C3"/>
    <w:rsid w:val="00887630"/>
  </w:style>
  <w:style w:type="paragraph" w:customStyle="1" w:styleId="6D5FE16A3198499D8933525E16B67E69">
    <w:name w:val="6D5FE16A3198499D8933525E16B67E69"/>
    <w:rsid w:val="00887630"/>
  </w:style>
  <w:style w:type="paragraph" w:customStyle="1" w:styleId="BB6EAB969B02494A9538D04023A51602">
    <w:name w:val="BB6EAB969B02494A9538D04023A51602"/>
    <w:rsid w:val="00887630"/>
  </w:style>
  <w:style w:type="paragraph" w:customStyle="1" w:styleId="2BD0BCB67CB74ADDBAAC76FA381D22FF">
    <w:name w:val="2BD0BCB67CB74ADDBAAC76FA381D22FF"/>
    <w:rsid w:val="00887630"/>
  </w:style>
  <w:style w:type="paragraph" w:customStyle="1" w:styleId="784F7E5621A145499D5978F2A16FD02D">
    <w:name w:val="784F7E5621A145499D5978F2A16FD02D"/>
    <w:rsid w:val="00887630"/>
  </w:style>
  <w:style w:type="paragraph" w:customStyle="1" w:styleId="BF19B96200684936858676B2A67756E7">
    <w:name w:val="BF19B96200684936858676B2A67756E7"/>
    <w:rsid w:val="00887630"/>
  </w:style>
  <w:style w:type="paragraph" w:customStyle="1" w:styleId="21597B4D0DE14AC09580FA4127F20471">
    <w:name w:val="21597B4D0DE14AC09580FA4127F20471"/>
    <w:rsid w:val="00887630"/>
  </w:style>
  <w:style w:type="paragraph" w:customStyle="1" w:styleId="61591069BB4A4182803C87B4FD5E234D">
    <w:name w:val="61591069BB4A4182803C87B4FD5E234D"/>
    <w:rsid w:val="00887630"/>
  </w:style>
  <w:style w:type="paragraph" w:customStyle="1" w:styleId="E1927F07A5FC46EB9C85ACA413900782">
    <w:name w:val="E1927F07A5FC46EB9C85ACA413900782"/>
    <w:rsid w:val="00887630"/>
  </w:style>
  <w:style w:type="paragraph" w:customStyle="1" w:styleId="39F4878D83E54D269C5657A719E3EA91">
    <w:name w:val="39F4878D83E54D269C5657A719E3EA91"/>
    <w:rsid w:val="00887630"/>
  </w:style>
  <w:style w:type="paragraph" w:customStyle="1" w:styleId="59D28543D1A546A7A6746E22FD7B3C4C">
    <w:name w:val="59D28543D1A546A7A6746E22FD7B3C4C"/>
    <w:rsid w:val="00887630"/>
  </w:style>
  <w:style w:type="paragraph" w:customStyle="1" w:styleId="4EE67E40CE5541DBABF2B3B7B2631EF5">
    <w:name w:val="4EE67E40CE5541DBABF2B3B7B2631EF5"/>
    <w:rsid w:val="00887630"/>
  </w:style>
  <w:style w:type="paragraph" w:customStyle="1" w:styleId="45783A82F89F4508BE59433A2CBA1EBA">
    <w:name w:val="45783A82F89F4508BE59433A2CBA1EBA"/>
    <w:rsid w:val="00887630"/>
  </w:style>
  <w:style w:type="paragraph" w:customStyle="1" w:styleId="814867F0FBC94AC39B916B1DA436A321">
    <w:name w:val="814867F0FBC94AC39B916B1DA436A321"/>
    <w:rsid w:val="00887630"/>
  </w:style>
  <w:style w:type="paragraph" w:customStyle="1" w:styleId="DBAA85CD3A6F46DDB82227A51CC3DC54">
    <w:name w:val="DBAA85CD3A6F46DDB82227A51CC3DC54"/>
    <w:rsid w:val="00887630"/>
  </w:style>
  <w:style w:type="paragraph" w:customStyle="1" w:styleId="5F1928ACC564491E9755C41ECA58184F">
    <w:name w:val="5F1928ACC564491E9755C41ECA58184F"/>
    <w:rsid w:val="00887630"/>
  </w:style>
  <w:style w:type="paragraph" w:customStyle="1" w:styleId="75137B5D4F024D778645E6975079F574">
    <w:name w:val="75137B5D4F024D778645E6975079F574"/>
    <w:rsid w:val="00887630"/>
  </w:style>
  <w:style w:type="paragraph" w:customStyle="1" w:styleId="E81AA01A31DA4754A04D4F911B5971B5">
    <w:name w:val="E81AA01A31DA4754A04D4F911B5971B5"/>
    <w:rsid w:val="00887630"/>
  </w:style>
  <w:style w:type="paragraph" w:customStyle="1" w:styleId="71833AE256FE4B378925602623E3A0E6">
    <w:name w:val="71833AE256FE4B378925602623E3A0E6"/>
    <w:rsid w:val="00887630"/>
  </w:style>
  <w:style w:type="paragraph" w:customStyle="1" w:styleId="3D5D69285B834F34A8310C432CBE5E4E">
    <w:name w:val="3D5D69285B834F34A8310C432CBE5E4E"/>
    <w:rsid w:val="00887630"/>
  </w:style>
  <w:style w:type="paragraph" w:customStyle="1" w:styleId="BCD1DEB91CA7440E9F2FDA95FCABBB73">
    <w:name w:val="BCD1DEB91CA7440E9F2FDA95FCABBB73"/>
    <w:rsid w:val="00887630"/>
  </w:style>
  <w:style w:type="paragraph" w:customStyle="1" w:styleId="38CB6CF0BADE4CE5AF566569E8D2115E">
    <w:name w:val="38CB6CF0BADE4CE5AF566569E8D2115E"/>
    <w:rsid w:val="00887630"/>
  </w:style>
  <w:style w:type="paragraph" w:customStyle="1" w:styleId="1301AFD20F6B413B835F93AFA782DB65">
    <w:name w:val="1301AFD20F6B413B835F93AFA782DB65"/>
    <w:rsid w:val="00887630"/>
  </w:style>
  <w:style w:type="paragraph" w:customStyle="1" w:styleId="9A0FE42481954961A45C1116F5543050">
    <w:name w:val="9A0FE42481954961A45C1116F5543050"/>
    <w:rsid w:val="00887630"/>
  </w:style>
  <w:style w:type="paragraph" w:customStyle="1" w:styleId="842450BFA1F64BC394296CCE5A914A41">
    <w:name w:val="842450BFA1F64BC394296CCE5A914A41"/>
    <w:rsid w:val="00887630"/>
  </w:style>
  <w:style w:type="paragraph" w:customStyle="1" w:styleId="49797280FC6F4A51AFC3D36D34D0961A">
    <w:name w:val="49797280FC6F4A51AFC3D36D34D0961A"/>
    <w:rsid w:val="00887630"/>
  </w:style>
  <w:style w:type="paragraph" w:customStyle="1" w:styleId="0CAA50F62E194EF3AC073A4F9BADA39E">
    <w:name w:val="0CAA50F62E194EF3AC073A4F9BADA39E"/>
    <w:rsid w:val="00887630"/>
  </w:style>
  <w:style w:type="paragraph" w:customStyle="1" w:styleId="80DE9D022B1A4D3FA9B653B5FE44ECF5">
    <w:name w:val="80DE9D022B1A4D3FA9B653B5FE44ECF5"/>
    <w:rsid w:val="00887630"/>
  </w:style>
  <w:style w:type="paragraph" w:customStyle="1" w:styleId="29C681E724A547C485191482466F468A">
    <w:name w:val="29C681E724A547C485191482466F468A"/>
    <w:rsid w:val="00887630"/>
  </w:style>
  <w:style w:type="paragraph" w:customStyle="1" w:styleId="CDAB67DD02D8424DB8028B6039E8C122">
    <w:name w:val="CDAB67DD02D8424DB8028B6039E8C122"/>
    <w:rsid w:val="00887630"/>
  </w:style>
  <w:style w:type="paragraph" w:customStyle="1" w:styleId="F3C7F7E325D94C9A979130189B68FC66">
    <w:name w:val="F3C7F7E325D94C9A979130189B68FC66"/>
    <w:rsid w:val="00887630"/>
  </w:style>
  <w:style w:type="paragraph" w:customStyle="1" w:styleId="4B0BCAE42FB94644B78CDD381CA9CF9B">
    <w:name w:val="4B0BCAE42FB94644B78CDD381CA9CF9B"/>
    <w:rsid w:val="00887630"/>
  </w:style>
  <w:style w:type="paragraph" w:customStyle="1" w:styleId="85C734C6E6E9406EAF4D3775314CDF31">
    <w:name w:val="85C734C6E6E9406EAF4D3775314CDF31"/>
    <w:rsid w:val="00887630"/>
  </w:style>
  <w:style w:type="paragraph" w:customStyle="1" w:styleId="247AAB4E9762428CA7E30189CF795BC4">
    <w:name w:val="247AAB4E9762428CA7E30189CF795BC4"/>
    <w:rsid w:val="00887630"/>
  </w:style>
  <w:style w:type="paragraph" w:customStyle="1" w:styleId="0E91E75656364E98ADA2E6D5BE74BAB6">
    <w:name w:val="0E91E75656364E98ADA2E6D5BE74BAB6"/>
    <w:rsid w:val="00887630"/>
  </w:style>
  <w:style w:type="paragraph" w:customStyle="1" w:styleId="C612AAAAA5F84A60AFF037D234389F80">
    <w:name w:val="C612AAAAA5F84A60AFF037D234389F80"/>
    <w:rsid w:val="00887630"/>
  </w:style>
  <w:style w:type="paragraph" w:customStyle="1" w:styleId="8299578E049E40C7AE474DD11E65FC14">
    <w:name w:val="8299578E049E40C7AE474DD11E65FC14"/>
    <w:rsid w:val="00887630"/>
  </w:style>
  <w:style w:type="paragraph" w:customStyle="1" w:styleId="2C4D069A7A7D4931ABA17CFDBB7DD3BD">
    <w:name w:val="2C4D069A7A7D4931ABA17CFDBB7DD3BD"/>
    <w:rsid w:val="00887630"/>
  </w:style>
  <w:style w:type="paragraph" w:customStyle="1" w:styleId="E355A830D15546EEBD4B7470CBEE6853">
    <w:name w:val="E355A830D15546EEBD4B7470CBEE6853"/>
    <w:rsid w:val="00887630"/>
  </w:style>
  <w:style w:type="paragraph" w:customStyle="1" w:styleId="1E4F6FB608224897B38E9DF51B7405CF">
    <w:name w:val="1E4F6FB608224897B38E9DF51B7405CF"/>
    <w:rsid w:val="00887630"/>
  </w:style>
  <w:style w:type="paragraph" w:customStyle="1" w:styleId="5981301546314A26904CD2E43A28603C">
    <w:name w:val="5981301546314A26904CD2E43A28603C"/>
    <w:rsid w:val="00887630"/>
  </w:style>
  <w:style w:type="paragraph" w:customStyle="1" w:styleId="BCE2A9CBB62E4E3CA2CB6B54477CABBB">
    <w:name w:val="BCE2A9CBB62E4E3CA2CB6B54477CABBB"/>
    <w:rsid w:val="00887630"/>
  </w:style>
  <w:style w:type="paragraph" w:customStyle="1" w:styleId="D63EA625967A42059CCD7788A1A71928">
    <w:name w:val="D63EA625967A42059CCD7788A1A71928"/>
    <w:rsid w:val="00887630"/>
  </w:style>
  <w:style w:type="paragraph" w:customStyle="1" w:styleId="3EEDAAECD57B4BC182332A14F8267608">
    <w:name w:val="3EEDAAECD57B4BC182332A14F8267608"/>
    <w:rsid w:val="00887630"/>
  </w:style>
  <w:style w:type="paragraph" w:customStyle="1" w:styleId="D642F2F4CE09456A8CCF51ACA60C08E6">
    <w:name w:val="D642F2F4CE09456A8CCF51ACA60C08E6"/>
    <w:rsid w:val="00887630"/>
  </w:style>
  <w:style w:type="paragraph" w:customStyle="1" w:styleId="1EE04E17E0EF423884C7EC16CA54D2DD">
    <w:name w:val="1EE04E17E0EF423884C7EC16CA54D2DD"/>
    <w:rsid w:val="00887630"/>
  </w:style>
  <w:style w:type="paragraph" w:customStyle="1" w:styleId="6955EBF359AB4A0682AEEFB4AADCBF78">
    <w:name w:val="6955EBF359AB4A0682AEEFB4AADCBF78"/>
    <w:rsid w:val="00887630"/>
  </w:style>
  <w:style w:type="paragraph" w:customStyle="1" w:styleId="F9A2E2FFD19247BE9C958D8C7B8059C2">
    <w:name w:val="F9A2E2FFD19247BE9C958D8C7B8059C2"/>
    <w:rsid w:val="00887630"/>
  </w:style>
  <w:style w:type="paragraph" w:customStyle="1" w:styleId="606BB7477A144F10A55C95C456200876">
    <w:name w:val="606BB7477A144F10A55C95C456200876"/>
    <w:rsid w:val="00887630"/>
  </w:style>
  <w:style w:type="paragraph" w:customStyle="1" w:styleId="0054434612A84D229D30E2617978ACAF">
    <w:name w:val="0054434612A84D229D30E2617978ACAF"/>
    <w:rsid w:val="00887630"/>
  </w:style>
  <w:style w:type="paragraph" w:customStyle="1" w:styleId="9925082390CD4CAFBDBC22097581396E">
    <w:name w:val="9925082390CD4CAFBDBC22097581396E"/>
    <w:rsid w:val="00887630"/>
  </w:style>
  <w:style w:type="paragraph" w:customStyle="1" w:styleId="8266BD468D2143BEA896C383E0367A00">
    <w:name w:val="8266BD468D2143BEA896C383E0367A00"/>
    <w:rsid w:val="00887630"/>
  </w:style>
  <w:style w:type="paragraph" w:customStyle="1" w:styleId="4807C16BCE784FD7929FF90ECB39BB7B">
    <w:name w:val="4807C16BCE784FD7929FF90ECB39BB7B"/>
    <w:rsid w:val="00887630"/>
  </w:style>
  <w:style w:type="paragraph" w:customStyle="1" w:styleId="A4559E5B36E3401C9C92C76C289FD3DF">
    <w:name w:val="A4559E5B36E3401C9C92C76C289FD3DF"/>
    <w:rsid w:val="00887630"/>
  </w:style>
  <w:style w:type="paragraph" w:customStyle="1" w:styleId="16A2304F79E943E9BEFC932284C487A3">
    <w:name w:val="16A2304F79E943E9BEFC932284C487A3"/>
    <w:rsid w:val="00887630"/>
  </w:style>
  <w:style w:type="paragraph" w:customStyle="1" w:styleId="78A6349F85AE473F9FD683F208D69AE5">
    <w:name w:val="78A6349F85AE473F9FD683F208D69AE5"/>
    <w:rsid w:val="00887630"/>
  </w:style>
  <w:style w:type="paragraph" w:customStyle="1" w:styleId="1F0A46C68BED418191A1C4A52C2480BD">
    <w:name w:val="1F0A46C68BED418191A1C4A52C2480BD"/>
    <w:rsid w:val="00887630"/>
  </w:style>
  <w:style w:type="paragraph" w:customStyle="1" w:styleId="9947286A958446AAB9894EACD2D37F6E">
    <w:name w:val="9947286A958446AAB9894EACD2D37F6E"/>
    <w:rsid w:val="00887630"/>
  </w:style>
  <w:style w:type="paragraph" w:customStyle="1" w:styleId="725785E84E314E0A895FF847777EADC8">
    <w:name w:val="725785E84E314E0A895FF847777EADC8"/>
    <w:rsid w:val="00887630"/>
  </w:style>
  <w:style w:type="paragraph" w:customStyle="1" w:styleId="A89984FE18424F60A153C06984176207">
    <w:name w:val="A89984FE18424F60A153C06984176207"/>
    <w:rsid w:val="00887630"/>
  </w:style>
  <w:style w:type="paragraph" w:customStyle="1" w:styleId="70C84BF40C664C8D90EEE197FD5A8710">
    <w:name w:val="70C84BF40C664C8D90EEE197FD5A8710"/>
    <w:rsid w:val="00887630"/>
  </w:style>
  <w:style w:type="paragraph" w:customStyle="1" w:styleId="147BBB8988454F1292B01FB5A7D9DA43">
    <w:name w:val="147BBB8988454F1292B01FB5A7D9DA43"/>
    <w:rsid w:val="00887630"/>
  </w:style>
  <w:style w:type="paragraph" w:customStyle="1" w:styleId="F51977E567E14B629AE7A44DB574A2C5">
    <w:name w:val="F51977E567E14B629AE7A44DB574A2C5"/>
    <w:rsid w:val="00887630"/>
  </w:style>
  <w:style w:type="paragraph" w:customStyle="1" w:styleId="46040E40FCD940888BDB72D5E619CC9A">
    <w:name w:val="46040E40FCD940888BDB72D5E619CC9A"/>
    <w:rsid w:val="00887630"/>
  </w:style>
  <w:style w:type="paragraph" w:customStyle="1" w:styleId="61DD1D166E024FFAB0F045A4701C3B17">
    <w:name w:val="61DD1D166E024FFAB0F045A4701C3B17"/>
    <w:rsid w:val="00887630"/>
  </w:style>
  <w:style w:type="paragraph" w:customStyle="1" w:styleId="FCF921DFF44E4B39A3337655D4E9DAE3">
    <w:name w:val="FCF921DFF44E4B39A3337655D4E9DAE3"/>
    <w:rsid w:val="00887630"/>
  </w:style>
  <w:style w:type="paragraph" w:customStyle="1" w:styleId="DCE89293464A414DB3AA3234C94BFCF9">
    <w:name w:val="DCE89293464A414DB3AA3234C94BFCF9"/>
    <w:rsid w:val="00887630"/>
  </w:style>
  <w:style w:type="paragraph" w:customStyle="1" w:styleId="6BBC0D3F0E79439A8586ADD64C6017F3">
    <w:name w:val="6BBC0D3F0E79439A8586ADD64C6017F3"/>
    <w:rsid w:val="00887630"/>
  </w:style>
  <w:style w:type="paragraph" w:customStyle="1" w:styleId="175C0B8891D34C90B20E7FE279BAFC4D">
    <w:name w:val="175C0B8891D34C90B20E7FE279BAFC4D"/>
    <w:rsid w:val="00887630"/>
  </w:style>
  <w:style w:type="paragraph" w:customStyle="1" w:styleId="6F51F6CFEB2144A2B6E3FE02947238C5">
    <w:name w:val="6F51F6CFEB2144A2B6E3FE02947238C5"/>
    <w:rsid w:val="00887630"/>
  </w:style>
  <w:style w:type="paragraph" w:customStyle="1" w:styleId="8AD8DA27EECA424E8C4E9E5500E0165C">
    <w:name w:val="8AD8DA27EECA424E8C4E9E5500E0165C"/>
    <w:rsid w:val="00887630"/>
  </w:style>
  <w:style w:type="paragraph" w:customStyle="1" w:styleId="E21CEE280B964D6ABD96990CEA0791D3">
    <w:name w:val="E21CEE280B964D6ABD96990CEA0791D3"/>
    <w:rsid w:val="00887630"/>
  </w:style>
  <w:style w:type="paragraph" w:customStyle="1" w:styleId="58A97BFD708141C4A1311C48C5EF29B7">
    <w:name w:val="58A97BFD708141C4A1311C48C5EF29B7"/>
    <w:rsid w:val="00887630"/>
  </w:style>
  <w:style w:type="paragraph" w:customStyle="1" w:styleId="D55A737F4BAB4C8CB29D5CCD9E118504">
    <w:name w:val="D55A737F4BAB4C8CB29D5CCD9E118504"/>
    <w:rsid w:val="00887630"/>
  </w:style>
  <w:style w:type="paragraph" w:customStyle="1" w:styleId="806B7C7ECEA349A3B80B20086FB48BFD">
    <w:name w:val="806B7C7ECEA349A3B80B20086FB48BFD"/>
    <w:rsid w:val="00887630"/>
  </w:style>
  <w:style w:type="paragraph" w:customStyle="1" w:styleId="C6081F198C63472ABD186FC44C4AEE9B">
    <w:name w:val="C6081F198C63472ABD186FC44C4AEE9B"/>
    <w:rsid w:val="00887630"/>
  </w:style>
  <w:style w:type="paragraph" w:customStyle="1" w:styleId="C5FA24A865CA4C4FB04143D40ACE8F54">
    <w:name w:val="C5FA24A865CA4C4FB04143D40ACE8F54"/>
    <w:rsid w:val="00887630"/>
  </w:style>
  <w:style w:type="paragraph" w:customStyle="1" w:styleId="18EF6167FB0542B9BB174A4156D0C207">
    <w:name w:val="18EF6167FB0542B9BB174A4156D0C207"/>
    <w:rsid w:val="00887630"/>
  </w:style>
  <w:style w:type="paragraph" w:customStyle="1" w:styleId="4ACE60F0354C4D09B400B19506D9F207">
    <w:name w:val="4ACE60F0354C4D09B400B19506D9F207"/>
    <w:rsid w:val="00887630"/>
  </w:style>
  <w:style w:type="paragraph" w:customStyle="1" w:styleId="BA951EFF0B394D908BC821E1AE5600C3">
    <w:name w:val="BA951EFF0B394D908BC821E1AE5600C3"/>
    <w:rsid w:val="00887630"/>
  </w:style>
  <w:style w:type="paragraph" w:customStyle="1" w:styleId="594EB7849A084B7987316D7040AC0C72">
    <w:name w:val="594EB7849A084B7987316D7040AC0C72"/>
    <w:rsid w:val="00887630"/>
  </w:style>
  <w:style w:type="paragraph" w:customStyle="1" w:styleId="EBEA02F9F9A347648EC5D86AD3DA0975">
    <w:name w:val="EBEA02F9F9A347648EC5D86AD3DA0975"/>
    <w:rsid w:val="00887630"/>
  </w:style>
  <w:style w:type="paragraph" w:customStyle="1" w:styleId="4FEB6B899C0D4E268DE7DAF550D27B84">
    <w:name w:val="4FEB6B899C0D4E268DE7DAF550D27B84"/>
    <w:rsid w:val="00887630"/>
  </w:style>
  <w:style w:type="paragraph" w:customStyle="1" w:styleId="3D7E346C84F041F187DFE6B26A089707">
    <w:name w:val="3D7E346C84F041F187DFE6B26A089707"/>
    <w:rsid w:val="00887630"/>
  </w:style>
  <w:style w:type="paragraph" w:customStyle="1" w:styleId="894E2EC232BC4D7C8462B134B48B24FE">
    <w:name w:val="894E2EC232BC4D7C8462B134B48B24FE"/>
    <w:rsid w:val="00887630"/>
  </w:style>
  <w:style w:type="paragraph" w:customStyle="1" w:styleId="B4E7A5A27CE444E39D8000F2A97EBCED">
    <w:name w:val="B4E7A5A27CE444E39D8000F2A97EBCED"/>
    <w:rsid w:val="00887630"/>
  </w:style>
  <w:style w:type="paragraph" w:customStyle="1" w:styleId="5E3A7F3C6E9146519DA7A4462F380BAC">
    <w:name w:val="5E3A7F3C6E9146519DA7A4462F380BAC"/>
    <w:rsid w:val="00887630"/>
  </w:style>
  <w:style w:type="paragraph" w:customStyle="1" w:styleId="FF1B7997A9E544F2B22D67E9899C2B69">
    <w:name w:val="FF1B7997A9E544F2B22D67E9899C2B69"/>
    <w:rsid w:val="00887630"/>
  </w:style>
  <w:style w:type="paragraph" w:customStyle="1" w:styleId="7B7E05C416CE4E10A0828C9926E4A21A">
    <w:name w:val="7B7E05C416CE4E10A0828C9926E4A21A"/>
    <w:rsid w:val="00887630"/>
  </w:style>
  <w:style w:type="paragraph" w:customStyle="1" w:styleId="F47EA3705F314B2FBB4D42B19C2ABB1E">
    <w:name w:val="F47EA3705F314B2FBB4D42B19C2ABB1E"/>
    <w:rsid w:val="00887630"/>
  </w:style>
  <w:style w:type="paragraph" w:customStyle="1" w:styleId="0369919E86E24DA8B7355BBFC28A3D56">
    <w:name w:val="0369919E86E24DA8B7355BBFC28A3D56"/>
    <w:rsid w:val="00887630"/>
  </w:style>
  <w:style w:type="paragraph" w:customStyle="1" w:styleId="2A095C2CDDCB4AA6AD0BE2C0E0B49C10">
    <w:name w:val="2A095C2CDDCB4AA6AD0BE2C0E0B49C10"/>
    <w:rsid w:val="00887630"/>
  </w:style>
  <w:style w:type="paragraph" w:customStyle="1" w:styleId="3FC5E164BCEA44B690CC1ABDC54D80DC">
    <w:name w:val="3FC5E164BCEA44B690CC1ABDC54D80DC"/>
    <w:rsid w:val="00887630"/>
  </w:style>
  <w:style w:type="paragraph" w:customStyle="1" w:styleId="54394367CB6A4B1AB7150C0F49186CE4">
    <w:name w:val="54394367CB6A4B1AB7150C0F49186CE4"/>
    <w:rsid w:val="00887630"/>
  </w:style>
  <w:style w:type="paragraph" w:customStyle="1" w:styleId="D329F16F51084F05B0A037A98BF84633">
    <w:name w:val="D329F16F51084F05B0A037A98BF84633"/>
    <w:rsid w:val="00887630"/>
  </w:style>
  <w:style w:type="paragraph" w:customStyle="1" w:styleId="5F80F47BE88345DC987D1A8D2187F2C1">
    <w:name w:val="5F80F47BE88345DC987D1A8D2187F2C1"/>
    <w:rsid w:val="00887630"/>
  </w:style>
  <w:style w:type="paragraph" w:customStyle="1" w:styleId="9DA7947C0A8F41E094FD725BE47D4C9E">
    <w:name w:val="9DA7947C0A8F41E094FD725BE47D4C9E"/>
    <w:rsid w:val="00887630"/>
  </w:style>
  <w:style w:type="paragraph" w:customStyle="1" w:styleId="3F1D4EBE2FC246FA8EA303B5516852AF">
    <w:name w:val="3F1D4EBE2FC246FA8EA303B5516852AF"/>
    <w:rsid w:val="00887630"/>
  </w:style>
  <w:style w:type="paragraph" w:customStyle="1" w:styleId="F41939A014C3477C8584682AB1DF6483">
    <w:name w:val="F41939A014C3477C8584682AB1DF6483"/>
    <w:rsid w:val="00887630"/>
  </w:style>
  <w:style w:type="paragraph" w:customStyle="1" w:styleId="5FEF471F1D1741AE81FC5C6687319F5C">
    <w:name w:val="5FEF471F1D1741AE81FC5C6687319F5C"/>
    <w:rsid w:val="00887630"/>
  </w:style>
  <w:style w:type="paragraph" w:customStyle="1" w:styleId="839206FF970A416E8EDF1951C68A54DB">
    <w:name w:val="839206FF970A416E8EDF1951C68A54DB"/>
    <w:rsid w:val="00887630"/>
  </w:style>
  <w:style w:type="paragraph" w:customStyle="1" w:styleId="0E77EA94BACA4CD0AE30E8AFC859A3E6">
    <w:name w:val="0E77EA94BACA4CD0AE30E8AFC859A3E6"/>
    <w:rsid w:val="00887630"/>
  </w:style>
  <w:style w:type="paragraph" w:customStyle="1" w:styleId="645D980282314DFDB5EF5F25A1BF20BD">
    <w:name w:val="645D980282314DFDB5EF5F25A1BF20BD"/>
    <w:rsid w:val="00887630"/>
  </w:style>
  <w:style w:type="paragraph" w:customStyle="1" w:styleId="D697ABC3123E42DF803D5833EB46A8D0">
    <w:name w:val="D697ABC3123E42DF803D5833EB46A8D0"/>
    <w:rsid w:val="00887630"/>
  </w:style>
  <w:style w:type="paragraph" w:customStyle="1" w:styleId="6625847D45064A198291891C9F8D9319">
    <w:name w:val="6625847D45064A198291891C9F8D9319"/>
    <w:rsid w:val="00887630"/>
  </w:style>
  <w:style w:type="paragraph" w:customStyle="1" w:styleId="68283C535D014E15A3C617144FF164E4">
    <w:name w:val="68283C535D014E15A3C617144FF164E4"/>
    <w:rsid w:val="00887630"/>
  </w:style>
  <w:style w:type="paragraph" w:customStyle="1" w:styleId="BCA307B51D2E4068955D8F5469E17585">
    <w:name w:val="BCA307B51D2E4068955D8F5469E17585"/>
    <w:rsid w:val="00887630"/>
  </w:style>
  <w:style w:type="paragraph" w:customStyle="1" w:styleId="2B66936010B24522A0AB04265EE3BCE8">
    <w:name w:val="2B66936010B24522A0AB04265EE3BCE8"/>
    <w:rsid w:val="00887630"/>
  </w:style>
  <w:style w:type="paragraph" w:customStyle="1" w:styleId="4E9C9293D61D47E08965A99BCC96F6DB">
    <w:name w:val="4E9C9293D61D47E08965A99BCC96F6DB"/>
    <w:rsid w:val="00887630"/>
  </w:style>
  <w:style w:type="paragraph" w:customStyle="1" w:styleId="0CFC961E7AB9440F9A8FD621E5FA85FB">
    <w:name w:val="0CFC961E7AB9440F9A8FD621E5FA85FB"/>
    <w:rsid w:val="00887630"/>
  </w:style>
  <w:style w:type="paragraph" w:customStyle="1" w:styleId="823C1D0035D3483797C467916E7AD3D1">
    <w:name w:val="823C1D0035D3483797C467916E7AD3D1"/>
    <w:rsid w:val="00887630"/>
  </w:style>
  <w:style w:type="paragraph" w:customStyle="1" w:styleId="B1220CB2AB894008AAB6801C8F2AA167">
    <w:name w:val="B1220CB2AB894008AAB6801C8F2AA167"/>
    <w:rsid w:val="00887630"/>
  </w:style>
  <w:style w:type="paragraph" w:customStyle="1" w:styleId="8D30AACA2A734A798A9889275FEC202A">
    <w:name w:val="8D30AACA2A734A798A9889275FEC202A"/>
    <w:rsid w:val="00887630"/>
  </w:style>
  <w:style w:type="paragraph" w:customStyle="1" w:styleId="C95B236E4E6C4AACAC1A1409CC127C3E">
    <w:name w:val="C95B236E4E6C4AACAC1A1409CC127C3E"/>
    <w:rsid w:val="00887630"/>
  </w:style>
  <w:style w:type="paragraph" w:customStyle="1" w:styleId="0C14FD0835ED4C8CA9A8E9A7EDF5C75F">
    <w:name w:val="0C14FD0835ED4C8CA9A8E9A7EDF5C75F"/>
    <w:rsid w:val="00887630"/>
  </w:style>
  <w:style w:type="paragraph" w:customStyle="1" w:styleId="34785FA7E2DF40948C388AA1214FA0E6">
    <w:name w:val="34785FA7E2DF40948C388AA1214FA0E6"/>
    <w:rsid w:val="00887630"/>
  </w:style>
  <w:style w:type="paragraph" w:customStyle="1" w:styleId="C1B425ECFF4F4E7F93D6D061B901030C">
    <w:name w:val="C1B425ECFF4F4E7F93D6D061B901030C"/>
    <w:rsid w:val="00887630"/>
  </w:style>
  <w:style w:type="paragraph" w:customStyle="1" w:styleId="1CEDF4BCBC524A569F1B0A9581DE704E">
    <w:name w:val="1CEDF4BCBC524A569F1B0A9581DE704E"/>
    <w:rsid w:val="00887630"/>
  </w:style>
  <w:style w:type="paragraph" w:customStyle="1" w:styleId="7119F30E7FCD406797BE85F9E54B92C9">
    <w:name w:val="7119F30E7FCD406797BE85F9E54B92C9"/>
    <w:rsid w:val="00887630"/>
  </w:style>
  <w:style w:type="paragraph" w:customStyle="1" w:styleId="02073810F03F4EB386AD7B37D73B7F4F">
    <w:name w:val="02073810F03F4EB386AD7B37D73B7F4F"/>
    <w:rsid w:val="00887630"/>
  </w:style>
  <w:style w:type="paragraph" w:customStyle="1" w:styleId="A018158ACC634BA6BD1B46AB9ABAFF2D6">
    <w:name w:val="A018158ACC634BA6BD1B46AB9ABAFF2D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6">
    <w:name w:val="B71169708BAF4F10A9DA6659E767C86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6">
    <w:name w:val="6E85F142ECE041D898B3CADDD35B3A56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1">
    <w:name w:val="2723D9E267104B1BAF886D4E3B42ABE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1">
    <w:name w:val="3C28A0D0363E4D08B5F95E8E604640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">
    <w:name w:val="58F5349886654E45AD9C24710879073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1">
    <w:name w:val="B7BB3D33583543A091408BC99A36E4D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1">
    <w:name w:val="D5944149CF5547F3BEDB7579723C2A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1">
    <w:name w:val="A048DC37199B4746B758336BB612AAA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1">
    <w:name w:val="1D968F28755044FF892EE70C359DD5C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1">
    <w:name w:val="D329F16F51084F05B0A037A98BF846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1">
    <w:name w:val="5F80F47BE88345DC987D1A8D2187F2C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1">
    <w:name w:val="9DA7947C0A8F41E094FD725BE47D4C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1">
    <w:name w:val="3F1D4EBE2FC246FA8EA303B5516852A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1">
    <w:name w:val="F41939A014C3477C8584682AB1DF648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1">
    <w:name w:val="5FEF471F1D1741AE81FC5C6687319F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1">
    <w:name w:val="839206FF970A416E8EDF1951C68A54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1">
    <w:name w:val="0E77EA94BACA4CD0AE30E8AFC859A3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1">
    <w:name w:val="645D980282314DFDB5EF5F25A1BF20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1">
    <w:name w:val="D697ABC3123E42DF803D5833EB46A8D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1">
    <w:name w:val="BCA307B51D2E4068955D8F5469E175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1">
    <w:name w:val="2B66936010B24522A0AB04265EE3BCE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1">
    <w:name w:val="823C1D0035D3483797C467916E7AD3D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1">
    <w:name w:val="B1220CB2AB894008AAB6801C8F2AA16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1">
    <w:name w:val="DFAD6D1A4F2F4A60BBF6FD3D16EE3D0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1">
    <w:name w:val="6225946282FE4D819BBC40BDE009EFA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1">
    <w:name w:val="1CE01A23986C440FB391EFC089566B3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1">
    <w:name w:val="B5F4D75C6BCA4F0195FC1A7FDEC3A59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1">
    <w:name w:val="D942724FF4AC462D9B7F2B16DC1207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1">
    <w:name w:val="E2ABCEE95D4C4FF09CA8427160E39DA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1">
    <w:name w:val="EF74D7DB21E34B4692FF7AAAEE08B3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1">
    <w:name w:val="B98832E32B9A46999FBC4F8E2BE51F2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1">
    <w:name w:val="5BC94E221FB64A29825956BB9155867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">
    <w:name w:val="DA9007184F4E4F8B83A01851083E5A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">
    <w:name w:val="5CCA434FE8164319A45CBAD894A5657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">
    <w:name w:val="A4EF509DC1224F69AFEDE32CFED40DF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">
    <w:name w:val="BCFE21ED8EB0482492F6C8DA26F788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">
    <w:name w:val="BD52E0D271D5408D898CDF5226710B8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">
    <w:name w:val="5CA3B454A4B547D3B29067EA8548D4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">
    <w:name w:val="BBAEE531D0AC49F3B87574A50D4BCAD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">
    <w:name w:val="AAD9CC50D29041ECB0F154DB1219357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">
    <w:name w:val="4B502BE7C1164D578EB89B154B17A51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">
    <w:name w:val="A0B245CDF2C34619953AE79589E9C0A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">
    <w:name w:val="40B437CC611840028351A398979F36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">
    <w:name w:val="3F608A7CA0F2438EAE0A0712F36DC02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">
    <w:name w:val="D87B010EF2DB4CC2A11FD49E4AA5D2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">
    <w:name w:val="7CE2E1CD0D7649F7909B0341B41FD6B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">
    <w:name w:val="CF4B012586A64B9B99602659FAB896F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">
    <w:name w:val="F3EB9085B8D841D7BEC412245ACA23E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">
    <w:name w:val="E560D1115BD04246A9F72122E7D232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">
    <w:name w:val="FD4BAC60E59C479E9DDD7745EC84417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">
    <w:name w:val="79D18C87CE2048D9BD6B8DA13499A66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">
    <w:name w:val="3113105AA7764942BDBAB0BA3A1F82E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">
    <w:name w:val="FDA2A312AE38466BA11A8D0BCE78525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">
    <w:name w:val="F7F944517BC141C2BC10CBFD2C0FF68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">
    <w:name w:val="2BB66FCCF76E4760A4D944A222E01E9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">
    <w:name w:val="67806CAC653641CF8CE70EDE8D2814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">
    <w:name w:val="D941F1F27C504142BFA02BBCE4A5CD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">
    <w:name w:val="F5F94CC5936C475BAAB7B61438B3818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">
    <w:name w:val="8DE093960EF44557BCADB977E401A8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">
    <w:name w:val="50F3C984833E4C51B0B55C38B3561D2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">
    <w:name w:val="424EED55EDAC463281BAE2F4F94323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">
    <w:name w:val="9ED47D06C21246E38BBE0AB1B2C5E16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">
    <w:name w:val="35A7BE22553A4331A4120A7FE874FBF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">
    <w:name w:val="110C6460130846CE9019B56F8B7B448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">
    <w:name w:val="C06B27C2354E46A59A586EB0CF6720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">
    <w:name w:val="AC0F61FF29EC45E7B38178D6F103E56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">
    <w:name w:val="1AB75C8DC9EA45CD873322A5DB363DE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">
    <w:name w:val="0AEA382A63534CFDBC5471DAA8F5FD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">
    <w:name w:val="7F01FB890A3E425C911D332A7CF1BF8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">
    <w:name w:val="941B847677994BCF88453BCEC8C8F2B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">
    <w:name w:val="321A125229B34C39A890FF11F07C05E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">
    <w:name w:val="05CB84FAAE594ABCB25B856DAEC62EA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">
    <w:name w:val="5F1B813023CF4CF6A136A249B8A9C07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">
    <w:name w:val="9DC04223C21D4F148CAF83EC8E8B083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">
    <w:name w:val="4F6D2A4B3CAE4E99B98813AF851B3E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">
    <w:name w:val="5A73E41079A94BA2825FE031D7FBBCC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">
    <w:name w:val="2343A6B5A728417DB6CC2B009E619FE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">
    <w:name w:val="1B6795264C7945379C0972B6AB9D4B1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">
    <w:name w:val="D27D0AC6DD5D4343BB1CF45B9557B6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">
    <w:name w:val="53B41AE29EF24BBEBB1A49F884C9491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">
    <w:name w:val="D7BCB70DB92C4830A96CA220B18F0C9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">
    <w:name w:val="0FBE6E61E4C8463BA2FA823D686D6C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">
    <w:name w:val="81F080B715B541F8A7A1DF64E0E50D5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">
    <w:name w:val="A8065E18AB084C208710DBC2E7191C9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">
    <w:name w:val="4A28F895C9C4412B99E974F3819AE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">
    <w:name w:val="33F1342F38934DF5855B55BC2BD04C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">
    <w:name w:val="CAB6B06B2C7F44C4A9AC246173D514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">
    <w:name w:val="F518639747454FB381B04873A2272D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">
    <w:name w:val="90EAF2C12EFC4267B1F6BB46C5BFD3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">
    <w:name w:val="7BCD201619D8400C924FFD3CCB432D7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">
    <w:name w:val="52E6816C3D694D3DB932FAD8F807F7E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">
    <w:name w:val="95BF4B8BA52140BB9718B33A9C16FF3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">
    <w:name w:val="2676DE23E5F7489A95706471CD3A16F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">
    <w:name w:val="712196A900CB4B5696E66D3C456C3A8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7">
    <w:name w:val="A018158ACC634BA6BD1B46AB9ABAFF2D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7">
    <w:name w:val="B71169708BAF4F10A9DA6659E767C86A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7">
    <w:name w:val="6E85F142ECE041D898B3CADDD35B3A56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2">
    <w:name w:val="2723D9E267104B1BAF886D4E3B42ABE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2">
    <w:name w:val="3C28A0D0363E4D08B5F95E8E604640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1">
    <w:name w:val="58F5349886654E45AD9C24710879073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2">
    <w:name w:val="B7BB3D33583543A091408BC99A36E4D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2">
    <w:name w:val="D5944149CF5547F3BEDB7579723C2A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2">
    <w:name w:val="A048DC37199B4746B758336BB612AAA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2">
    <w:name w:val="1D968F28755044FF892EE70C359DD5C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2">
    <w:name w:val="D329F16F51084F05B0A037A98BF846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2">
    <w:name w:val="5F80F47BE88345DC987D1A8D2187F2C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2">
    <w:name w:val="9DA7947C0A8F41E094FD725BE47D4C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2">
    <w:name w:val="3F1D4EBE2FC246FA8EA303B5516852A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2">
    <w:name w:val="F41939A014C3477C8584682AB1DF648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2">
    <w:name w:val="5FEF471F1D1741AE81FC5C6687319F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2">
    <w:name w:val="839206FF970A416E8EDF1951C68A54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2">
    <w:name w:val="0E77EA94BACA4CD0AE30E8AFC859A3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2">
    <w:name w:val="645D980282314DFDB5EF5F25A1BF20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2">
    <w:name w:val="D697ABC3123E42DF803D5833EB46A8D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2">
    <w:name w:val="BCA307B51D2E4068955D8F5469E175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2">
    <w:name w:val="2B66936010B24522A0AB04265EE3BCE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2">
    <w:name w:val="823C1D0035D3483797C467916E7AD3D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2">
    <w:name w:val="B1220CB2AB894008AAB6801C8F2AA16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2">
    <w:name w:val="DFAD6D1A4F2F4A60BBF6FD3D16EE3D0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2">
    <w:name w:val="6225946282FE4D819BBC40BDE009EFA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2">
    <w:name w:val="1CE01A23986C440FB391EFC089566B3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2">
    <w:name w:val="B5F4D75C6BCA4F0195FC1A7FDEC3A59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2">
    <w:name w:val="D942724FF4AC462D9B7F2B16DC1207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2">
    <w:name w:val="E2ABCEE95D4C4FF09CA8427160E39DA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2">
    <w:name w:val="EF74D7DB21E34B4692FF7AAAEE08B3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2">
    <w:name w:val="B98832E32B9A46999FBC4F8E2BE51F2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2">
    <w:name w:val="5BC94E221FB64A29825956BB9155867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1">
    <w:name w:val="DA9007184F4E4F8B83A01851083E5A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1">
    <w:name w:val="5CCA434FE8164319A45CBAD894A5657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1">
    <w:name w:val="A4EF509DC1224F69AFEDE32CFED40DF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1">
    <w:name w:val="BCFE21ED8EB0482492F6C8DA26F788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1">
    <w:name w:val="BD52E0D271D5408D898CDF5226710B8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1">
    <w:name w:val="5CA3B454A4B547D3B29067EA8548D41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1">
    <w:name w:val="BBAEE531D0AC49F3B87574A50D4BCAD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1">
    <w:name w:val="AAD9CC50D29041ECB0F154DB1219357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1">
    <w:name w:val="4B502BE7C1164D578EB89B154B17A51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1">
    <w:name w:val="A0B245CDF2C34619953AE79589E9C0A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1">
    <w:name w:val="40B437CC611840028351A398979F365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1">
    <w:name w:val="3F608A7CA0F2438EAE0A0712F36DC02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1">
    <w:name w:val="D87B010EF2DB4CC2A11FD49E4AA5D2A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1">
    <w:name w:val="7CE2E1CD0D7649F7909B0341B41FD6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1">
    <w:name w:val="CF4B012586A64B9B99602659FAB896F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1">
    <w:name w:val="F3EB9085B8D841D7BEC412245ACA23E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1">
    <w:name w:val="E560D1115BD04246A9F72122E7D2324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1">
    <w:name w:val="FD4BAC60E59C479E9DDD7745EC8441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1">
    <w:name w:val="79D18C87CE2048D9BD6B8DA13499A66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1">
    <w:name w:val="3113105AA7764942BDBAB0BA3A1F82E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1">
    <w:name w:val="FDA2A312AE38466BA11A8D0BCE78525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1">
    <w:name w:val="F7F944517BC141C2BC10CBFD2C0FF6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1">
    <w:name w:val="2BB66FCCF76E4760A4D944A222E01E9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1">
    <w:name w:val="67806CAC653641CF8CE70EDE8D2814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1">
    <w:name w:val="D941F1F27C504142BFA02BBCE4A5CD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1">
    <w:name w:val="F5F94CC5936C475BAAB7B61438B3818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1">
    <w:name w:val="8DE093960EF44557BCADB977E401A8D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1">
    <w:name w:val="50F3C984833E4C51B0B55C38B3561D2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1">
    <w:name w:val="424EED55EDAC463281BAE2F4F943231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1">
    <w:name w:val="9ED47D06C21246E38BBE0AB1B2C5E16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1">
    <w:name w:val="35A7BE22553A4331A4120A7FE874FBF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1">
    <w:name w:val="110C6460130846CE9019B56F8B7B448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1">
    <w:name w:val="C06B27C2354E46A59A586EB0CF6720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1">
    <w:name w:val="AC0F61FF29EC45E7B38178D6F103E56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1">
    <w:name w:val="1AB75C8DC9EA45CD873322A5DB363DE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1">
    <w:name w:val="0AEA382A63534CFDBC5471DAA8F5FDC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1">
    <w:name w:val="7F01FB890A3E425C911D332A7CF1BF8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1">
    <w:name w:val="941B847677994BCF88453BCEC8C8F2B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1">
    <w:name w:val="321A125229B34C39A890FF11F07C05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1">
    <w:name w:val="05CB84FAAE594ABCB25B856DAEC62EA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1">
    <w:name w:val="5F1B813023CF4CF6A136A249B8A9C07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1">
    <w:name w:val="9DC04223C21D4F148CAF83EC8E8B083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1">
    <w:name w:val="4F6D2A4B3CAE4E99B98813AF851B3E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1">
    <w:name w:val="5A73E41079A94BA2825FE031D7FBBCC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1">
    <w:name w:val="2343A6B5A728417DB6CC2B009E619F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1">
    <w:name w:val="1B6795264C7945379C0972B6AB9D4B1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1">
    <w:name w:val="D27D0AC6DD5D4343BB1CF45B9557B68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1">
    <w:name w:val="53B41AE29EF24BBEBB1A49F884C9491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1">
    <w:name w:val="D7BCB70DB92C4830A96CA220B18F0C9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1">
    <w:name w:val="0FBE6E61E4C8463BA2FA823D686D6C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1">
    <w:name w:val="81F080B715B541F8A7A1DF64E0E50D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1">
    <w:name w:val="A8065E18AB084C208710DBC2E7191C9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1">
    <w:name w:val="4A28F895C9C4412B99E974F3819AEDB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1">
    <w:name w:val="33F1342F38934DF5855B55BC2BD04CA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1">
    <w:name w:val="CAB6B06B2C7F44C4A9AC246173D514A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1">
    <w:name w:val="F518639747454FB381B04873A2272D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1">
    <w:name w:val="90EAF2C12EFC4267B1F6BB46C5BFD3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1">
    <w:name w:val="7BCD201619D8400C924FFD3CCB432D7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1">
    <w:name w:val="52E6816C3D694D3DB932FAD8F807F7E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1">
    <w:name w:val="95BF4B8BA52140BB9718B33A9C16FF3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1">
    <w:name w:val="2676DE23E5F7489A95706471CD3A16F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1">
    <w:name w:val="712196A900CB4B5696E66D3C456C3A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8">
    <w:name w:val="A018158ACC634BA6BD1B46AB9ABAFF2D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8">
    <w:name w:val="B71169708BAF4F10A9DA6659E767C86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8">
    <w:name w:val="6E85F142ECE041D898B3CADDD35B3A56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3">
    <w:name w:val="2723D9E267104B1BAF886D4E3B42ABE2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3">
    <w:name w:val="3C28A0D0363E4D08B5F95E8E6046407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2">
    <w:name w:val="58F5349886654E45AD9C24710879073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3">
    <w:name w:val="B7BB3D33583543A091408BC99A36E4D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3">
    <w:name w:val="D5944149CF5547F3BEDB7579723C2A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3">
    <w:name w:val="A048DC37199B4746B758336BB612AAA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3">
    <w:name w:val="1D968F28755044FF892EE70C359DD5C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3">
    <w:name w:val="D329F16F51084F05B0A037A98BF846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3">
    <w:name w:val="5F80F47BE88345DC987D1A8D2187F2C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3">
    <w:name w:val="9DA7947C0A8F41E094FD725BE47D4C9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3">
    <w:name w:val="3F1D4EBE2FC246FA8EA303B5516852AF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3">
    <w:name w:val="F41939A014C3477C8584682AB1DF648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3">
    <w:name w:val="5FEF471F1D1741AE81FC5C6687319F5C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3">
    <w:name w:val="839206FF970A416E8EDF1951C68A54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3">
    <w:name w:val="0E77EA94BACA4CD0AE30E8AFC859A3E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3">
    <w:name w:val="645D980282314DFDB5EF5F25A1BF20BD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3">
    <w:name w:val="D697ABC3123E42DF803D5833EB46A8D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3">
    <w:name w:val="BCA307B51D2E4068955D8F5469E1758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3">
    <w:name w:val="2B66936010B24522A0AB04265EE3BCE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3">
    <w:name w:val="823C1D0035D3483797C467916E7AD3D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3">
    <w:name w:val="B1220CB2AB894008AAB6801C8F2AA16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3">
    <w:name w:val="DFAD6D1A4F2F4A60BBF6FD3D16EE3D04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3">
    <w:name w:val="6225946282FE4D819BBC40BDE009EFA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3">
    <w:name w:val="1CE01A23986C440FB391EFC089566B3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3">
    <w:name w:val="B5F4D75C6BCA4F0195FC1A7FDEC3A59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3">
    <w:name w:val="D942724FF4AC462D9B7F2B16DC1207E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3">
    <w:name w:val="E2ABCEE95D4C4FF09CA8427160E39DA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3">
    <w:name w:val="EF74D7DB21E34B4692FF7AAAEE08B38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3">
    <w:name w:val="B98832E32B9A46999FBC4F8E2BE51F2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3">
    <w:name w:val="5BC94E221FB64A29825956BB9155867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2">
    <w:name w:val="DA9007184F4E4F8B83A01851083E5A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2">
    <w:name w:val="5CCA434FE8164319A45CBAD894A5657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2">
    <w:name w:val="A4EF509DC1224F69AFEDE32CFED40DF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2">
    <w:name w:val="BCFE21ED8EB0482492F6C8DA26F788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2">
    <w:name w:val="BD52E0D271D5408D898CDF5226710B8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2">
    <w:name w:val="5CA3B454A4B547D3B29067EA8548D41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2">
    <w:name w:val="BBAEE531D0AC49F3B87574A50D4BCAD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2">
    <w:name w:val="AAD9CC50D29041ECB0F154DB1219357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2">
    <w:name w:val="4B502BE7C1164D578EB89B154B17A51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2">
    <w:name w:val="A0B245CDF2C34619953AE79589E9C0A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2">
    <w:name w:val="40B437CC611840028351A398979F365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2">
    <w:name w:val="3F608A7CA0F2438EAE0A0712F36DC02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2">
    <w:name w:val="D87B010EF2DB4CC2A11FD49E4AA5D2A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2">
    <w:name w:val="7CE2E1CD0D7649F7909B0341B41FD6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2">
    <w:name w:val="CF4B012586A64B9B99602659FAB896F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2">
    <w:name w:val="F3EB9085B8D841D7BEC412245ACA23E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2">
    <w:name w:val="E560D1115BD04246A9F72122E7D2324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2">
    <w:name w:val="FD4BAC60E59C479E9DDD7745EC8441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2">
    <w:name w:val="79D18C87CE2048D9BD6B8DA13499A66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2">
    <w:name w:val="3113105AA7764942BDBAB0BA3A1F82E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2">
    <w:name w:val="FDA2A312AE38466BA11A8D0BCE78525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2">
    <w:name w:val="F7F944517BC141C2BC10CBFD2C0FF6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2">
    <w:name w:val="2BB66FCCF76E4760A4D944A222E01E9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2">
    <w:name w:val="67806CAC653641CF8CE70EDE8D2814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2">
    <w:name w:val="D941F1F27C504142BFA02BBCE4A5CD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2">
    <w:name w:val="F5F94CC5936C475BAAB7B61438B3818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2">
    <w:name w:val="8DE093960EF44557BCADB977E401A8D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2">
    <w:name w:val="50F3C984833E4C51B0B55C38B3561D2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2">
    <w:name w:val="424EED55EDAC463281BAE2F4F943231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2">
    <w:name w:val="9ED47D06C21246E38BBE0AB1B2C5E16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2">
    <w:name w:val="35A7BE22553A4331A4120A7FE874FBF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2">
    <w:name w:val="110C6460130846CE9019B56F8B7B448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2">
    <w:name w:val="C06B27C2354E46A59A586EB0CF6720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2">
    <w:name w:val="AC0F61FF29EC45E7B38178D6F103E56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2">
    <w:name w:val="1AB75C8DC9EA45CD873322A5DB363DE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2">
    <w:name w:val="0AEA382A63534CFDBC5471DAA8F5FDC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2">
    <w:name w:val="7F01FB890A3E425C911D332A7CF1BF8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2">
    <w:name w:val="941B847677994BCF88453BCEC8C8F2B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2">
    <w:name w:val="321A125229B34C39A890FF11F07C05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2">
    <w:name w:val="05CB84FAAE594ABCB25B856DAEC62EA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2">
    <w:name w:val="5F1B813023CF4CF6A136A249B8A9C07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2">
    <w:name w:val="9DC04223C21D4F148CAF83EC8E8B083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2">
    <w:name w:val="4F6D2A4B3CAE4E99B98813AF851B3E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2">
    <w:name w:val="5A73E41079A94BA2825FE031D7FBBCC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2">
    <w:name w:val="2343A6B5A728417DB6CC2B009E619F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2">
    <w:name w:val="1B6795264C7945379C0972B6AB9D4B1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2">
    <w:name w:val="D27D0AC6DD5D4343BB1CF45B9557B68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2">
    <w:name w:val="53B41AE29EF24BBEBB1A49F884C9491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2">
    <w:name w:val="D7BCB70DB92C4830A96CA220B18F0C9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2">
    <w:name w:val="0FBE6E61E4C8463BA2FA823D686D6C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2">
    <w:name w:val="81F080B715B541F8A7A1DF64E0E50D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2">
    <w:name w:val="A8065E18AB084C208710DBC2E7191C9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2">
    <w:name w:val="4A28F895C9C4412B99E974F3819AEDB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2">
    <w:name w:val="33F1342F38934DF5855B55BC2BD04CA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2">
    <w:name w:val="CAB6B06B2C7F44C4A9AC246173D514A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2">
    <w:name w:val="F518639747454FB381B04873A2272D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2">
    <w:name w:val="90EAF2C12EFC4267B1F6BB46C5BFD3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2">
    <w:name w:val="7BCD201619D8400C924FFD3CCB432D7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2">
    <w:name w:val="52E6816C3D694D3DB932FAD8F807F7E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2">
    <w:name w:val="95BF4B8BA52140BB9718B33A9C16FF3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2">
    <w:name w:val="2676DE23E5F7489A95706471CD3A16F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2">
    <w:name w:val="712196A900CB4B5696E66D3C456C3A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1F6110327F4D77AD988E88BA333882">
    <w:name w:val="D81F6110327F4D77AD988E88BA333882"/>
    <w:rsid w:val="00623002"/>
  </w:style>
  <w:style w:type="paragraph" w:customStyle="1" w:styleId="F92A2928A8004531AF0E13AAB7F08ED0">
    <w:name w:val="F92A2928A8004531AF0E13AAB7F08ED0"/>
    <w:rsid w:val="00623002"/>
  </w:style>
  <w:style w:type="paragraph" w:customStyle="1" w:styleId="8E8D8A88156B4422B19EBA835828EB0E">
    <w:name w:val="8E8D8A88156B4422B19EBA835828EB0E"/>
    <w:rsid w:val="00623002"/>
  </w:style>
  <w:style w:type="paragraph" w:customStyle="1" w:styleId="86D17BFC1D53484F88AAFE2B9BA2450E">
    <w:name w:val="86D17BFC1D53484F88AAFE2B9BA2450E"/>
    <w:rsid w:val="00623002"/>
  </w:style>
  <w:style w:type="paragraph" w:customStyle="1" w:styleId="B272FE4CE07F4B3CB29BA5C4E2EED316">
    <w:name w:val="B272FE4CE07F4B3CB29BA5C4E2EED316"/>
    <w:rsid w:val="00623002"/>
  </w:style>
  <w:style w:type="paragraph" w:customStyle="1" w:styleId="C861FFF5FCE646389E3E36AF11DCCF4E">
    <w:name w:val="C861FFF5FCE646389E3E36AF11DCCF4E"/>
    <w:rsid w:val="00623002"/>
  </w:style>
  <w:style w:type="paragraph" w:customStyle="1" w:styleId="1FA85F8CD67E4E3EA0D64B1958FEE936">
    <w:name w:val="1FA85F8CD67E4E3EA0D64B1958FEE936"/>
    <w:rsid w:val="00623002"/>
  </w:style>
  <w:style w:type="paragraph" w:customStyle="1" w:styleId="528FB9B67C3848C882E952E23499EA21">
    <w:name w:val="528FB9B67C3848C882E952E23499EA21"/>
    <w:rsid w:val="00623002"/>
  </w:style>
  <w:style w:type="paragraph" w:customStyle="1" w:styleId="4D464E680C514C0C89D1414CCF4D4D92">
    <w:name w:val="4D464E680C514C0C89D1414CCF4D4D92"/>
    <w:rsid w:val="00623002"/>
  </w:style>
  <w:style w:type="paragraph" w:customStyle="1" w:styleId="AE3AAB7E6D594001A57BFC426CC54E12">
    <w:name w:val="AE3AAB7E6D594001A57BFC426CC54E12"/>
    <w:rsid w:val="00623002"/>
  </w:style>
  <w:style w:type="paragraph" w:customStyle="1" w:styleId="A55394BDE4344B0AAE642883BB7AD460">
    <w:name w:val="A55394BDE4344B0AAE642883BB7AD460"/>
    <w:rsid w:val="00623002"/>
  </w:style>
  <w:style w:type="paragraph" w:customStyle="1" w:styleId="76B2693959374DD99F1DA57B4D3CFF9B">
    <w:name w:val="76B2693959374DD99F1DA57B4D3CFF9B"/>
    <w:rsid w:val="00623002"/>
  </w:style>
  <w:style w:type="paragraph" w:customStyle="1" w:styleId="3190F03BC55B488BB97F27CF02B099D3">
    <w:name w:val="3190F03BC55B488BB97F27CF02B099D3"/>
    <w:rsid w:val="00623002"/>
  </w:style>
  <w:style w:type="paragraph" w:customStyle="1" w:styleId="6F71AFD1A7C046F086CF0181FB79B16F">
    <w:name w:val="6F71AFD1A7C046F086CF0181FB79B16F"/>
    <w:rsid w:val="00623002"/>
  </w:style>
  <w:style w:type="paragraph" w:customStyle="1" w:styleId="AB9A60EACCC547E0B1258CB00C38B5D0">
    <w:name w:val="AB9A60EACCC547E0B1258CB00C38B5D0"/>
    <w:rsid w:val="00623002"/>
  </w:style>
  <w:style w:type="paragraph" w:customStyle="1" w:styleId="53A935473F964889A512D6C320B63BB0">
    <w:name w:val="53A935473F964889A512D6C320B63BB0"/>
    <w:rsid w:val="00623002"/>
  </w:style>
  <w:style w:type="paragraph" w:customStyle="1" w:styleId="455AAA6ECF084E8191AD47A7E0618626">
    <w:name w:val="455AAA6ECF084E8191AD47A7E0618626"/>
    <w:rsid w:val="00623002"/>
  </w:style>
  <w:style w:type="paragraph" w:customStyle="1" w:styleId="C7DCE56AECC74CD49A133D1CDAAEDCF9">
    <w:name w:val="C7DCE56AECC74CD49A133D1CDAAEDCF9"/>
    <w:rsid w:val="00623002"/>
  </w:style>
  <w:style w:type="paragraph" w:customStyle="1" w:styleId="17EB69D07265440F8B8FFA1F822FFF92">
    <w:name w:val="17EB69D07265440F8B8FFA1F822FFF92"/>
    <w:rsid w:val="00623002"/>
  </w:style>
  <w:style w:type="paragraph" w:customStyle="1" w:styleId="F4AF17C34731412E852627F8DD1EC051">
    <w:name w:val="F4AF17C34731412E852627F8DD1EC051"/>
    <w:rsid w:val="00623002"/>
  </w:style>
  <w:style w:type="paragraph" w:customStyle="1" w:styleId="11FBF301BC1943DB8BAD4A7932E0ABA6">
    <w:name w:val="11FBF301BC1943DB8BAD4A7932E0ABA6"/>
    <w:rsid w:val="00623002"/>
  </w:style>
  <w:style w:type="paragraph" w:customStyle="1" w:styleId="A83823B69DCD40599A97ABB6F2181640">
    <w:name w:val="A83823B69DCD40599A97ABB6F2181640"/>
    <w:rsid w:val="00623002"/>
  </w:style>
  <w:style w:type="paragraph" w:customStyle="1" w:styleId="6D3460B5E8AC48BC83877051BE98FC6C">
    <w:name w:val="6D3460B5E8AC48BC83877051BE98FC6C"/>
    <w:rsid w:val="00623002"/>
  </w:style>
  <w:style w:type="paragraph" w:customStyle="1" w:styleId="9F4B7F0514A5428C852F34310B003648">
    <w:name w:val="9F4B7F0514A5428C852F34310B003648"/>
    <w:rsid w:val="00623002"/>
  </w:style>
  <w:style w:type="paragraph" w:customStyle="1" w:styleId="613CC7659F7249B6A4BFA2158E31CB37">
    <w:name w:val="613CC7659F7249B6A4BFA2158E31CB37"/>
    <w:rsid w:val="00623002"/>
  </w:style>
  <w:style w:type="paragraph" w:customStyle="1" w:styleId="0C9ACC94CAF7403D8AD98B4DA6639849">
    <w:name w:val="0C9ACC94CAF7403D8AD98B4DA6639849"/>
    <w:rsid w:val="00623002"/>
  </w:style>
  <w:style w:type="paragraph" w:customStyle="1" w:styleId="9097415ADBDC45948A0BAA01BB763C49">
    <w:name w:val="9097415ADBDC45948A0BAA01BB763C49"/>
    <w:rsid w:val="00623002"/>
  </w:style>
  <w:style w:type="paragraph" w:customStyle="1" w:styleId="BE70772B8B00468E9C9392C8F734EC86">
    <w:name w:val="BE70772B8B00468E9C9392C8F734EC86"/>
    <w:rsid w:val="00623002"/>
  </w:style>
  <w:style w:type="paragraph" w:customStyle="1" w:styleId="2CD10C98AD564788AA8C6A4C0C72BF52">
    <w:name w:val="2CD10C98AD564788AA8C6A4C0C72BF52"/>
    <w:rsid w:val="00623002"/>
  </w:style>
  <w:style w:type="paragraph" w:customStyle="1" w:styleId="AA1E15EC51B04D7FBD532864873E6DC5">
    <w:name w:val="AA1E15EC51B04D7FBD532864873E6DC5"/>
    <w:rsid w:val="00C17DF1"/>
  </w:style>
  <w:style w:type="paragraph" w:customStyle="1" w:styleId="1352E64E5082462588AEF99A3A23ABD6">
    <w:name w:val="1352E64E5082462588AEF99A3A23ABD6"/>
    <w:rsid w:val="00C17DF1"/>
  </w:style>
  <w:style w:type="paragraph" w:customStyle="1" w:styleId="B7C81E986B0F4519A9368233F1FD7CEF">
    <w:name w:val="B7C81E986B0F4519A9368233F1FD7CEF"/>
    <w:rsid w:val="00C17DF1"/>
  </w:style>
  <w:style w:type="paragraph" w:customStyle="1" w:styleId="2ED49FA87A784DAFBCB5E1AD5F0DB3A7">
    <w:name w:val="2ED49FA87A784DAFBCB5E1AD5F0DB3A7"/>
    <w:rsid w:val="00380522"/>
  </w:style>
  <w:style w:type="paragraph" w:customStyle="1" w:styleId="B92F6F4CC2E1409DA80AE45481799A6C">
    <w:name w:val="B92F6F4CC2E1409DA80AE45481799A6C"/>
    <w:rsid w:val="00380522"/>
  </w:style>
  <w:style w:type="paragraph" w:customStyle="1" w:styleId="76C0D78085944E53B0789FB4B5FEC4B0">
    <w:name w:val="76C0D78085944E53B0789FB4B5FEC4B0"/>
    <w:rsid w:val="00380522"/>
  </w:style>
  <w:style w:type="paragraph" w:customStyle="1" w:styleId="CF0415C67C35453F914B63A1E5B10C49">
    <w:name w:val="CF0415C67C35453F914B63A1E5B10C49"/>
    <w:rsid w:val="00380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243-061E-4DB5-A120-554A778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63E1D253.dotm</Template>
  <TotalTime>0</TotalTime>
  <Pages>4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2016-08-18T09:16:00Z</dcterms:created>
  <dcterms:modified xsi:type="dcterms:W3CDTF">2016-08-18T09:17:00Z</dcterms:modified>
</cp:coreProperties>
</file>