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876687" w:rsidRDefault="00876687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A47B0C" w:rsidRDefault="00A47B0C" w:rsidP="00E30EEE">
      <w:pPr>
        <w:ind w:right="992"/>
        <w:rPr>
          <w:rFonts w:ascii="Calibri" w:hAnsi="Calibri"/>
          <w:sz w:val="20"/>
          <w:szCs w:val="20"/>
        </w:rPr>
      </w:pPr>
    </w:p>
    <w:p w:rsidR="00A47B0C" w:rsidRPr="00A47B0C" w:rsidRDefault="00A47B0C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Mein Name: </w:t>
      </w:r>
      <w:r w:rsidR="005220FE" w:rsidRPr="008F7A5A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20FE" w:rsidRPr="008F7A5A">
        <w:rPr>
          <w:rFonts w:ascii="Calibri" w:hAnsi="Calibri"/>
          <w:sz w:val="20"/>
          <w:szCs w:val="20"/>
        </w:rPr>
        <w:instrText xml:space="preserve"> FORMTEXT </w:instrText>
      </w:r>
      <w:r w:rsidR="005220FE" w:rsidRPr="008F7A5A">
        <w:rPr>
          <w:rFonts w:ascii="Calibri" w:hAnsi="Calibri"/>
          <w:sz w:val="20"/>
          <w:szCs w:val="20"/>
        </w:rPr>
      </w:r>
      <w:r w:rsidR="005220FE" w:rsidRPr="008F7A5A">
        <w:rPr>
          <w:rFonts w:ascii="Calibri" w:hAnsi="Calibri"/>
          <w:sz w:val="20"/>
          <w:szCs w:val="20"/>
        </w:rPr>
        <w:fldChar w:fldCharType="separate"/>
      </w:r>
      <w:bookmarkStart w:id="1" w:name="_GoBack"/>
      <w:bookmarkEnd w:id="1"/>
      <w:r w:rsidR="008F7A5A">
        <w:rPr>
          <w:rFonts w:ascii="Calibri" w:hAnsi="Calibri"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t> </w:t>
      </w:r>
      <w:r w:rsidR="005220FE" w:rsidRPr="008F7A5A">
        <w:rPr>
          <w:rFonts w:ascii="Calibri" w:hAnsi="Calibri"/>
          <w:sz w:val="20"/>
          <w:szCs w:val="20"/>
        </w:rPr>
        <w:fldChar w:fldCharType="end"/>
      </w:r>
      <w:bookmarkEnd w:id="0"/>
    </w:p>
    <w:p w:rsidR="00A47B0C" w:rsidRDefault="00A47B0C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A47B0C" w:rsidRDefault="00A47B0C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A47B0C" w:rsidRDefault="00A47B0C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E30EEE" w:rsidRPr="005C379C" w:rsidRDefault="00E30EEE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  <w:r w:rsidRPr="005C379C">
        <w:rPr>
          <w:rFonts w:ascii="Calibri" w:hAnsi="Calibri"/>
          <w:b/>
          <w:sz w:val="20"/>
          <w:szCs w:val="20"/>
          <w:u w:val="single"/>
        </w:rPr>
        <w:t>1. Themenfindung</w:t>
      </w: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5220F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</w:t>
      </w:r>
      <w:r w:rsidR="008F7A5A">
        <w:rPr>
          <w:rFonts w:ascii="Calibri" w:hAnsi="Calibri"/>
          <w:sz w:val="20"/>
          <w:szCs w:val="20"/>
        </w:rPr>
        <w:t xml:space="preserve">um: </w:t>
      </w:r>
      <w:sdt>
        <w:sdtPr>
          <w:rPr>
            <w:rFonts w:ascii="Calibri" w:hAnsi="Calibri"/>
            <w:sz w:val="20"/>
            <w:szCs w:val="20"/>
          </w:rPr>
          <w:id w:val="-599414780"/>
          <w:placeholder>
            <w:docPart w:val="335964B8F8B6404294C14FF7E51E3AC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="0074504C">
            <w:rPr>
              <w:rStyle w:val="Platzhaltertext"/>
              <w:rFonts w:ascii="Calibri" w:hAnsi="Calibri"/>
              <w:sz w:val="20"/>
              <w:szCs w:val="20"/>
            </w:rPr>
            <w:t>Hier klicken</w:t>
          </w:r>
          <w:proofErr w:type="gramEnd"/>
          <w:r w:rsidR="00DA526C" w:rsidRPr="00DA526C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CD2A70" w:rsidRDefault="00CD2A70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 w:rsidRPr="008F7A5A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220FE" w:rsidRPr="008F7A5A">
        <w:rPr>
          <w:rFonts w:ascii="Calibri" w:hAnsi="Calibri"/>
          <w:sz w:val="20"/>
          <w:szCs w:val="20"/>
        </w:rPr>
        <w:instrText xml:space="preserve"> FORMTEXT </w:instrText>
      </w:r>
      <w:r w:rsidR="005220FE" w:rsidRPr="008F7A5A">
        <w:rPr>
          <w:rFonts w:ascii="Calibri" w:hAnsi="Calibri"/>
          <w:sz w:val="20"/>
          <w:szCs w:val="20"/>
        </w:rPr>
      </w:r>
      <w:r w:rsidR="005220FE" w:rsidRPr="008F7A5A">
        <w:rPr>
          <w:rFonts w:ascii="Calibri" w:hAnsi="Calibri"/>
          <w:sz w:val="20"/>
          <w:szCs w:val="20"/>
        </w:rPr>
        <w:fldChar w:fldCharType="separate"/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5220FE" w:rsidRPr="008F7A5A">
        <w:rPr>
          <w:rFonts w:ascii="Calibri" w:hAnsi="Calibri"/>
          <w:sz w:val="20"/>
          <w:szCs w:val="20"/>
        </w:rPr>
        <w:fldChar w:fldCharType="end"/>
      </w:r>
      <w:bookmarkEnd w:id="2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3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4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5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Pr="005C379C" w:rsidRDefault="00E30EEE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2</w:t>
      </w:r>
      <w:r w:rsidRPr="005C379C">
        <w:rPr>
          <w:rFonts w:ascii="Calibri" w:hAnsi="Calibri"/>
          <w:b/>
          <w:sz w:val="20"/>
          <w:szCs w:val="20"/>
          <w:u w:val="single"/>
        </w:rPr>
        <w:t xml:space="preserve">. </w:t>
      </w:r>
      <w:r>
        <w:rPr>
          <w:rFonts w:ascii="Calibri" w:hAnsi="Calibri"/>
          <w:b/>
          <w:sz w:val="20"/>
          <w:szCs w:val="20"/>
          <w:u w:val="single"/>
        </w:rPr>
        <w:t>Leitfrage und Projektziele formulieren</w:t>
      </w: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="005220FE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858164530"/>
          <w:placeholder>
            <w:docPart w:val="B8A5834D89FE4E4B94235A87404EE4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="000362AB"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 w:rsidR="000362AB"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proofErr w:type="gramEnd"/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6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7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8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9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E30EEE" w:rsidRDefault="00E30EEE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</w:p>
    <w:p w:rsidR="00E30EEE" w:rsidRPr="005C379C" w:rsidRDefault="00E30EEE" w:rsidP="00E30EEE">
      <w:pPr>
        <w:ind w:right="992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3. Informationen beschaffen und Arbeitsmaterial sammeln</w:t>
      </w: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="005220FE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401824357"/>
          <w:placeholder>
            <w:docPart w:val="3953042C8CCF414D8B492BD3B2C7362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="000362AB">
            <w:rPr>
              <w:rStyle w:val="Platzhaltertext"/>
              <w:rFonts w:ascii="Calibri" w:hAnsi="Calibri"/>
              <w:sz w:val="20"/>
              <w:szCs w:val="20"/>
            </w:rPr>
            <w:t>Hier klicken</w:t>
          </w:r>
          <w:proofErr w:type="gramEnd"/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0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1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2"/>
    </w:p>
    <w:p w:rsidR="00E30EEE" w:rsidRDefault="00E30EEE" w:rsidP="00E30EEE">
      <w:pPr>
        <w:ind w:right="992"/>
        <w:rPr>
          <w:rFonts w:ascii="Calibri" w:hAnsi="Calibri"/>
          <w:sz w:val="20"/>
          <w:szCs w:val="20"/>
        </w:rPr>
      </w:pPr>
    </w:p>
    <w:p w:rsidR="00AB1CF9" w:rsidRDefault="00E30EEE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3"/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Pr="005C379C" w:rsidRDefault="008931F7" w:rsidP="00AB1CF9">
      <w:pPr>
        <w:ind w:right="992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4</w:t>
      </w:r>
      <w:r w:rsidR="00AB1CF9">
        <w:rPr>
          <w:rFonts w:ascii="Calibri" w:hAnsi="Calibri"/>
          <w:b/>
          <w:sz w:val="20"/>
          <w:szCs w:val="20"/>
          <w:u w:val="single"/>
        </w:rPr>
        <w:t xml:space="preserve">. </w:t>
      </w:r>
      <w:r>
        <w:rPr>
          <w:rFonts w:ascii="Calibri" w:hAnsi="Calibri"/>
          <w:b/>
          <w:sz w:val="20"/>
          <w:szCs w:val="20"/>
          <w:u w:val="single"/>
        </w:rPr>
        <w:t>Projektarbeit erstellen</w:t>
      </w: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="005220FE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Formatvorlage1"/>
          </w:rPr>
          <w:id w:val="498476292"/>
          <w:placeholder>
            <w:docPart w:val="493E9DC4A74D46B8824579F71734D34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Calibri" w:hAnsi="Calibri"/>
            <w:sz w:val="20"/>
            <w:szCs w:val="20"/>
          </w:rPr>
        </w:sdtEndPr>
        <w:sdtContent>
          <w:proofErr w:type="gramStart"/>
          <w:r w:rsidR="000362AB">
            <w:rPr>
              <w:rStyle w:val="Platzhaltertext"/>
              <w:rFonts w:ascii="Calibri" w:hAnsi="Calibri"/>
              <w:sz w:val="20"/>
              <w:szCs w:val="20"/>
            </w:rPr>
            <w:t>Hier klicken</w:t>
          </w:r>
          <w:proofErr w:type="gramEnd"/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4"/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5"/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6"/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670914">
        <w:rPr>
          <w:rFonts w:ascii="Calibri" w:hAnsi="Calibri"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7"/>
    </w:p>
    <w:p w:rsidR="00AB1CF9" w:rsidRDefault="00AB1CF9" w:rsidP="00AB1CF9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AB1CF9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AB1CF9">
      <w:pPr>
        <w:ind w:right="992"/>
        <w:rPr>
          <w:rFonts w:ascii="Calibri" w:hAnsi="Calibri"/>
          <w:sz w:val="20"/>
          <w:szCs w:val="20"/>
        </w:rPr>
      </w:pPr>
    </w:p>
    <w:p w:rsidR="008931F7" w:rsidRPr="005C379C" w:rsidRDefault="008931F7" w:rsidP="008931F7">
      <w:pPr>
        <w:ind w:right="992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5. Dokumentation</w:t>
      </w: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="005220FE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638838730"/>
          <w:placeholder>
            <w:docPart w:val="AE125453CC764437805D1145D643870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="000362AB"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 w:rsidR="000362AB"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proofErr w:type="gramEnd"/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8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19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20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AB1CF9" w:rsidRDefault="008931F7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21"/>
    </w:p>
    <w:p w:rsidR="008931F7" w:rsidRDefault="008931F7" w:rsidP="00AB1CF9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AB1CF9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AB1CF9">
      <w:pPr>
        <w:ind w:right="992"/>
        <w:rPr>
          <w:rFonts w:ascii="Calibri" w:hAnsi="Calibri"/>
          <w:sz w:val="20"/>
          <w:szCs w:val="20"/>
        </w:rPr>
      </w:pPr>
    </w:p>
    <w:p w:rsidR="008931F7" w:rsidRPr="005C379C" w:rsidRDefault="008931F7" w:rsidP="008931F7">
      <w:pPr>
        <w:ind w:right="992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6. Präsentation</w:t>
      </w: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="005220FE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236790761"/>
          <w:placeholder>
            <w:docPart w:val="2553A704183140CDAAD2CE8F17A3BF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="000362AB"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 w:rsidR="000362AB"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proofErr w:type="gramEnd"/>
          <w:r w:rsidR="005220FE"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22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23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24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Pr="00AB1CF9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5220FE">
        <w:rPr>
          <w:rFonts w:ascii="Calibri" w:hAnsi="Calibri"/>
          <w:sz w:val="20"/>
          <w:szCs w:val="20"/>
        </w:rPr>
        <w:t xml:space="preserve"> </w:t>
      </w:r>
      <w:r w:rsidR="005220FE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220FE">
        <w:rPr>
          <w:rFonts w:ascii="Calibri" w:hAnsi="Calibri"/>
          <w:sz w:val="20"/>
          <w:szCs w:val="20"/>
        </w:rPr>
        <w:instrText xml:space="preserve"> FORMTEXT </w:instrText>
      </w:r>
      <w:r w:rsidR="005220FE">
        <w:rPr>
          <w:rFonts w:ascii="Calibri" w:hAnsi="Calibri"/>
          <w:sz w:val="20"/>
          <w:szCs w:val="20"/>
        </w:rPr>
      </w:r>
      <w:r w:rsidR="005220FE">
        <w:rPr>
          <w:rFonts w:ascii="Calibri" w:hAnsi="Calibri"/>
          <w:sz w:val="20"/>
          <w:szCs w:val="20"/>
        </w:rPr>
        <w:fldChar w:fldCharType="separate"/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noProof/>
          <w:sz w:val="20"/>
          <w:szCs w:val="20"/>
        </w:rPr>
        <w:t> </w:t>
      </w:r>
      <w:r w:rsidR="005220FE">
        <w:rPr>
          <w:rFonts w:ascii="Calibri" w:hAnsi="Calibri"/>
          <w:sz w:val="20"/>
          <w:szCs w:val="20"/>
        </w:rPr>
        <w:fldChar w:fldCharType="end"/>
      </w:r>
      <w:bookmarkEnd w:id="25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Pr="005C379C" w:rsidRDefault="008931F7" w:rsidP="008931F7">
      <w:pPr>
        <w:ind w:right="992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7. Evaluation</w:t>
      </w: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="005220FE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894245931"/>
          <w:placeholder>
            <w:docPart w:val="E402DAD0700B40E79686947B927A4A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gramStart"/>
          <w:r w:rsidR="000362AB"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="008F7A5A"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 w:rsidR="000362AB"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proofErr w:type="gramEnd"/>
          <w:r w:rsidR="008F7A5A"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sdtContent>
      </w:sdt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Planung:</w:t>
      </w:r>
      <w:r w:rsidR="008F7A5A">
        <w:rPr>
          <w:rFonts w:ascii="Calibri" w:hAnsi="Calibri"/>
          <w:sz w:val="20"/>
          <w:szCs w:val="20"/>
        </w:rPr>
        <w:t xml:space="preserve"> </w:t>
      </w:r>
      <w:r w:rsidR="008F7A5A">
        <w:rPr>
          <w:rFonts w:ascii="Calibri" w:hAnsi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F7A5A">
        <w:rPr>
          <w:rFonts w:ascii="Calibri" w:hAnsi="Calibri"/>
          <w:sz w:val="20"/>
          <w:szCs w:val="20"/>
        </w:rPr>
        <w:instrText xml:space="preserve"> FORMTEXT </w:instrText>
      </w:r>
      <w:r w:rsidR="008F7A5A">
        <w:rPr>
          <w:rFonts w:ascii="Calibri" w:hAnsi="Calibri"/>
          <w:sz w:val="20"/>
          <w:szCs w:val="20"/>
        </w:rPr>
      </w:r>
      <w:r w:rsidR="008F7A5A">
        <w:rPr>
          <w:rFonts w:ascii="Calibri" w:hAnsi="Calibri"/>
          <w:sz w:val="20"/>
          <w:szCs w:val="20"/>
        </w:rPr>
        <w:fldChar w:fldCharType="separate"/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fldChar w:fldCharType="end"/>
      </w:r>
      <w:bookmarkEnd w:id="26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geplant:</w:t>
      </w:r>
      <w:r w:rsidR="008F7A5A">
        <w:rPr>
          <w:rFonts w:ascii="Calibri" w:hAnsi="Calibri"/>
          <w:sz w:val="20"/>
          <w:szCs w:val="20"/>
        </w:rPr>
        <w:t xml:space="preserve"> </w:t>
      </w:r>
      <w:r w:rsidR="008F7A5A">
        <w:rPr>
          <w:rFonts w:ascii="Calibri" w:hAnsi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F7A5A">
        <w:rPr>
          <w:rFonts w:ascii="Calibri" w:hAnsi="Calibri"/>
          <w:sz w:val="20"/>
          <w:szCs w:val="20"/>
        </w:rPr>
        <w:instrText xml:space="preserve"> FORMTEXT </w:instrText>
      </w:r>
      <w:r w:rsidR="008F7A5A">
        <w:rPr>
          <w:rFonts w:ascii="Calibri" w:hAnsi="Calibri"/>
          <w:sz w:val="20"/>
          <w:szCs w:val="20"/>
        </w:rPr>
      </w:r>
      <w:r w:rsidR="008F7A5A">
        <w:rPr>
          <w:rFonts w:ascii="Calibri" w:hAnsi="Calibri"/>
          <w:sz w:val="20"/>
          <w:szCs w:val="20"/>
        </w:rPr>
        <w:fldChar w:fldCharType="separate"/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fldChar w:fldCharType="end"/>
      </w:r>
      <w:bookmarkEnd w:id="27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Zeit effektiv:</w:t>
      </w:r>
      <w:r w:rsidR="008F7A5A">
        <w:rPr>
          <w:rFonts w:ascii="Calibri" w:hAnsi="Calibri"/>
          <w:sz w:val="20"/>
          <w:szCs w:val="20"/>
        </w:rPr>
        <w:t xml:space="preserve"> </w:t>
      </w:r>
      <w:r w:rsidR="008F7A5A">
        <w:rPr>
          <w:rFonts w:ascii="Calibri" w:hAnsi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F7A5A">
        <w:rPr>
          <w:rFonts w:ascii="Calibri" w:hAnsi="Calibri"/>
          <w:sz w:val="20"/>
          <w:szCs w:val="20"/>
        </w:rPr>
        <w:instrText xml:space="preserve"> FORMTEXT </w:instrText>
      </w:r>
      <w:r w:rsidR="008F7A5A">
        <w:rPr>
          <w:rFonts w:ascii="Calibri" w:hAnsi="Calibri"/>
          <w:sz w:val="20"/>
          <w:szCs w:val="20"/>
        </w:rPr>
      </w:r>
      <w:r w:rsidR="008F7A5A">
        <w:rPr>
          <w:rFonts w:ascii="Calibri" w:hAnsi="Calibri"/>
          <w:sz w:val="20"/>
          <w:szCs w:val="20"/>
        </w:rPr>
        <w:fldChar w:fldCharType="separate"/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fldChar w:fldCharType="end"/>
      </w:r>
      <w:bookmarkEnd w:id="28"/>
    </w:p>
    <w:p w:rsidR="008931F7" w:rsidRDefault="008931F7" w:rsidP="008931F7">
      <w:pPr>
        <w:ind w:right="992"/>
        <w:rPr>
          <w:rFonts w:ascii="Calibri" w:hAnsi="Calibri"/>
          <w:sz w:val="20"/>
          <w:szCs w:val="20"/>
        </w:rPr>
      </w:pPr>
    </w:p>
    <w:p w:rsidR="008931F7" w:rsidRPr="00AB1CF9" w:rsidRDefault="008931F7" w:rsidP="00AB1CF9">
      <w:pPr>
        <w:ind w:right="9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Erkenntnisse/Schlussfolgerungen:</w:t>
      </w:r>
      <w:r w:rsidR="008F7A5A">
        <w:rPr>
          <w:rFonts w:ascii="Calibri" w:hAnsi="Calibri"/>
          <w:sz w:val="20"/>
          <w:szCs w:val="20"/>
        </w:rPr>
        <w:t xml:space="preserve"> </w:t>
      </w:r>
      <w:r w:rsidR="008F7A5A">
        <w:rPr>
          <w:rFonts w:ascii="Calibri" w:hAnsi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F7A5A">
        <w:rPr>
          <w:rFonts w:ascii="Calibri" w:hAnsi="Calibri"/>
          <w:sz w:val="20"/>
          <w:szCs w:val="20"/>
        </w:rPr>
        <w:instrText xml:space="preserve"> FORMTEXT </w:instrText>
      </w:r>
      <w:r w:rsidR="008F7A5A">
        <w:rPr>
          <w:rFonts w:ascii="Calibri" w:hAnsi="Calibri"/>
          <w:sz w:val="20"/>
          <w:szCs w:val="20"/>
        </w:rPr>
      </w:r>
      <w:r w:rsidR="008F7A5A">
        <w:rPr>
          <w:rFonts w:ascii="Calibri" w:hAnsi="Calibri"/>
          <w:sz w:val="20"/>
          <w:szCs w:val="20"/>
        </w:rPr>
        <w:fldChar w:fldCharType="separate"/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noProof/>
          <w:sz w:val="20"/>
          <w:szCs w:val="20"/>
        </w:rPr>
        <w:t> </w:t>
      </w:r>
      <w:r w:rsidR="008F7A5A">
        <w:rPr>
          <w:rFonts w:ascii="Calibri" w:hAnsi="Calibri"/>
          <w:sz w:val="20"/>
          <w:szCs w:val="20"/>
        </w:rPr>
        <w:fldChar w:fldCharType="end"/>
      </w:r>
      <w:bookmarkEnd w:id="29"/>
    </w:p>
    <w:sectPr w:rsidR="008931F7" w:rsidRPr="00AB1CF9" w:rsidSect="00EB25B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45" w:bottom="851" w:left="1361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5A" w:rsidRDefault="008F7A5A" w:rsidP="007040EB">
      <w:r>
        <w:separator/>
      </w:r>
    </w:p>
  </w:endnote>
  <w:endnote w:type="continuationSeparator" w:id="0">
    <w:p w:rsidR="008F7A5A" w:rsidRDefault="008F7A5A" w:rsidP="007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A" w:rsidRDefault="008F7A5A" w:rsidP="00CD2A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7A5A" w:rsidRDefault="008F7A5A" w:rsidP="00CD2A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A" w:rsidRPr="00CD2A70" w:rsidRDefault="008F7A5A" w:rsidP="00515FBC">
    <w:pPr>
      <w:pStyle w:val="Fuzeile"/>
      <w:framePr w:w="536" w:h="348" w:hRule="exact" w:wrap="around" w:vAnchor="text" w:hAnchor="page" w:x="10702" w:y="334"/>
      <w:jc w:val="right"/>
      <w:rPr>
        <w:rStyle w:val="Seitenzahl"/>
        <w:rFonts w:ascii="Calibri" w:hAnsi="Calibri"/>
        <w:sz w:val="18"/>
        <w:szCs w:val="18"/>
      </w:rPr>
    </w:pPr>
    <w:r w:rsidRPr="00CD2A70">
      <w:rPr>
        <w:rStyle w:val="Seitenzahl"/>
        <w:rFonts w:ascii="Calibri" w:hAnsi="Calibri"/>
        <w:sz w:val="18"/>
        <w:szCs w:val="18"/>
      </w:rPr>
      <w:fldChar w:fldCharType="begin"/>
    </w:r>
    <w:r w:rsidRPr="00CD2A70">
      <w:rPr>
        <w:rStyle w:val="Seitenzahl"/>
        <w:rFonts w:ascii="Calibri" w:hAnsi="Calibri"/>
        <w:sz w:val="18"/>
        <w:szCs w:val="18"/>
      </w:rPr>
      <w:instrText xml:space="preserve">PAGE  </w:instrText>
    </w:r>
    <w:r w:rsidRPr="00CD2A70">
      <w:rPr>
        <w:rStyle w:val="Seitenzahl"/>
        <w:rFonts w:ascii="Calibri" w:hAnsi="Calibri"/>
        <w:sz w:val="18"/>
        <w:szCs w:val="18"/>
      </w:rPr>
      <w:fldChar w:fldCharType="separate"/>
    </w:r>
    <w:r w:rsidR="00E00DB7">
      <w:rPr>
        <w:rStyle w:val="Seitenzahl"/>
        <w:rFonts w:ascii="Calibri" w:hAnsi="Calibri"/>
        <w:noProof/>
        <w:sz w:val="18"/>
        <w:szCs w:val="18"/>
      </w:rPr>
      <w:t>2</w:t>
    </w:r>
    <w:r w:rsidRPr="00CD2A70">
      <w:rPr>
        <w:rStyle w:val="Seitenzahl"/>
        <w:rFonts w:ascii="Calibri" w:hAnsi="Calibri"/>
        <w:sz w:val="18"/>
        <w:szCs w:val="18"/>
      </w:rPr>
      <w:fldChar w:fldCharType="end"/>
    </w:r>
  </w:p>
  <w:p w:rsidR="008F7A5A" w:rsidRPr="00CD2A70" w:rsidRDefault="008F7A5A" w:rsidP="00CD2A70">
    <w:pPr>
      <w:pStyle w:val="Fuzeile"/>
      <w:ind w:right="360"/>
      <w:rPr>
        <w:rFonts w:ascii="Calibri" w:hAnsi="Calibri"/>
      </w:rPr>
    </w:pPr>
    <w:r w:rsidRPr="00CD2A70">
      <w:rPr>
        <w:rFonts w:ascii="Calibri" w:hAnsi="Calibri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182E6" wp14:editId="45378EB1">
              <wp:simplePos x="0" y="0"/>
              <wp:positionH relativeFrom="column">
                <wp:posOffset>673100</wp:posOffset>
              </wp:positionH>
              <wp:positionV relativeFrom="paragraph">
                <wp:posOffset>220980</wp:posOffset>
              </wp:positionV>
              <wp:extent cx="3886200" cy="2286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7A5A" w:rsidRPr="00867AF4" w:rsidRDefault="008F7A5A" w:rsidP="00AB1CF9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867AF4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Bildungsraum Nordwestschweiz — </w:t>
                          </w:r>
                          <w:r w:rsidRPr="00867AF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Umsetzungshilfe Projektarbeit; Anhang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3pt;margin-top:17.4pt;width:306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" filled="f" stroked="f">
              <v:textbox>
                <w:txbxContent>
                  <w:p w:rsidR="008F7A5A" w:rsidRPr="00867AF4" w:rsidRDefault="008F7A5A" w:rsidP="00AB1CF9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867AF4">
                      <w:rPr>
                        <w:rFonts w:ascii="Calibri" w:hAnsi="Calibri"/>
                        <w:sz w:val="14"/>
                        <w:szCs w:val="14"/>
                      </w:rPr>
                      <w:t xml:space="preserve">Bildungsraum Nordwestschweiz — </w:t>
                    </w:r>
                    <w:r w:rsidRPr="00867AF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Umsetzungshilfe Projektarbeit; Anhang 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A" w:rsidRPr="007040EB" w:rsidRDefault="008F7A5A" w:rsidP="007040EB">
    <w:pPr>
      <w:pStyle w:val="Fuzeile"/>
      <w:framePr w:w="355" w:h="365" w:hRule="exact" w:wrap="around" w:vAnchor="text" w:hAnchor="page" w:x="11062" w:y="348"/>
      <w:rPr>
        <w:rStyle w:val="Seitenzahl"/>
        <w:rFonts w:ascii="Calibri" w:hAnsi="Calibri"/>
        <w:sz w:val="18"/>
        <w:szCs w:val="18"/>
      </w:rPr>
    </w:pPr>
    <w:r w:rsidRPr="007040EB">
      <w:rPr>
        <w:rStyle w:val="Seitenzahl"/>
        <w:rFonts w:ascii="Calibri" w:hAnsi="Calibri"/>
        <w:sz w:val="18"/>
        <w:szCs w:val="18"/>
      </w:rPr>
      <w:fldChar w:fldCharType="begin"/>
    </w:r>
    <w:r w:rsidRPr="007040EB">
      <w:rPr>
        <w:rStyle w:val="Seitenzahl"/>
        <w:rFonts w:ascii="Calibri" w:hAnsi="Calibri"/>
        <w:sz w:val="18"/>
        <w:szCs w:val="18"/>
      </w:rPr>
      <w:instrText xml:space="preserve">PAGE  </w:instrText>
    </w:r>
    <w:r w:rsidRPr="007040EB">
      <w:rPr>
        <w:rStyle w:val="Seitenzahl"/>
        <w:rFonts w:ascii="Calibri" w:hAnsi="Calibri"/>
        <w:sz w:val="18"/>
        <w:szCs w:val="18"/>
      </w:rPr>
      <w:fldChar w:fldCharType="separate"/>
    </w:r>
    <w:r w:rsidR="00E00DB7">
      <w:rPr>
        <w:rStyle w:val="Seitenzahl"/>
        <w:rFonts w:ascii="Calibri" w:hAnsi="Calibri"/>
        <w:noProof/>
        <w:sz w:val="18"/>
        <w:szCs w:val="18"/>
      </w:rPr>
      <w:t>1</w:t>
    </w:r>
    <w:r w:rsidRPr="007040EB">
      <w:rPr>
        <w:rStyle w:val="Seitenzahl"/>
        <w:rFonts w:ascii="Calibri" w:hAnsi="Calibri"/>
        <w:sz w:val="18"/>
        <w:szCs w:val="18"/>
      </w:rPr>
      <w:fldChar w:fldCharType="end"/>
    </w:r>
  </w:p>
  <w:p w:rsidR="008F7A5A" w:rsidRDefault="008F7A5A" w:rsidP="007040EB">
    <w:pPr>
      <w:pStyle w:val="Fuzeile"/>
      <w:ind w:right="36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61747" wp14:editId="21D80C1C">
              <wp:simplePos x="0" y="0"/>
              <wp:positionH relativeFrom="column">
                <wp:posOffset>1016000</wp:posOffset>
              </wp:positionH>
              <wp:positionV relativeFrom="paragraph">
                <wp:posOffset>220980</wp:posOffset>
              </wp:positionV>
              <wp:extent cx="3886200" cy="228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7A5A" w:rsidRPr="00867AF4" w:rsidRDefault="008F7A5A" w:rsidP="007040EB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867AF4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Bildungsraum Nordwestschweiz — </w:t>
                          </w:r>
                          <w:r w:rsidRPr="00867AF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Umsetzungshilfe Projektarbeit; Anhang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80pt;margin-top:17.4pt;width:306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" filled="f" stroked="f">
              <v:textbox>
                <w:txbxContent>
                  <w:p w:rsidR="008F7A5A" w:rsidRPr="00867AF4" w:rsidRDefault="008F7A5A" w:rsidP="007040EB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867AF4">
                      <w:rPr>
                        <w:rFonts w:ascii="Calibri" w:hAnsi="Calibri"/>
                        <w:sz w:val="14"/>
                        <w:szCs w:val="14"/>
                      </w:rPr>
                      <w:t xml:space="preserve">Bildungsraum Nordwestschweiz — </w:t>
                    </w:r>
                    <w:r w:rsidRPr="00867AF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Umsetzungshilfe Projektarbeit; Anhang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5A" w:rsidRDefault="008F7A5A" w:rsidP="007040EB">
      <w:r>
        <w:separator/>
      </w:r>
    </w:p>
  </w:footnote>
  <w:footnote w:type="continuationSeparator" w:id="0">
    <w:p w:rsidR="008F7A5A" w:rsidRDefault="008F7A5A" w:rsidP="0070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A" w:rsidRDefault="00F6417A" w:rsidP="007040EB">
    <w:pPr>
      <w:pStyle w:val="Kopfzeile"/>
      <w:ind w:left="-1417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9EDAB" wp14:editId="1DCFC35E">
              <wp:simplePos x="0" y="0"/>
              <wp:positionH relativeFrom="column">
                <wp:posOffset>1130300</wp:posOffset>
              </wp:positionH>
              <wp:positionV relativeFrom="paragraph">
                <wp:posOffset>1432560</wp:posOffset>
              </wp:positionV>
              <wp:extent cx="4572000" cy="108458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7A5A" w:rsidRDefault="008F7A5A" w:rsidP="007040EB">
                          <w:pPr>
                            <w:tabs>
                              <w:tab w:val="left" w:pos="284"/>
                            </w:tabs>
                            <w:spacing w:line="250" w:lineRule="exac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Im Projektjournal werden:</w:t>
                          </w:r>
                        </w:p>
                        <w:p w:rsidR="008F7A5A" w:rsidRDefault="008F7A5A" w:rsidP="007040EB">
                          <w:pPr>
                            <w:tabs>
                              <w:tab w:val="left" w:pos="284"/>
                            </w:tabs>
                            <w:spacing w:line="250" w:lineRule="exac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5C379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—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5C379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die durchgeführten Arbeiten und die dabei gemachten Erfahrungen protokolliert.</w:t>
                          </w:r>
                        </w:p>
                        <w:p w:rsidR="008F7A5A" w:rsidRPr="005C379C" w:rsidRDefault="008F7A5A" w:rsidP="00F6417A">
                          <w:pPr>
                            <w:tabs>
                              <w:tab w:val="left" w:pos="284"/>
                            </w:tabs>
                            <w:spacing w:line="250" w:lineRule="exact"/>
                            <w:ind w:left="280" w:hanging="28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—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die Feinplanungen für die nächsten Arbeitsschritte vorgeno</w:t>
                          </w:r>
                          <w:r w:rsidR="002C43F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mmen. </w:t>
                          </w:r>
                          <w:r w:rsidR="002C43F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  <w:t>(Welche Arbeitseinheiten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gibt es im nächsten Arbeitsschritt, die vorgängig noch </w:t>
                          </w:r>
                          <w:r w:rsidR="00F6417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  <w:t>nicht eingeplant werden konnte</w:t>
                          </w:r>
                          <w:r w:rsidR="002C43F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? Welches Material muss neu organisiert werden? </w:t>
                          </w:r>
                          <w:r w:rsidR="00F6417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Welche Personen gilt es anzufragen? etc.)</w:t>
                          </w:r>
                        </w:p>
                        <w:p w:rsidR="008F7A5A" w:rsidRPr="005C379C" w:rsidRDefault="008F7A5A" w:rsidP="007040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89pt;margin-top:112.8pt;width:5in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" filled="f" stroked="f">
              <v:textbox>
                <w:txbxContent>
                  <w:p w:rsidR="008F7A5A" w:rsidRDefault="008F7A5A" w:rsidP="007040EB">
                    <w:pPr>
                      <w:tabs>
                        <w:tab w:val="left" w:pos="284"/>
                      </w:tabs>
                      <w:spacing w:line="250" w:lineRule="exac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Im Projektjournal werden:</w:t>
                    </w:r>
                  </w:p>
                  <w:p w:rsidR="008F7A5A" w:rsidRDefault="008F7A5A" w:rsidP="007040EB">
                    <w:pPr>
                      <w:tabs>
                        <w:tab w:val="left" w:pos="284"/>
                      </w:tabs>
                      <w:spacing w:line="250" w:lineRule="exac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5C379C">
                      <w:rPr>
                        <w:rFonts w:ascii="Calibri" w:hAnsi="Calibri"/>
                        <w:sz w:val="18"/>
                        <w:szCs w:val="18"/>
                      </w:rPr>
                      <w:t>—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5C379C">
                      <w:rPr>
                        <w:rFonts w:ascii="Calibri" w:hAnsi="Calibri"/>
                        <w:sz w:val="18"/>
                        <w:szCs w:val="18"/>
                      </w:rPr>
                      <w:t>die durchgeführten Arbeiten und die dabei gemachten Erfahrungen protokolliert.</w:t>
                    </w:r>
                  </w:p>
                  <w:p w:rsidR="008F7A5A" w:rsidRPr="005C379C" w:rsidRDefault="008F7A5A" w:rsidP="00F6417A">
                    <w:pPr>
                      <w:tabs>
                        <w:tab w:val="left" w:pos="284"/>
                      </w:tabs>
                      <w:spacing w:line="250" w:lineRule="exact"/>
                      <w:ind w:left="280" w:hanging="280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—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die Feinplanungen für die nächsten Arbeitsschritte vorgeno</w:t>
                    </w:r>
                    <w:r w:rsidR="002C43FC">
                      <w:rPr>
                        <w:rFonts w:ascii="Calibri" w:hAnsi="Calibri"/>
                        <w:sz w:val="18"/>
                        <w:szCs w:val="18"/>
                      </w:rPr>
                      <w:t xml:space="preserve">mmen. </w:t>
                    </w:r>
                    <w:r w:rsidR="002C43FC">
                      <w:rPr>
                        <w:rFonts w:ascii="Calibri" w:hAnsi="Calibri"/>
                        <w:sz w:val="18"/>
                        <w:szCs w:val="18"/>
                      </w:rPr>
                      <w:br/>
                      <w:t>(Welche Arbeitseinheiten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gibt es im nächsten Arbeitsschritt, die vorgängig noch </w:t>
                    </w:r>
                    <w:r w:rsidR="00F6417A">
                      <w:rPr>
                        <w:rFonts w:ascii="Calibri" w:hAnsi="Calibri"/>
                        <w:sz w:val="18"/>
                        <w:szCs w:val="18"/>
                      </w:rPr>
                      <w:br/>
                      <w:t>nicht eingeplant werden konnte</w:t>
                    </w:r>
                    <w:r w:rsidR="002C43FC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? Welches Material muss neu organisiert werden? </w:t>
                    </w:r>
                    <w:r w:rsidR="00F6417A">
                      <w:rPr>
                        <w:rFonts w:ascii="Calibri" w:hAnsi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Welche Personen gilt es anzufragen? etc.)</w:t>
                    </w:r>
                  </w:p>
                  <w:p w:rsidR="008F7A5A" w:rsidRPr="005C379C" w:rsidRDefault="008F7A5A" w:rsidP="007040EB"/>
                </w:txbxContent>
              </v:textbox>
            </v:shape>
          </w:pict>
        </mc:Fallback>
      </mc:AlternateContent>
    </w:r>
    <w:r w:rsidR="008F7A5A">
      <w:rPr>
        <w:noProof/>
        <w:lang w:val="de-CH" w:eastAsia="de-CH"/>
      </w:rPr>
      <w:drawing>
        <wp:inline distT="0" distB="0" distL="0" distR="0" wp14:anchorId="4686A592" wp14:editId="368AA343">
          <wp:extent cx="7579685" cy="1717040"/>
          <wp:effectExtent l="0" t="0" r="0" b="1016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27" cy="171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vNECQp2nIRU3u/n2N/JkZ17SY/U=" w:salt="OR728XMTV9fewPDbInbr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B"/>
    <w:rsid w:val="000362AB"/>
    <w:rsid w:val="000D7F37"/>
    <w:rsid w:val="002C43FC"/>
    <w:rsid w:val="002C659D"/>
    <w:rsid w:val="002D6866"/>
    <w:rsid w:val="0042266E"/>
    <w:rsid w:val="00515FBC"/>
    <w:rsid w:val="005220FE"/>
    <w:rsid w:val="00653BC4"/>
    <w:rsid w:val="00670914"/>
    <w:rsid w:val="007040EB"/>
    <w:rsid w:val="0074504C"/>
    <w:rsid w:val="00876687"/>
    <w:rsid w:val="008931F7"/>
    <w:rsid w:val="008F7A5A"/>
    <w:rsid w:val="00A47B0C"/>
    <w:rsid w:val="00AB1CF9"/>
    <w:rsid w:val="00AF2F08"/>
    <w:rsid w:val="00CD2A70"/>
    <w:rsid w:val="00DA526C"/>
    <w:rsid w:val="00E00DB7"/>
    <w:rsid w:val="00E30EEE"/>
    <w:rsid w:val="00EB25BE"/>
    <w:rsid w:val="00EC2810"/>
    <w:rsid w:val="00F6417A"/>
    <w:rsid w:val="00F660D3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EE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gross">
    <w:name w:val="Inhaltgross"/>
    <w:basedOn w:val="Standard"/>
    <w:rsid w:val="004F5DC9"/>
    <w:pPr>
      <w:ind w:left="708" w:hanging="708"/>
    </w:pPr>
    <w:rPr>
      <w:rFonts w:ascii="Verdana" w:hAnsi="Verdana" w:cs="Verdana-Bold"/>
      <w:bCs/>
      <w:color w:val="000000"/>
      <w:sz w:val="32"/>
      <w:szCs w:val="19"/>
      <w:lang w:bidi="de-DE"/>
    </w:rPr>
  </w:style>
  <w:style w:type="paragraph" w:styleId="Sprechblasentext">
    <w:name w:val="Balloon Text"/>
    <w:basedOn w:val="Standard"/>
    <w:semiHidden/>
    <w:rsid w:val="007F748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40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0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40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0EB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040EB"/>
  </w:style>
  <w:style w:type="character" w:styleId="Platzhaltertext">
    <w:name w:val="Placeholder Text"/>
    <w:basedOn w:val="Absatz-Standardschriftart"/>
    <w:uiPriority w:val="99"/>
    <w:semiHidden/>
    <w:rsid w:val="005220F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F7A5A"/>
    <w:rPr>
      <w:rFonts w:ascii="Arial" w:hAnsi="Arial"/>
      <w:sz w:val="22"/>
    </w:rPr>
  </w:style>
  <w:style w:type="paragraph" w:customStyle="1" w:styleId="Formatvorlage2">
    <w:name w:val="Formatvorlage2"/>
    <w:basedOn w:val="Standard"/>
    <w:link w:val="Formatvorlage2Zchn"/>
    <w:rsid w:val="008F7A5A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8F7A5A"/>
    <w:rPr>
      <w:rFonts w:ascii="Arial" w:hAnsi="Arial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8F7A5A"/>
    <w:rPr>
      <w:rFonts w:ascii="Arial" w:hAnsi="Arial"/>
      <w:szCs w:val="24"/>
      <w:lang w:eastAsia="de-DE"/>
    </w:rPr>
  </w:style>
  <w:style w:type="character" w:customStyle="1" w:styleId="Formatvorlage4">
    <w:name w:val="Formatvorlage4"/>
    <w:basedOn w:val="Absatz-Standardschriftart"/>
    <w:uiPriority w:val="1"/>
    <w:rsid w:val="008F7A5A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EE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gross">
    <w:name w:val="Inhaltgross"/>
    <w:basedOn w:val="Standard"/>
    <w:rsid w:val="004F5DC9"/>
    <w:pPr>
      <w:ind w:left="708" w:hanging="708"/>
    </w:pPr>
    <w:rPr>
      <w:rFonts w:ascii="Verdana" w:hAnsi="Verdana" w:cs="Verdana-Bold"/>
      <w:bCs/>
      <w:color w:val="000000"/>
      <w:sz w:val="32"/>
      <w:szCs w:val="19"/>
      <w:lang w:bidi="de-DE"/>
    </w:rPr>
  </w:style>
  <w:style w:type="paragraph" w:styleId="Sprechblasentext">
    <w:name w:val="Balloon Text"/>
    <w:basedOn w:val="Standard"/>
    <w:semiHidden/>
    <w:rsid w:val="007F748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40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0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40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0EB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040EB"/>
  </w:style>
  <w:style w:type="character" w:styleId="Platzhaltertext">
    <w:name w:val="Placeholder Text"/>
    <w:basedOn w:val="Absatz-Standardschriftart"/>
    <w:uiPriority w:val="99"/>
    <w:semiHidden/>
    <w:rsid w:val="005220F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F7A5A"/>
    <w:rPr>
      <w:rFonts w:ascii="Arial" w:hAnsi="Arial"/>
      <w:sz w:val="22"/>
    </w:rPr>
  </w:style>
  <w:style w:type="paragraph" w:customStyle="1" w:styleId="Formatvorlage2">
    <w:name w:val="Formatvorlage2"/>
    <w:basedOn w:val="Standard"/>
    <w:link w:val="Formatvorlage2Zchn"/>
    <w:rsid w:val="008F7A5A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8F7A5A"/>
    <w:rPr>
      <w:rFonts w:ascii="Arial" w:hAnsi="Arial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8F7A5A"/>
    <w:rPr>
      <w:rFonts w:ascii="Arial" w:hAnsi="Arial"/>
      <w:szCs w:val="24"/>
      <w:lang w:eastAsia="de-DE"/>
    </w:rPr>
  </w:style>
  <w:style w:type="character" w:customStyle="1" w:styleId="Formatvorlage4">
    <w:name w:val="Formatvorlage4"/>
    <w:basedOn w:val="Absatz-Standardschriftart"/>
    <w:uiPriority w:val="1"/>
    <w:rsid w:val="008F7A5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5834D89FE4E4B94235A87404EE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7CE98-2E03-49EB-9348-9AFBB3C63208}"/>
      </w:docPartPr>
      <w:docPartBody>
        <w:p w:rsidR="00981973" w:rsidRDefault="00101615" w:rsidP="00101615">
          <w:pPr>
            <w:pStyle w:val="B8A5834D89FE4E4B94235A87404EE49A5"/>
          </w:pPr>
          <w:r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  <w:docPart>
      <w:docPartPr>
        <w:name w:val="3953042C8CCF414D8B492BD3B2C73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93C38-E0F6-483D-AB05-B80DB4ED0451}"/>
      </w:docPartPr>
      <w:docPartBody>
        <w:p w:rsidR="00981973" w:rsidRDefault="00101615" w:rsidP="00101615">
          <w:pPr>
            <w:pStyle w:val="3953042C8CCF414D8B492BD3B2C7362F5"/>
          </w:pPr>
          <w:r>
            <w:rPr>
              <w:rStyle w:val="Platzhaltertext"/>
              <w:rFonts w:ascii="Calibri" w:hAnsi="Calibri"/>
              <w:sz w:val="20"/>
              <w:szCs w:val="20"/>
            </w:rPr>
            <w:t>Hier klicken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  <w:docPart>
      <w:docPartPr>
        <w:name w:val="493E9DC4A74D46B8824579F71734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C8493-7A55-424F-9D8A-87D8EA52D38A}"/>
      </w:docPartPr>
      <w:docPartBody>
        <w:p w:rsidR="00981973" w:rsidRDefault="00101615" w:rsidP="00101615">
          <w:pPr>
            <w:pStyle w:val="493E9DC4A74D46B8824579F71734D34C5"/>
          </w:pPr>
          <w:r>
            <w:rPr>
              <w:rStyle w:val="Platzhaltertext"/>
              <w:rFonts w:ascii="Calibri" w:hAnsi="Calibri"/>
              <w:sz w:val="20"/>
              <w:szCs w:val="20"/>
            </w:rPr>
            <w:t>Hier klicken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  <w:docPart>
      <w:docPartPr>
        <w:name w:val="AE125453CC764437805D1145D6438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DD6B-E9FC-43A4-97D3-AE3E95945F49}"/>
      </w:docPartPr>
      <w:docPartBody>
        <w:p w:rsidR="00981973" w:rsidRDefault="00101615" w:rsidP="00101615">
          <w:pPr>
            <w:pStyle w:val="AE125453CC764437805D1145D643870B5"/>
          </w:pPr>
          <w:r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  <w:docPart>
      <w:docPartPr>
        <w:name w:val="2553A704183140CDAAD2CE8F17A3B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BF452-B8F9-44F8-8D1B-678768E44147}"/>
      </w:docPartPr>
      <w:docPartBody>
        <w:p w:rsidR="00981973" w:rsidRDefault="00101615" w:rsidP="00101615">
          <w:pPr>
            <w:pStyle w:val="2553A704183140CDAAD2CE8F17A3BF605"/>
          </w:pPr>
          <w:r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  <w:docPart>
      <w:docPartPr>
        <w:name w:val="E402DAD0700B40E79686947B927A4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56E4-F71F-4EE3-A7CC-2BD372F1DA7A}"/>
      </w:docPartPr>
      <w:docPartBody>
        <w:p w:rsidR="00981973" w:rsidRDefault="00101615" w:rsidP="00101615">
          <w:pPr>
            <w:pStyle w:val="E402DAD0700B40E79686947B927A4ABE5"/>
          </w:pPr>
          <w:r>
            <w:rPr>
              <w:rStyle w:val="Platzhaltertext"/>
              <w:rFonts w:ascii="Calibri" w:hAnsi="Calibri"/>
              <w:sz w:val="20"/>
              <w:szCs w:val="20"/>
            </w:rPr>
            <w:t>H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ier</w:t>
          </w:r>
          <w:r>
            <w:rPr>
              <w:rStyle w:val="Platzhaltertext"/>
              <w:rFonts w:ascii="Calibri" w:hAnsi="Calibri"/>
              <w:sz w:val="20"/>
              <w:szCs w:val="20"/>
            </w:rPr>
            <w:t xml:space="preserve"> klicken</w:t>
          </w:r>
          <w:r w:rsidRPr="008F7A5A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  <w:docPart>
      <w:docPartPr>
        <w:name w:val="335964B8F8B6404294C14FF7E51E3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C7D2B-294E-447E-AFC9-072DE1D36620}"/>
      </w:docPartPr>
      <w:docPartBody>
        <w:p w:rsidR="00101615" w:rsidRDefault="00101615" w:rsidP="00101615">
          <w:pPr>
            <w:pStyle w:val="335964B8F8B6404294C14FF7E51E3ACC3"/>
          </w:pPr>
          <w:r>
            <w:rPr>
              <w:rStyle w:val="Platzhaltertext"/>
              <w:rFonts w:ascii="Calibri" w:hAnsi="Calibri"/>
              <w:sz w:val="20"/>
              <w:szCs w:val="20"/>
            </w:rPr>
            <w:t>Hier klicken</w:t>
          </w:r>
          <w:r w:rsidRPr="00DA526C">
            <w:rPr>
              <w:rStyle w:val="Platzhaltertext"/>
              <w:rFonts w:ascii="Calibri" w:hAnsi="Calibri"/>
              <w:sz w:val="20"/>
              <w:szCs w:val="20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3"/>
    <w:rsid w:val="00101615"/>
    <w:rsid w:val="0062082C"/>
    <w:rsid w:val="009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615"/>
    <w:rPr>
      <w:color w:val="808080"/>
    </w:rPr>
  </w:style>
  <w:style w:type="paragraph" w:customStyle="1" w:styleId="022F2EA22E48475A8DE8971C79CD6012">
    <w:name w:val="022F2EA22E48475A8DE8971C79CD6012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631878ACF0304A53B283929AA9005AFD">
    <w:name w:val="631878ACF0304A53B283929AA9005AFD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">
    <w:name w:val="B8A5834D89FE4E4B94235A87404EE49A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">
    <w:name w:val="3953042C8CCF414D8B492BD3B2C7362F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">
    <w:name w:val="493E9DC4A74D46B8824579F71734D34C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">
    <w:name w:val="AE125453CC764437805D1145D643870B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">
    <w:name w:val="2553A704183140CDAAD2CE8F17A3BF60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">
    <w:name w:val="E402DAD0700B40E79686947B927A4ABE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631878ACF0304A53B283929AA9005AFD1">
    <w:name w:val="631878ACF0304A53B283929AA9005AFD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1">
    <w:name w:val="B8A5834D89FE4E4B94235A87404EE49A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1">
    <w:name w:val="3953042C8CCF414D8B492BD3B2C7362F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1">
    <w:name w:val="493E9DC4A74D46B8824579F71734D34C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1">
    <w:name w:val="AE125453CC764437805D1145D643870B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1">
    <w:name w:val="2553A704183140CDAAD2CE8F17A3BF60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1">
    <w:name w:val="E402DAD0700B40E79686947B927A4ABE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">
    <w:name w:val="335964B8F8B6404294C14FF7E51E3ACC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2">
    <w:name w:val="B8A5834D89FE4E4B94235A87404EE49A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2">
    <w:name w:val="3953042C8CCF414D8B492BD3B2C7362F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2">
    <w:name w:val="493E9DC4A74D46B8824579F71734D34C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2">
    <w:name w:val="AE125453CC764437805D1145D643870B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2">
    <w:name w:val="2553A704183140CDAAD2CE8F17A3BF60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2">
    <w:name w:val="E402DAD0700B40E79686947B927A4ABE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1">
    <w:name w:val="335964B8F8B6404294C14FF7E51E3ACC1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3">
    <w:name w:val="B8A5834D89FE4E4B94235A87404EE49A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3">
    <w:name w:val="3953042C8CCF414D8B492BD3B2C7362F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3">
    <w:name w:val="493E9DC4A74D46B8824579F71734D34C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3">
    <w:name w:val="AE125453CC764437805D1145D643870B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3">
    <w:name w:val="2553A704183140CDAAD2CE8F17A3BF60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3">
    <w:name w:val="E402DAD0700B40E79686947B927A4ABE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2">
    <w:name w:val="335964B8F8B6404294C14FF7E51E3ACC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4">
    <w:name w:val="B8A5834D89FE4E4B94235A87404EE49A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4">
    <w:name w:val="3953042C8CCF414D8B492BD3B2C7362F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4">
    <w:name w:val="493E9DC4A74D46B8824579F71734D34C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4">
    <w:name w:val="AE125453CC764437805D1145D643870B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4">
    <w:name w:val="2553A704183140CDAAD2CE8F17A3BF60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4">
    <w:name w:val="E402DAD0700B40E79686947B927A4ABE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3">
    <w:name w:val="335964B8F8B6404294C14FF7E51E3ACC3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5">
    <w:name w:val="B8A5834D89FE4E4B94235A87404EE49A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5">
    <w:name w:val="3953042C8CCF414D8B492BD3B2C7362F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5">
    <w:name w:val="493E9DC4A74D46B8824579F71734D34C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5">
    <w:name w:val="AE125453CC764437805D1145D643870B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5">
    <w:name w:val="2553A704183140CDAAD2CE8F17A3BF60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5">
    <w:name w:val="E402DAD0700B40E79686947B927A4ABE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615"/>
    <w:rPr>
      <w:color w:val="808080"/>
    </w:rPr>
  </w:style>
  <w:style w:type="paragraph" w:customStyle="1" w:styleId="022F2EA22E48475A8DE8971C79CD6012">
    <w:name w:val="022F2EA22E48475A8DE8971C79CD6012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631878ACF0304A53B283929AA9005AFD">
    <w:name w:val="631878ACF0304A53B283929AA9005AFD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">
    <w:name w:val="B8A5834D89FE4E4B94235A87404EE49A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">
    <w:name w:val="3953042C8CCF414D8B492BD3B2C7362F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">
    <w:name w:val="493E9DC4A74D46B8824579F71734D34C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">
    <w:name w:val="AE125453CC764437805D1145D643870B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">
    <w:name w:val="2553A704183140CDAAD2CE8F17A3BF60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">
    <w:name w:val="E402DAD0700B40E79686947B927A4ABE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631878ACF0304A53B283929AA9005AFD1">
    <w:name w:val="631878ACF0304A53B283929AA9005AFD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1">
    <w:name w:val="B8A5834D89FE4E4B94235A87404EE49A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1">
    <w:name w:val="3953042C8CCF414D8B492BD3B2C7362F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1">
    <w:name w:val="493E9DC4A74D46B8824579F71734D34C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1">
    <w:name w:val="AE125453CC764437805D1145D643870B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1">
    <w:name w:val="2553A704183140CDAAD2CE8F17A3BF60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1">
    <w:name w:val="E402DAD0700B40E79686947B927A4ABE1"/>
    <w:rsid w:val="0098197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">
    <w:name w:val="335964B8F8B6404294C14FF7E51E3ACC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2">
    <w:name w:val="B8A5834D89FE4E4B94235A87404EE49A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2">
    <w:name w:val="3953042C8CCF414D8B492BD3B2C7362F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2">
    <w:name w:val="493E9DC4A74D46B8824579F71734D34C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2">
    <w:name w:val="AE125453CC764437805D1145D643870B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2">
    <w:name w:val="2553A704183140CDAAD2CE8F17A3BF60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2">
    <w:name w:val="E402DAD0700B40E79686947B927A4ABE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1">
    <w:name w:val="335964B8F8B6404294C14FF7E51E3ACC1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3">
    <w:name w:val="B8A5834D89FE4E4B94235A87404EE49A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3">
    <w:name w:val="3953042C8CCF414D8B492BD3B2C7362F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3">
    <w:name w:val="493E9DC4A74D46B8824579F71734D34C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3">
    <w:name w:val="AE125453CC764437805D1145D643870B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3">
    <w:name w:val="2553A704183140CDAAD2CE8F17A3BF60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3">
    <w:name w:val="E402DAD0700B40E79686947B927A4ABE3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2">
    <w:name w:val="335964B8F8B6404294C14FF7E51E3ACC2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4">
    <w:name w:val="B8A5834D89FE4E4B94235A87404EE49A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4">
    <w:name w:val="3953042C8CCF414D8B492BD3B2C7362F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4">
    <w:name w:val="493E9DC4A74D46B8824579F71734D34C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4">
    <w:name w:val="AE125453CC764437805D1145D643870B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4">
    <w:name w:val="2553A704183140CDAAD2CE8F17A3BF60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4">
    <w:name w:val="E402DAD0700B40E79686947B927A4ABE4"/>
    <w:rsid w:val="0062082C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35964B8F8B6404294C14FF7E51E3ACC3">
    <w:name w:val="335964B8F8B6404294C14FF7E51E3ACC3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B8A5834D89FE4E4B94235A87404EE49A5">
    <w:name w:val="B8A5834D89FE4E4B94235A87404EE49A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3953042C8CCF414D8B492BD3B2C7362F5">
    <w:name w:val="3953042C8CCF414D8B492BD3B2C7362F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493E9DC4A74D46B8824579F71734D34C5">
    <w:name w:val="493E9DC4A74D46B8824579F71734D34C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AE125453CC764437805D1145D643870B5">
    <w:name w:val="AE125453CC764437805D1145D643870B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2553A704183140CDAAD2CE8F17A3BF605">
    <w:name w:val="2553A704183140CDAAD2CE8F17A3BF60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402DAD0700B40E79686947B927A4ABE5">
    <w:name w:val="E402DAD0700B40E79686947B927A4ABE5"/>
    <w:rsid w:val="0010161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7FB7B-024F-4852-8166-B32C45E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6ED50A49.dotm</Template>
  <TotalTime>0</TotalTime>
  <Pages>2</Pages>
  <Words>144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 IfP</dc:creator>
  <cp:lastModifiedBy>Bösiger Michael  BKSSE</cp:lastModifiedBy>
  <cp:revision>7</cp:revision>
  <cp:lastPrinted>2015-03-10T15:27:00Z</cp:lastPrinted>
  <dcterms:created xsi:type="dcterms:W3CDTF">2015-03-11T10:37:00Z</dcterms:created>
  <dcterms:modified xsi:type="dcterms:W3CDTF">2015-03-11T15:21:00Z</dcterms:modified>
</cp:coreProperties>
</file>