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9B" w:rsidRPr="00AF108D" w:rsidRDefault="009B4518">
      <w:pPr>
        <w:pStyle w:val="AbsenderAmt"/>
        <w:tabs>
          <w:tab w:val="left" w:pos="4962"/>
          <w:tab w:val="left" w:pos="5670"/>
        </w:tabs>
        <w:spacing w:before="140"/>
        <w:ind w:left="-454" w:firstLine="0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sz w:val="20"/>
        </w:rPr>
        <w:t>Lebensmittelkontrolle</w:t>
      </w:r>
      <w:r w:rsidR="0065709B" w:rsidRPr="00AF108D">
        <w:rPr>
          <w:rFonts w:ascii="Frutiger LT Com 55 Roman" w:hAnsi="Frutiger LT Com 55 Roman"/>
        </w:rPr>
        <w:tab/>
      </w:r>
      <w:r w:rsidR="00750EE8" w:rsidRPr="00AF108D">
        <w:rPr>
          <w:rFonts w:ascii="Frutiger LT Com 55 Roman" w:hAnsi="Frutiger LT Com 55 Roman"/>
          <w:noProof/>
        </w:rPr>
        <w:drawing>
          <wp:inline distT="0" distB="0" distL="0" distR="0">
            <wp:extent cx="2133600" cy="203200"/>
            <wp:effectExtent l="0" t="0" r="0" b="0"/>
            <wp:docPr id="1" name="Bild 1" descr="Kanton_s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ton_s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9B" w:rsidRPr="00AF108D" w:rsidRDefault="0065709B">
      <w:pPr>
        <w:pStyle w:val="berschrift8"/>
        <w:rPr>
          <w:rFonts w:ascii="Frutiger LT Com 55 Roman" w:hAnsi="Frutiger LT Com 55 Roman"/>
          <w:sz w:val="18"/>
        </w:rPr>
      </w:pPr>
      <w:r w:rsidRPr="00AF108D">
        <w:rPr>
          <w:rFonts w:ascii="Frutiger LT Com 55 Roman" w:hAnsi="Frutiger LT Com 55 Roman"/>
          <w:sz w:val="18"/>
        </w:rPr>
        <w:t xml:space="preserve">Bewilligung </w:t>
      </w:r>
      <w:proofErr w:type="spellStart"/>
      <w:r w:rsidRPr="00AF108D">
        <w:rPr>
          <w:rFonts w:ascii="Frutiger LT Com 55 Roman" w:hAnsi="Frutiger LT Com 55 Roman"/>
          <w:sz w:val="18"/>
        </w:rPr>
        <w:t>Fumoir</w:t>
      </w:r>
      <w:proofErr w:type="spellEnd"/>
    </w:p>
    <w:p w:rsidR="00052EC0" w:rsidRPr="00AF108D" w:rsidRDefault="009B4518">
      <w:pPr>
        <w:pStyle w:val="berschrift8"/>
        <w:rPr>
          <w:rFonts w:ascii="Frutiger LT Com 55 Roman" w:hAnsi="Frutiger LT Com 55 Roman"/>
          <w:sz w:val="18"/>
        </w:rPr>
      </w:pPr>
      <w:r w:rsidRPr="00AF108D">
        <w:rPr>
          <w:rFonts w:ascii="Frutiger LT Com 55 Roman" w:hAnsi="Frutiger LT Com 55 Roman"/>
          <w:sz w:val="18"/>
        </w:rPr>
        <w:t>Werkhofstrasse 5</w:t>
      </w:r>
    </w:p>
    <w:p w:rsidR="0065709B" w:rsidRPr="00AF108D" w:rsidRDefault="0065709B">
      <w:pPr>
        <w:tabs>
          <w:tab w:val="left" w:pos="4962"/>
        </w:tabs>
        <w:ind w:left="-426"/>
        <w:rPr>
          <w:rFonts w:ascii="Frutiger LT Com 55 Roman" w:hAnsi="Frutiger LT Com 55 Roman"/>
          <w:i/>
          <w:sz w:val="18"/>
        </w:rPr>
      </w:pPr>
      <w:r w:rsidRPr="00AF108D">
        <w:rPr>
          <w:rFonts w:ascii="Frutiger LT Com 55 Roman" w:hAnsi="Frutiger LT Com 55 Roman"/>
          <w:i/>
          <w:sz w:val="18"/>
        </w:rPr>
        <w:t>4509 Solothurn</w:t>
      </w:r>
    </w:p>
    <w:p w:rsidR="0065709B" w:rsidRPr="00AF108D" w:rsidRDefault="0065709B">
      <w:pPr>
        <w:tabs>
          <w:tab w:val="left" w:pos="4962"/>
        </w:tabs>
        <w:ind w:left="-426"/>
        <w:rPr>
          <w:rFonts w:ascii="Frutiger LT Com 55 Roman" w:hAnsi="Frutiger LT Com 55 Roman"/>
          <w:i/>
          <w:sz w:val="18"/>
        </w:rPr>
      </w:pPr>
      <w:r w:rsidRPr="00AF108D">
        <w:rPr>
          <w:rFonts w:ascii="Frutiger LT Com 55 Roman" w:hAnsi="Frutiger LT Com 55 Roman"/>
          <w:i/>
          <w:sz w:val="18"/>
        </w:rPr>
        <w:t xml:space="preserve">Tel. 032 / 627 </w:t>
      </w:r>
      <w:r w:rsidR="009B4518" w:rsidRPr="00AF108D">
        <w:rPr>
          <w:rFonts w:ascii="Frutiger LT Com 55 Roman" w:hAnsi="Frutiger LT Com 55 Roman"/>
          <w:i/>
          <w:sz w:val="18"/>
        </w:rPr>
        <w:t>24</w:t>
      </w:r>
      <w:r w:rsidRPr="00AF108D">
        <w:rPr>
          <w:rFonts w:ascii="Frutiger LT Com 55 Roman" w:hAnsi="Frutiger LT Com 55 Roman"/>
          <w:i/>
          <w:sz w:val="18"/>
        </w:rPr>
        <w:t xml:space="preserve"> </w:t>
      </w:r>
      <w:r w:rsidR="009B4518" w:rsidRPr="00AF108D">
        <w:rPr>
          <w:rFonts w:ascii="Frutiger LT Com 55 Roman" w:hAnsi="Frutiger LT Com 55 Roman"/>
          <w:i/>
          <w:sz w:val="18"/>
        </w:rPr>
        <w:t>03</w:t>
      </w:r>
    </w:p>
    <w:p w:rsidR="003A08AF" w:rsidRPr="00AF108D" w:rsidRDefault="0065709B">
      <w:pPr>
        <w:tabs>
          <w:tab w:val="left" w:pos="4962"/>
        </w:tabs>
        <w:ind w:left="-426"/>
        <w:rPr>
          <w:rFonts w:ascii="Frutiger LT Com 55 Roman" w:hAnsi="Frutiger LT Com 55 Roman"/>
          <w:i/>
          <w:sz w:val="18"/>
          <w:u w:val="single"/>
        </w:rPr>
      </w:pPr>
      <w:hyperlink r:id="rId9" w:history="1">
        <w:r w:rsidR="003A08AF" w:rsidRPr="00AF108D">
          <w:rPr>
            <w:rStyle w:val="Hyperlink"/>
            <w:rFonts w:ascii="Frutiger LT Com 55 Roman" w:hAnsi="Frutiger LT Com 55 Roman"/>
            <w:i/>
            <w:sz w:val="18"/>
          </w:rPr>
          <w:t>lmk.so.ch</w:t>
        </w:r>
      </w:hyperlink>
    </w:p>
    <w:p w:rsidR="0065709B" w:rsidRPr="00AF108D" w:rsidRDefault="003A08AF">
      <w:pPr>
        <w:tabs>
          <w:tab w:val="left" w:pos="4962"/>
        </w:tabs>
        <w:ind w:left="-426"/>
        <w:rPr>
          <w:rFonts w:ascii="Frutiger LT Com 55 Roman" w:hAnsi="Frutiger LT Com 55 Roman"/>
          <w:i/>
          <w:sz w:val="18"/>
        </w:rPr>
      </w:pPr>
      <w:r w:rsidRPr="00AF108D">
        <w:rPr>
          <w:rFonts w:ascii="Frutiger LT Com 55 Roman" w:hAnsi="Frutiger LT Com 55 Roman"/>
          <w:i/>
          <w:sz w:val="18"/>
        </w:rPr>
        <w:t>klso@ddi.so.ch</w:t>
      </w:r>
    </w:p>
    <w:p w:rsidR="0065709B" w:rsidRPr="00AF108D" w:rsidRDefault="0065709B">
      <w:pPr>
        <w:tabs>
          <w:tab w:val="left" w:pos="4962"/>
        </w:tabs>
        <w:ind w:left="-426"/>
        <w:rPr>
          <w:rFonts w:ascii="Frutiger LT Com 55 Roman" w:hAnsi="Frutiger LT Com 55 Roman"/>
        </w:rPr>
      </w:pPr>
    </w:p>
    <w:p w:rsidR="0065709B" w:rsidRPr="00AF108D" w:rsidRDefault="0065709B">
      <w:pPr>
        <w:tabs>
          <w:tab w:val="left" w:pos="4962"/>
        </w:tabs>
        <w:ind w:left="-426"/>
        <w:rPr>
          <w:rFonts w:ascii="Frutiger LT Com 55 Roman" w:hAnsi="Frutiger LT Com 55 Roman"/>
          <w:b/>
          <w:sz w:val="28"/>
        </w:rPr>
      </w:pPr>
      <w:r w:rsidRPr="00AF108D">
        <w:rPr>
          <w:rFonts w:ascii="Frutiger LT Com 55 Roman" w:hAnsi="Frutiger LT Com 55 Roman"/>
          <w:b/>
          <w:smallCaps/>
          <w:sz w:val="28"/>
        </w:rPr>
        <w:t xml:space="preserve">Gesuch für das Betreiben eines </w:t>
      </w:r>
      <w:proofErr w:type="spellStart"/>
      <w:r w:rsidRPr="00AF108D">
        <w:rPr>
          <w:rFonts w:ascii="Frutiger LT Com 55 Roman" w:hAnsi="Frutiger LT Com 55 Roman"/>
          <w:b/>
          <w:smallCaps/>
          <w:sz w:val="28"/>
        </w:rPr>
        <w:t>Fumoirs</w:t>
      </w:r>
      <w:proofErr w:type="spellEnd"/>
      <w:r w:rsidR="009B4518" w:rsidRPr="00AF108D">
        <w:rPr>
          <w:rFonts w:ascii="Frutiger LT Com 55 Roman" w:hAnsi="Frutiger LT Com 55 Roman"/>
          <w:b/>
          <w:smallCaps/>
          <w:sz w:val="28"/>
        </w:rPr>
        <w:t xml:space="preserve"> </w:t>
      </w:r>
      <w:bookmarkStart w:id="0" w:name="_GoBack"/>
      <w:r w:rsidR="009B4518"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B4518"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="009B4518" w:rsidRPr="00AF108D">
        <w:rPr>
          <w:rFonts w:ascii="Frutiger LT Com 55 Roman" w:hAnsi="Frutiger LT Com 55 Roman"/>
          <w:b/>
          <w:color w:val="000000"/>
          <w:sz w:val="18"/>
        </w:rPr>
      </w:r>
      <w:r w:rsidR="009B4518"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bookmarkEnd w:id="0"/>
      <w:r w:rsidR="009B4518" w:rsidRPr="00AF108D">
        <w:rPr>
          <w:rFonts w:ascii="Frutiger LT Com 55 Roman" w:hAnsi="Frutiger LT Com 55 Roman"/>
          <w:b/>
          <w:color w:val="000000"/>
          <w:sz w:val="18"/>
        </w:rPr>
        <w:t xml:space="preserve"> mit Shisha  </w:t>
      </w:r>
      <w:r w:rsidR="009B4518"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B4518"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="009B4518" w:rsidRPr="00AF108D">
        <w:rPr>
          <w:rFonts w:ascii="Frutiger LT Com 55 Roman" w:hAnsi="Frutiger LT Com 55 Roman"/>
          <w:b/>
          <w:color w:val="000000"/>
          <w:sz w:val="18"/>
        </w:rPr>
      </w:r>
      <w:r w:rsidR="009B4518"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="009B4518" w:rsidRPr="00AF108D">
        <w:rPr>
          <w:rFonts w:ascii="Frutiger LT Com 55 Roman" w:hAnsi="Frutiger LT Com 55 Roman"/>
          <w:b/>
          <w:color w:val="000000"/>
          <w:sz w:val="18"/>
        </w:rPr>
        <w:t xml:space="preserve"> ohne Shisha</w:t>
      </w:r>
    </w:p>
    <w:p w:rsidR="0065709B" w:rsidRPr="00AF108D" w:rsidRDefault="0065709B">
      <w:pPr>
        <w:tabs>
          <w:tab w:val="left" w:pos="4962"/>
        </w:tabs>
        <w:ind w:left="-426"/>
        <w:rPr>
          <w:rFonts w:ascii="Frutiger LT Com 55 Roman" w:hAnsi="Frutiger LT Com 55 Roman"/>
          <w:sz w:val="16"/>
        </w:rPr>
      </w:pPr>
    </w:p>
    <w:p w:rsidR="0065709B" w:rsidRPr="00AF108D" w:rsidRDefault="0065709B">
      <w:pPr>
        <w:tabs>
          <w:tab w:val="left" w:pos="2977"/>
          <w:tab w:val="left" w:pos="4962"/>
          <w:tab w:val="left" w:pos="6237"/>
        </w:tabs>
        <w:spacing w:line="240" w:lineRule="auto"/>
        <w:ind w:left="-425"/>
        <w:rPr>
          <w:rFonts w:ascii="Frutiger LT Com 55 Roman" w:hAnsi="Frutiger LT Com 55 Roman"/>
          <w:sz w:val="18"/>
        </w:rPr>
      </w:pPr>
      <w:r w:rsidRPr="00AF108D">
        <w:rPr>
          <w:rFonts w:ascii="Frutiger LT Com 55 Roman" w:hAnsi="Frutiger LT Com 55 Roman"/>
          <w:b/>
          <w:sz w:val="18"/>
        </w:rPr>
        <w:t xml:space="preserve">Betrieb: </w:t>
      </w:r>
      <w:bookmarkStart w:id="1" w:name="ZWS_4403_r1"/>
      <w:sdt>
        <w:sdtPr>
          <w:rPr>
            <w:rFonts w:ascii="Frutiger LT Com 55 Roman" w:hAnsi="Frutiger LT Com 55 Roman"/>
            <w:b/>
            <w:sz w:val="18"/>
          </w:rPr>
          <w:id w:val="1688944497"/>
          <w:placeholder>
            <w:docPart w:val="E5ABDD0DCDB64855858A0EE260CE96FC"/>
          </w:placeholder>
          <w:showingPlcHdr/>
        </w:sdtPr>
        <w:sdtEndPr>
          <w:rPr>
            <w:b w:val="0"/>
          </w:rPr>
        </w:sdtEndPr>
        <w:sdtContent>
          <w:r w:rsidR="00365C46">
            <w:rPr>
              <w:rStyle w:val="Platzhaltertext"/>
            </w:rPr>
            <w:t>……………………………………………………………………………………………………………………………………………………………………….</w:t>
          </w:r>
          <w:r w:rsidR="00365C46" w:rsidRPr="0050654B">
            <w:rPr>
              <w:rStyle w:val="Platzhaltertext"/>
            </w:rPr>
            <w:t>.</w:t>
          </w:r>
        </w:sdtContent>
      </w:sdt>
    </w:p>
    <w:p w:rsidR="0065709B" w:rsidRPr="00AF108D" w:rsidRDefault="0065709B">
      <w:pPr>
        <w:tabs>
          <w:tab w:val="left" w:pos="2977"/>
          <w:tab w:val="left" w:pos="4962"/>
          <w:tab w:val="left" w:pos="6237"/>
        </w:tabs>
        <w:ind w:left="-426"/>
        <w:rPr>
          <w:rFonts w:ascii="Frutiger LT Com 55 Roman" w:hAnsi="Frutiger LT Com 55 Roman"/>
          <w:sz w:val="12"/>
        </w:rPr>
      </w:pPr>
    </w:p>
    <w:p w:rsidR="0065709B" w:rsidRPr="00AF108D" w:rsidRDefault="0065709B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  <w:sz w:val="18"/>
        </w:rPr>
      </w:pPr>
      <w:r w:rsidRPr="00AF108D">
        <w:rPr>
          <w:rFonts w:ascii="Frutiger LT Com 55 Roman" w:hAnsi="Frutiger LT Com 55 Roman"/>
          <w:b/>
          <w:sz w:val="18"/>
        </w:rPr>
        <w:t xml:space="preserve">Adresse: </w:t>
      </w:r>
      <w:r w:rsidRPr="00AF108D">
        <w:rPr>
          <w:rFonts w:ascii="Frutiger LT Com 55 Roman" w:hAnsi="Frutiger LT Com 55 Roman"/>
          <w:sz w:val="18"/>
        </w:rPr>
        <w:t xml:space="preserve"> </w:t>
      </w:r>
      <w:sdt>
        <w:sdtPr>
          <w:rPr>
            <w:rFonts w:ascii="Frutiger LT Com 55 Roman" w:hAnsi="Frutiger LT Com 55 Roman"/>
            <w:sz w:val="18"/>
          </w:rPr>
          <w:id w:val="-1391804525"/>
          <w:placeholder>
            <w:docPart w:val="6E4D63884BA346D9B561694EB6D4B0AD"/>
          </w:placeholder>
          <w:showingPlcHdr/>
        </w:sdtPr>
        <w:sdtContent>
          <w:r w:rsidR="00365C46">
            <w:rPr>
              <w:rStyle w:val="Platzhaltertext"/>
            </w:rPr>
            <w:t>…………………………………...………….……….</w:t>
          </w:r>
          <w:r w:rsidR="00365C46" w:rsidRPr="0050654B">
            <w:rPr>
              <w:rStyle w:val="Platzhaltertext"/>
            </w:rPr>
            <w:t>.</w:t>
          </w:r>
        </w:sdtContent>
      </w:sdt>
      <w:r w:rsidRPr="00AF108D">
        <w:rPr>
          <w:rFonts w:ascii="Frutiger LT Com 55 Roman" w:hAnsi="Frutiger LT Com 55 Roman"/>
          <w:sz w:val="18"/>
        </w:rPr>
        <w:tab/>
      </w:r>
      <w:r w:rsidRPr="00AF108D">
        <w:rPr>
          <w:rFonts w:ascii="Frutiger LT Com 55 Roman" w:hAnsi="Frutiger LT Com 55 Roman"/>
          <w:b/>
          <w:sz w:val="18"/>
        </w:rPr>
        <w:t xml:space="preserve">PLZ: </w:t>
      </w:r>
      <w:r w:rsidR="00365C46">
        <w:rPr>
          <w:rFonts w:ascii="Frutiger LT Com 55 Roman" w:hAnsi="Frutiger LT Com 55 Roman"/>
          <w:sz w:val="18"/>
        </w:rPr>
        <w:t xml:space="preserve"> </w:t>
      </w:r>
      <w:sdt>
        <w:sdtPr>
          <w:rPr>
            <w:rFonts w:ascii="Frutiger LT Com 55 Roman" w:hAnsi="Frutiger LT Com 55 Roman"/>
            <w:sz w:val="18"/>
          </w:rPr>
          <w:id w:val="-842861029"/>
          <w:placeholder>
            <w:docPart w:val="C971E12543EF4C6EADEDDCBD2840FAA7"/>
          </w:placeholder>
          <w:showingPlcHdr/>
        </w:sdtPr>
        <w:sdtContent>
          <w:r w:rsidR="00365C46">
            <w:rPr>
              <w:rStyle w:val="Platzhaltertext"/>
            </w:rPr>
            <w:t>………….</w:t>
          </w:r>
          <w:r w:rsidR="00365C46" w:rsidRPr="0050654B">
            <w:rPr>
              <w:rStyle w:val="Platzhaltertext"/>
            </w:rPr>
            <w:t>.</w:t>
          </w:r>
        </w:sdtContent>
      </w:sdt>
      <w:r w:rsidRPr="00AF108D">
        <w:rPr>
          <w:rFonts w:ascii="Frutiger LT Com 55 Roman" w:hAnsi="Frutiger LT Com 55 Roman"/>
          <w:sz w:val="18"/>
        </w:rPr>
        <w:t xml:space="preserve"> </w:t>
      </w:r>
      <w:r w:rsidRPr="00AF108D">
        <w:rPr>
          <w:rFonts w:ascii="Frutiger LT Com 55 Roman" w:hAnsi="Frutiger LT Com 55 Roman"/>
          <w:b/>
          <w:sz w:val="18"/>
        </w:rPr>
        <w:t xml:space="preserve">Ort: </w:t>
      </w:r>
      <w:r w:rsidRPr="00AF108D">
        <w:rPr>
          <w:rFonts w:ascii="Frutiger LT Com 55 Roman" w:hAnsi="Frutiger LT Com 55 Roman"/>
          <w:sz w:val="18"/>
        </w:rPr>
        <w:t xml:space="preserve"> </w:t>
      </w:r>
      <w:bookmarkEnd w:id="1"/>
      <w:sdt>
        <w:sdtPr>
          <w:rPr>
            <w:rFonts w:ascii="Frutiger LT Com 55 Roman" w:hAnsi="Frutiger LT Com 55 Roman"/>
            <w:sz w:val="18"/>
          </w:rPr>
          <w:id w:val="-1053075693"/>
          <w:placeholder>
            <w:docPart w:val="16AB1C12D9824CED91188F11FB206C5F"/>
          </w:placeholder>
          <w:showingPlcHdr/>
        </w:sdtPr>
        <w:sdtContent>
          <w:r w:rsidR="00365C46">
            <w:rPr>
              <w:rStyle w:val="Platzhaltertext"/>
            </w:rPr>
            <w:t>…………………………………...…………..……….</w:t>
          </w:r>
          <w:r w:rsidR="00365C46" w:rsidRPr="0050654B">
            <w:rPr>
              <w:rStyle w:val="Platzhaltertext"/>
            </w:rPr>
            <w:t>.</w:t>
          </w:r>
        </w:sdtContent>
      </w:sdt>
    </w:p>
    <w:p w:rsidR="0065709B" w:rsidRPr="00AF108D" w:rsidRDefault="0065709B">
      <w:pPr>
        <w:tabs>
          <w:tab w:val="left" w:pos="4395"/>
        </w:tabs>
        <w:ind w:left="-426"/>
        <w:rPr>
          <w:rFonts w:ascii="Frutiger LT Com 55 Roman" w:hAnsi="Frutiger LT Com 55 Roman"/>
          <w:sz w:val="12"/>
        </w:rPr>
      </w:pPr>
    </w:p>
    <w:p w:rsidR="0065709B" w:rsidRPr="00AF108D" w:rsidRDefault="0065709B">
      <w:pPr>
        <w:tabs>
          <w:tab w:val="left" w:pos="4395"/>
        </w:tabs>
        <w:spacing w:line="240" w:lineRule="auto"/>
        <w:ind w:left="-425"/>
        <w:rPr>
          <w:rFonts w:ascii="Frutiger LT Com 55 Roman" w:hAnsi="Frutiger LT Com 55 Roman"/>
          <w:sz w:val="18"/>
        </w:rPr>
      </w:pPr>
      <w:r w:rsidRPr="00AF108D">
        <w:rPr>
          <w:rFonts w:ascii="Frutiger LT Com 55 Roman" w:hAnsi="Frutiger LT Com 55 Roman"/>
          <w:sz w:val="18"/>
        </w:rPr>
        <w:t xml:space="preserve">Name und Vorname Patentinhaber: </w:t>
      </w:r>
      <w:sdt>
        <w:sdtPr>
          <w:rPr>
            <w:rFonts w:ascii="Frutiger LT Com 55 Roman" w:hAnsi="Frutiger LT Com 55 Roman"/>
            <w:b/>
            <w:sz w:val="18"/>
          </w:rPr>
          <w:id w:val="1037782110"/>
          <w:placeholder>
            <w:docPart w:val="C827F7903F4E488BB784A7D5879361A1"/>
          </w:placeholder>
          <w:showingPlcHdr/>
        </w:sdtPr>
        <w:sdtEndPr>
          <w:rPr>
            <w:b w:val="0"/>
          </w:rPr>
        </w:sdtEndPr>
        <w:sdtContent>
          <w:r w:rsidR="00365C46">
            <w:rPr>
              <w:rStyle w:val="Platzhaltertext"/>
            </w:rPr>
            <w:t>…………………………………………………………………………………………</w:t>
          </w:r>
          <w:r w:rsidR="00365C46">
            <w:rPr>
              <w:rStyle w:val="Platzhaltertext"/>
            </w:rPr>
            <w:t>….</w:t>
          </w:r>
          <w:r w:rsidR="00365C46">
            <w:rPr>
              <w:rStyle w:val="Platzhaltertext"/>
            </w:rPr>
            <w:t>…</w:t>
          </w:r>
          <w:r w:rsidR="00365C46">
            <w:rPr>
              <w:rStyle w:val="Platzhaltertext"/>
            </w:rPr>
            <w:t>..</w:t>
          </w:r>
          <w:r w:rsidR="00365C46">
            <w:rPr>
              <w:rStyle w:val="Platzhaltertext"/>
            </w:rPr>
            <w:t>…………………………</w:t>
          </w:r>
          <w:r w:rsidR="00365C46" w:rsidRPr="0050654B">
            <w:rPr>
              <w:rStyle w:val="Platzhaltertext"/>
            </w:rPr>
            <w:t>.</w:t>
          </w:r>
        </w:sdtContent>
      </w:sdt>
    </w:p>
    <w:p w:rsidR="0065709B" w:rsidRPr="00AF108D" w:rsidRDefault="0065709B">
      <w:pPr>
        <w:tabs>
          <w:tab w:val="left" w:pos="4395"/>
        </w:tabs>
        <w:ind w:left="-426"/>
        <w:rPr>
          <w:rFonts w:ascii="Frutiger LT Com 55 Roman" w:hAnsi="Frutiger LT Com 55 Roman"/>
          <w:sz w:val="12"/>
        </w:rPr>
      </w:pPr>
    </w:p>
    <w:p w:rsidR="0065709B" w:rsidRPr="00AF108D" w:rsidRDefault="0065709B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  <w:sz w:val="18"/>
        </w:rPr>
      </w:pPr>
      <w:r w:rsidRPr="00AF108D">
        <w:rPr>
          <w:rFonts w:ascii="Frutiger LT Com 55 Roman" w:hAnsi="Frutiger LT Com 55 Roman"/>
          <w:sz w:val="18"/>
        </w:rPr>
        <w:t xml:space="preserve">Adresse Patentinhaber: </w:t>
      </w:r>
      <w:sdt>
        <w:sdtPr>
          <w:rPr>
            <w:rFonts w:ascii="Frutiger LT Com 55 Roman" w:hAnsi="Frutiger LT Com 55 Roman"/>
            <w:sz w:val="18"/>
          </w:rPr>
          <w:id w:val="1485818079"/>
          <w:placeholder>
            <w:docPart w:val="28827C9524884522A0459929F4B81E8B"/>
          </w:placeholder>
          <w:showingPlcHdr/>
        </w:sdtPr>
        <w:sdtContent>
          <w:r w:rsidR="00365C46">
            <w:rPr>
              <w:rStyle w:val="Platzhaltertext"/>
            </w:rPr>
            <w:t>……………………………………….……….</w:t>
          </w:r>
          <w:r w:rsidR="00365C46" w:rsidRPr="0050654B">
            <w:rPr>
              <w:rStyle w:val="Platzhaltertext"/>
            </w:rPr>
            <w:t>.</w:t>
          </w:r>
        </w:sdtContent>
      </w:sdt>
      <w:r w:rsidRPr="00AF108D">
        <w:rPr>
          <w:rFonts w:ascii="Frutiger LT Com 55 Roman" w:hAnsi="Frutiger LT Com 55 Roman"/>
          <w:sz w:val="18"/>
        </w:rPr>
        <w:tab/>
        <w:t xml:space="preserve">PLZ:  </w:t>
      </w:r>
      <w:sdt>
        <w:sdtPr>
          <w:rPr>
            <w:rFonts w:ascii="Frutiger LT Com 55 Roman" w:hAnsi="Frutiger LT Com 55 Roman"/>
            <w:sz w:val="18"/>
          </w:rPr>
          <w:id w:val="-989780931"/>
          <w:placeholder>
            <w:docPart w:val="E15B64D87F474E9E9C0FB1E45ED039E8"/>
          </w:placeholder>
          <w:showingPlcHdr/>
        </w:sdtPr>
        <w:sdtContent>
          <w:r w:rsidR="00365C46">
            <w:rPr>
              <w:rStyle w:val="Platzhaltertext"/>
            </w:rPr>
            <w:t>………….</w:t>
          </w:r>
          <w:r w:rsidR="00365C46" w:rsidRPr="0050654B">
            <w:rPr>
              <w:rStyle w:val="Platzhaltertext"/>
            </w:rPr>
            <w:t>.</w:t>
          </w:r>
        </w:sdtContent>
      </w:sdt>
      <w:r w:rsidRPr="00AF108D">
        <w:rPr>
          <w:rFonts w:ascii="Frutiger LT Com 55 Roman" w:hAnsi="Frutiger LT Com 55 Roman"/>
          <w:sz w:val="18"/>
        </w:rPr>
        <w:t xml:space="preserve"> Ort:  </w:t>
      </w:r>
      <w:sdt>
        <w:sdtPr>
          <w:rPr>
            <w:rFonts w:ascii="Frutiger LT Com 55 Roman" w:hAnsi="Frutiger LT Com 55 Roman"/>
            <w:sz w:val="18"/>
          </w:rPr>
          <w:id w:val="769822420"/>
          <w:placeholder>
            <w:docPart w:val="BA43B19CA68B4A61BF18E030EA9A345B"/>
          </w:placeholder>
          <w:showingPlcHdr/>
        </w:sdtPr>
        <w:sdtContent>
          <w:r w:rsidR="00365C46">
            <w:rPr>
              <w:rStyle w:val="Platzhaltertext"/>
            </w:rPr>
            <w:t>…………………………………...………</w:t>
          </w:r>
          <w:r w:rsidR="00365C46">
            <w:rPr>
              <w:rStyle w:val="Platzhaltertext"/>
            </w:rPr>
            <w:t>..</w:t>
          </w:r>
          <w:r w:rsidR="00365C46">
            <w:rPr>
              <w:rStyle w:val="Platzhaltertext"/>
            </w:rPr>
            <w:t>….……….</w:t>
          </w:r>
          <w:r w:rsidR="00365C46" w:rsidRPr="0050654B">
            <w:rPr>
              <w:rStyle w:val="Platzhaltertext"/>
            </w:rPr>
            <w:t>.</w:t>
          </w:r>
        </w:sdtContent>
      </w:sdt>
    </w:p>
    <w:p w:rsidR="0065709B" w:rsidRPr="00AF108D" w:rsidRDefault="0065709B">
      <w:pPr>
        <w:tabs>
          <w:tab w:val="left" w:pos="4395"/>
        </w:tabs>
        <w:ind w:left="-426"/>
        <w:rPr>
          <w:rFonts w:ascii="Frutiger LT Com 55 Roman" w:hAnsi="Frutiger LT Com 55 Roman"/>
          <w:sz w:val="12"/>
        </w:rPr>
      </w:pPr>
    </w:p>
    <w:p w:rsidR="0065709B" w:rsidRPr="00AF108D" w:rsidRDefault="0065709B">
      <w:pPr>
        <w:tabs>
          <w:tab w:val="left" w:pos="4395"/>
        </w:tabs>
        <w:spacing w:line="240" w:lineRule="auto"/>
        <w:ind w:left="-425"/>
        <w:rPr>
          <w:rFonts w:ascii="Frutiger LT Com 55 Roman" w:hAnsi="Frutiger LT Com 55 Roman"/>
          <w:sz w:val="18"/>
        </w:rPr>
      </w:pPr>
      <w:r w:rsidRPr="00AF108D">
        <w:rPr>
          <w:rFonts w:ascii="Frutiger LT Com 55 Roman" w:hAnsi="Frutiger LT Com 55 Roman"/>
          <w:sz w:val="18"/>
        </w:rPr>
        <w:t xml:space="preserve">Telefonnummer für Rückfragen des Gesundheitsamtes: </w:t>
      </w:r>
      <w:sdt>
        <w:sdtPr>
          <w:rPr>
            <w:rFonts w:ascii="Frutiger LT Com 55 Roman" w:hAnsi="Frutiger LT Com 55 Roman"/>
            <w:sz w:val="18"/>
          </w:rPr>
          <w:id w:val="-583138790"/>
          <w:placeholder>
            <w:docPart w:val="1827DE23E7BE4AA79FCC3B5D54021C67"/>
          </w:placeholder>
          <w:showingPlcHdr/>
        </w:sdtPr>
        <w:sdtContent>
          <w:r w:rsidR="00365C46">
            <w:rPr>
              <w:rStyle w:val="Platzhaltertext"/>
            </w:rPr>
            <w:t>…………………………</w:t>
          </w:r>
          <w:r w:rsidR="00365C46">
            <w:rPr>
              <w:rStyle w:val="Platzhaltertext"/>
            </w:rPr>
            <w:t>……………………………...…</w:t>
          </w:r>
          <w:r w:rsidR="00365C46">
            <w:rPr>
              <w:rStyle w:val="Platzhaltertext"/>
            </w:rPr>
            <w:t>………...…………..……….</w:t>
          </w:r>
          <w:r w:rsidR="00365C46" w:rsidRPr="0050654B">
            <w:rPr>
              <w:rStyle w:val="Platzhaltertext"/>
            </w:rPr>
            <w:t>.</w:t>
          </w:r>
        </w:sdtContent>
      </w:sdt>
    </w:p>
    <w:p w:rsidR="0065709B" w:rsidRPr="00AF108D" w:rsidRDefault="0065709B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</w:rPr>
      </w:pPr>
    </w:p>
    <w:p w:rsidR="0065709B" w:rsidRPr="00AF108D" w:rsidRDefault="0065709B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  <w:b/>
        </w:rPr>
      </w:pPr>
      <w:r w:rsidRPr="00AF108D">
        <w:rPr>
          <w:rFonts w:ascii="Frutiger LT Com 55 Roman" w:hAnsi="Frutiger LT Com 55 Roman"/>
          <w:b/>
        </w:rPr>
        <w:t xml:space="preserve">Das </w:t>
      </w:r>
      <w:proofErr w:type="spellStart"/>
      <w:r w:rsidRPr="00AF108D">
        <w:rPr>
          <w:rFonts w:ascii="Frutiger LT Com 55 Roman" w:hAnsi="Frutiger LT Com 55 Roman"/>
          <w:b/>
        </w:rPr>
        <w:t>Fumoir</w:t>
      </w:r>
      <w:proofErr w:type="spellEnd"/>
      <w:r w:rsidRPr="00AF108D">
        <w:rPr>
          <w:rFonts w:ascii="Frutiger LT Com 55 Roman" w:hAnsi="Frutiger LT Com 55 Roman"/>
          <w:b/>
        </w:rPr>
        <w:t xml:space="preserve"> ist ein baulich abgetrennter</w:t>
      </w:r>
    </w:p>
    <w:p w:rsidR="0065709B" w:rsidRPr="00AF108D" w:rsidRDefault="00B7409C" w:rsidP="00F86387">
      <w:pPr>
        <w:pStyle w:val="berschrift7"/>
        <w:tabs>
          <w:tab w:val="left" w:pos="0"/>
        </w:tabs>
        <w:ind w:left="-426"/>
        <w:rPr>
          <w:rFonts w:ascii="Frutiger LT Com 55 Roman" w:hAnsi="Frutiger LT Com 55 Roman"/>
          <w:color w:val="000000"/>
        </w:rPr>
      </w:pPr>
      <w:r w:rsidRPr="00AF108D">
        <w:rPr>
          <w:rFonts w:ascii="Frutiger LT Com 55 Roman" w:hAnsi="Frutiger LT Com 55 Roman"/>
          <w:b w:val="0"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AF108D">
        <w:rPr>
          <w:rFonts w:ascii="Frutiger LT Com 55 Roman" w:hAnsi="Frutiger LT Com 55 Roman"/>
          <w:b w:val="0"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 w:val="0"/>
          <w:color w:val="000000"/>
          <w:sz w:val="18"/>
        </w:rPr>
      </w:r>
      <w:r w:rsidRPr="00AF108D">
        <w:rPr>
          <w:rFonts w:ascii="Frutiger LT Com 55 Roman" w:hAnsi="Frutiger LT Com 55 Roman"/>
          <w:b w:val="0"/>
          <w:color w:val="000000"/>
          <w:sz w:val="18"/>
        </w:rPr>
        <w:fldChar w:fldCharType="end"/>
      </w:r>
      <w:bookmarkEnd w:id="2"/>
      <w:r w:rsidR="0065709B" w:rsidRPr="00AF108D">
        <w:rPr>
          <w:rFonts w:ascii="Frutiger LT Com 55 Roman" w:hAnsi="Frutiger LT Com 55 Roman"/>
          <w:color w:val="000000"/>
          <w:sz w:val="18"/>
        </w:rPr>
        <w:tab/>
      </w:r>
      <w:r w:rsidR="0065709B" w:rsidRPr="00AF108D">
        <w:rPr>
          <w:rFonts w:ascii="Frutiger LT Com 55 Roman" w:hAnsi="Frutiger LT Com 55 Roman"/>
          <w:color w:val="000000"/>
        </w:rPr>
        <w:t>Nebenraum</w:t>
      </w:r>
    </w:p>
    <w:p w:rsidR="0065709B" w:rsidRPr="00AF108D" w:rsidRDefault="00F86387" w:rsidP="00F86387">
      <w:pPr>
        <w:tabs>
          <w:tab w:val="left" w:pos="709"/>
          <w:tab w:val="left" w:pos="6663"/>
        </w:tabs>
        <w:spacing w:line="240" w:lineRule="auto"/>
        <w:ind w:left="284"/>
        <w:rPr>
          <w:rFonts w:ascii="Frutiger LT Com 55 Roman" w:hAnsi="Frutiger LT Com 55 Roman"/>
          <w:b/>
          <w:color w:val="000000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color w:val="000000"/>
          <w:sz w:val="18"/>
        </w:rPr>
        <w:t xml:space="preserve"> </w:t>
      </w:r>
      <w:r w:rsidRPr="00AF108D">
        <w:rPr>
          <w:rFonts w:ascii="Frutiger LT Com 55 Roman" w:hAnsi="Frutiger LT Com 55 Roman"/>
          <w:color w:val="000000"/>
          <w:sz w:val="18"/>
        </w:rPr>
        <w:tab/>
      </w:r>
      <w:r w:rsidR="0065709B" w:rsidRPr="00AF108D">
        <w:rPr>
          <w:rFonts w:ascii="Frutiger LT Com 55 Roman" w:hAnsi="Frutiger LT Com 55 Roman"/>
          <w:color w:val="000000"/>
        </w:rPr>
        <w:t>Die Gaststube ist rauchfrei.</w:t>
      </w:r>
    </w:p>
    <w:p w:rsidR="0065709B" w:rsidRPr="00AF108D" w:rsidRDefault="00F86387" w:rsidP="00F86387">
      <w:pPr>
        <w:pStyle w:val="Textkrper-Einzug2"/>
        <w:tabs>
          <w:tab w:val="clear" w:pos="567"/>
          <w:tab w:val="left" w:pos="709"/>
        </w:tabs>
        <w:ind w:left="704" w:hanging="420"/>
        <w:rPr>
          <w:rFonts w:ascii="Frutiger LT Com 55 Roman" w:hAnsi="Frutiger LT Com 55 Roman"/>
          <w:color w:val="000000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color w:val="000000"/>
          <w:sz w:val="18"/>
        </w:rPr>
        <w:t xml:space="preserve"> </w:t>
      </w:r>
      <w:r w:rsidRPr="00AF108D">
        <w:rPr>
          <w:rFonts w:ascii="Frutiger LT Com 55 Roman" w:hAnsi="Frutiger LT Com 55 Roman"/>
          <w:color w:val="000000"/>
          <w:sz w:val="18"/>
        </w:rPr>
        <w:tab/>
      </w:r>
      <w:r w:rsidRPr="00AF108D">
        <w:rPr>
          <w:rFonts w:ascii="Frutiger LT Com 55 Roman" w:hAnsi="Frutiger LT Com 55 Roman"/>
          <w:color w:val="000000"/>
          <w:sz w:val="18"/>
        </w:rPr>
        <w:tab/>
      </w:r>
      <w:r w:rsidR="0065709B" w:rsidRPr="00AF108D">
        <w:rPr>
          <w:rFonts w:ascii="Frutiger LT Com 55 Roman" w:hAnsi="Frutiger LT Com 55 Roman"/>
          <w:color w:val="000000"/>
        </w:rPr>
        <w:t xml:space="preserve">Die Fläche des </w:t>
      </w:r>
      <w:proofErr w:type="spellStart"/>
      <w:r w:rsidR="0065709B" w:rsidRPr="00AF108D">
        <w:rPr>
          <w:rFonts w:ascii="Frutiger LT Com 55 Roman" w:hAnsi="Frutiger LT Com 55 Roman"/>
          <w:color w:val="000000"/>
        </w:rPr>
        <w:t>Fumoirs</w:t>
      </w:r>
      <w:proofErr w:type="spellEnd"/>
      <w:r w:rsidR="0065709B" w:rsidRPr="00AF108D">
        <w:rPr>
          <w:rFonts w:ascii="Frutiger LT Com 55 Roman" w:hAnsi="Frutiger LT Com 55 Roman"/>
          <w:color w:val="000000"/>
        </w:rPr>
        <w:t xml:space="preserve"> darf nicht grösser sein als ein Drittel der ständig bewirtschafteten Fläche, für welche die </w:t>
      </w:r>
      <w:proofErr w:type="spellStart"/>
      <w:r w:rsidR="0065709B" w:rsidRPr="00AF108D">
        <w:rPr>
          <w:rFonts w:ascii="Frutiger LT Com 55 Roman" w:hAnsi="Frutiger LT Com 55 Roman"/>
          <w:color w:val="000000"/>
        </w:rPr>
        <w:t>Wirteberechtigung</w:t>
      </w:r>
      <w:proofErr w:type="spellEnd"/>
      <w:r w:rsidR="0065709B" w:rsidRPr="00AF108D">
        <w:rPr>
          <w:rFonts w:ascii="Frutiger LT Com 55 Roman" w:hAnsi="Frutiger LT Com 55 Roman"/>
          <w:color w:val="000000"/>
        </w:rPr>
        <w:t xml:space="preserve"> erteilt ist.</w:t>
      </w:r>
    </w:p>
    <w:p w:rsidR="0065709B" w:rsidRPr="00AF108D" w:rsidRDefault="00F86387">
      <w:pPr>
        <w:pStyle w:val="berschrift7"/>
        <w:tabs>
          <w:tab w:val="left" w:pos="0"/>
        </w:tabs>
        <w:ind w:left="-426"/>
        <w:rPr>
          <w:rFonts w:ascii="Frutiger LT Com 55 Roman" w:hAnsi="Frutiger LT Com 55 Roman"/>
          <w:color w:val="000000"/>
        </w:rPr>
      </w:pPr>
      <w:r w:rsidRPr="00AF108D">
        <w:rPr>
          <w:rFonts w:ascii="Frutiger LT Com 55 Roman" w:hAnsi="Frutiger LT Com 55 Roman"/>
          <w:b w:val="0"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 w:val="0"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 w:val="0"/>
          <w:color w:val="000000"/>
          <w:sz w:val="18"/>
        </w:rPr>
      </w:r>
      <w:r w:rsidRPr="00AF108D">
        <w:rPr>
          <w:rFonts w:ascii="Frutiger LT Com 55 Roman" w:hAnsi="Frutiger LT Com 55 Roman"/>
          <w:b w:val="0"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color w:val="000000"/>
          <w:sz w:val="18"/>
        </w:rPr>
        <w:tab/>
      </w:r>
      <w:r w:rsidR="0065709B" w:rsidRPr="00AF108D">
        <w:rPr>
          <w:rFonts w:ascii="Frutiger LT Com 55 Roman" w:hAnsi="Frutiger LT Com 55 Roman"/>
          <w:color w:val="000000"/>
        </w:rPr>
        <w:t>Teil der Gaststube</w:t>
      </w:r>
    </w:p>
    <w:p w:rsidR="0065709B" w:rsidRPr="00AF108D" w:rsidRDefault="00F86387" w:rsidP="00F86387">
      <w:pPr>
        <w:tabs>
          <w:tab w:val="left" w:pos="567"/>
          <w:tab w:val="left" w:pos="709"/>
          <w:tab w:val="left" w:pos="4395"/>
          <w:tab w:val="left" w:pos="6663"/>
        </w:tabs>
        <w:spacing w:line="240" w:lineRule="auto"/>
        <w:ind w:left="704" w:hanging="420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color w:val="000000"/>
          <w:sz w:val="18"/>
        </w:rPr>
        <w:t xml:space="preserve"> </w:t>
      </w:r>
      <w:r w:rsidRPr="00AF108D">
        <w:rPr>
          <w:rFonts w:ascii="Frutiger LT Com 55 Roman" w:hAnsi="Frutiger LT Com 55 Roman"/>
          <w:color w:val="000000"/>
          <w:sz w:val="18"/>
        </w:rPr>
        <w:tab/>
      </w:r>
      <w:r w:rsidRPr="00AF108D">
        <w:rPr>
          <w:rFonts w:ascii="Frutiger LT Com 55 Roman" w:hAnsi="Frutiger LT Com 55 Roman"/>
          <w:color w:val="000000"/>
          <w:sz w:val="18"/>
        </w:rPr>
        <w:tab/>
      </w:r>
      <w:r w:rsidR="0065709B" w:rsidRPr="00AF108D">
        <w:rPr>
          <w:rFonts w:ascii="Frutiger LT Com 55 Roman" w:hAnsi="Frutiger LT Com 55 Roman"/>
        </w:rPr>
        <w:t xml:space="preserve">Mehr als die Hälfte der Fläche der Gaststube ist rauchfrei und gleichzeitig darf das </w:t>
      </w:r>
      <w:proofErr w:type="spellStart"/>
      <w:r w:rsidR="0065709B" w:rsidRPr="00AF108D">
        <w:rPr>
          <w:rFonts w:ascii="Frutiger LT Com 55 Roman" w:hAnsi="Frutiger LT Com 55 Roman"/>
        </w:rPr>
        <w:t>Fumoir</w:t>
      </w:r>
      <w:proofErr w:type="spellEnd"/>
      <w:r w:rsidR="0065709B" w:rsidRPr="00AF108D">
        <w:rPr>
          <w:rFonts w:ascii="Frutiger LT Com 55 Roman" w:hAnsi="Frutiger LT Com 55 Roman"/>
        </w:rPr>
        <w:t xml:space="preserve"> </w:t>
      </w:r>
      <w:r w:rsidR="0065709B" w:rsidRPr="00AF108D">
        <w:rPr>
          <w:rFonts w:ascii="Frutiger LT Com 55 Roman" w:hAnsi="Frutiger LT Com 55 Roman"/>
          <w:color w:val="000000"/>
        </w:rPr>
        <w:t xml:space="preserve">nicht grösser sein als ein Drittel der ständig bewirtschafteten Fläche, für welche die </w:t>
      </w:r>
      <w:r w:rsidR="00616FE0" w:rsidRPr="00AF108D">
        <w:rPr>
          <w:rFonts w:ascii="Frutiger LT Com 55 Roman" w:hAnsi="Frutiger LT Com 55 Roman"/>
          <w:color w:val="000000"/>
        </w:rPr>
        <w:br/>
      </w:r>
      <w:proofErr w:type="spellStart"/>
      <w:r w:rsidR="0065709B" w:rsidRPr="00AF108D">
        <w:rPr>
          <w:rFonts w:ascii="Frutiger LT Com 55 Roman" w:hAnsi="Frutiger LT Com 55 Roman"/>
          <w:color w:val="000000"/>
        </w:rPr>
        <w:t>Wirteberecht</w:t>
      </w:r>
      <w:r w:rsidR="0065709B" w:rsidRPr="00AF108D">
        <w:rPr>
          <w:rFonts w:ascii="Frutiger LT Com 55 Roman" w:hAnsi="Frutiger LT Com 55 Roman"/>
          <w:color w:val="000000"/>
        </w:rPr>
        <w:t>i</w:t>
      </w:r>
      <w:r w:rsidR="0065709B" w:rsidRPr="00AF108D">
        <w:rPr>
          <w:rFonts w:ascii="Frutiger LT Com 55 Roman" w:hAnsi="Frutiger LT Com 55 Roman"/>
          <w:color w:val="000000"/>
        </w:rPr>
        <w:t>gung</w:t>
      </w:r>
      <w:proofErr w:type="spellEnd"/>
      <w:r w:rsidR="0065709B" w:rsidRPr="00AF108D">
        <w:rPr>
          <w:rFonts w:ascii="Frutiger LT Com 55 Roman" w:hAnsi="Frutiger LT Com 55 Roman"/>
          <w:color w:val="000000"/>
        </w:rPr>
        <w:t xml:space="preserve"> erteilt ist.</w:t>
      </w:r>
    </w:p>
    <w:p w:rsidR="0065709B" w:rsidRPr="00AF108D" w:rsidRDefault="00F86387" w:rsidP="00F86387">
      <w:pPr>
        <w:pStyle w:val="Textkrper-Einzug2"/>
        <w:tabs>
          <w:tab w:val="clear" w:pos="567"/>
          <w:tab w:val="left" w:pos="709"/>
        </w:tabs>
        <w:ind w:left="704" w:hanging="420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="0065709B" w:rsidRPr="00AF108D">
        <w:rPr>
          <w:rFonts w:ascii="Frutiger LT Com 55 Roman" w:hAnsi="Frutiger LT Com 55 Roman"/>
        </w:rPr>
        <w:tab/>
      </w:r>
      <w:r w:rsidRPr="00AF108D">
        <w:rPr>
          <w:rFonts w:ascii="Frutiger LT Com 55 Roman" w:hAnsi="Frutiger LT Com 55 Roman"/>
        </w:rPr>
        <w:tab/>
      </w:r>
      <w:r w:rsidR="0065709B" w:rsidRPr="00AF108D">
        <w:rPr>
          <w:rFonts w:ascii="Frutiger LT Com 55 Roman" w:hAnsi="Frutiger LT Com 55 Roman"/>
        </w:rPr>
        <w:t xml:space="preserve">Das </w:t>
      </w:r>
      <w:proofErr w:type="spellStart"/>
      <w:r w:rsidR="0065709B" w:rsidRPr="00AF108D">
        <w:rPr>
          <w:rFonts w:ascii="Frutiger LT Com 55 Roman" w:hAnsi="Frutiger LT Com 55 Roman"/>
        </w:rPr>
        <w:t>Fumoir</w:t>
      </w:r>
      <w:proofErr w:type="spellEnd"/>
      <w:r w:rsidR="0065709B" w:rsidRPr="00AF108D">
        <w:rPr>
          <w:rFonts w:ascii="Frutiger LT Com 55 Roman" w:hAnsi="Frutiger LT Com 55 Roman"/>
        </w:rPr>
        <w:t xml:space="preserve"> ist baulich als feste Anlage vom Nichtraucherbereich abgetrennt (gut </w:t>
      </w:r>
      <w:r w:rsidR="00616FE0" w:rsidRPr="00AF108D">
        <w:rPr>
          <w:rFonts w:ascii="Frutiger LT Com 55 Roman" w:hAnsi="Frutiger LT Com 55 Roman"/>
        </w:rPr>
        <w:br/>
      </w:r>
      <w:r w:rsidR="0065709B" w:rsidRPr="00AF108D">
        <w:rPr>
          <w:rFonts w:ascii="Frutiger LT Com 55 Roman" w:hAnsi="Frutiger LT Com 55 Roman"/>
        </w:rPr>
        <w:t>abg</w:t>
      </w:r>
      <w:r w:rsidR="0065709B" w:rsidRPr="00AF108D">
        <w:rPr>
          <w:rFonts w:ascii="Frutiger LT Com 55 Roman" w:hAnsi="Frutiger LT Com 55 Roman"/>
        </w:rPr>
        <w:t>e</w:t>
      </w:r>
      <w:r w:rsidR="0065709B" w:rsidRPr="00AF108D">
        <w:rPr>
          <w:rFonts w:ascii="Frutiger LT Com 55 Roman" w:hAnsi="Frutiger LT Com 55 Roman"/>
        </w:rPr>
        <w:t>dichtete Glaswände und Glastüren sind erlaubt, nicht aber Faltwände)</w:t>
      </w:r>
    </w:p>
    <w:p w:rsidR="0065709B" w:rsidRPr="00AF108D" w:rsidRDefault="0065709B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</w:rPr>
      </w:pPr>
    </w:p>
    <w:p w:rsidR="0065709B" w:rsidRPr="00AF108D" w:rsidRDefault="0065709B">
      <w:pPr>
        <w:pStyle w:val="berschrift7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</w:rPr>
        <w:t xml:space="preserve">Angaben zum </w:t>
      </w:r>
      <w:proofErr w:type="spellStart"/>
      <w:r w:rsidRPr="00AF108D">
        <w:rPr>
          <w:rFonts w:ascii="Frutiger LT Com 55 Roman" w:hAnsi="Frutiger LT Com 55 Roman"/>
        </w:rPr>
        <w:t>Fumoir</w:t>
      </w:r>
      <w:proofErr w:type="spellEnd"/>
    </w:p>
    <w:p w:rsidR="00F86387" w:rsidRPr="00AF108D" w:rsidRDefault="00F86387" w:rsidP="00F86387">
      <w:pPr>
        <w:pStyle w:val="Textkrper-Zeileneinzug"/>
        <w:tabs>
          <w:tab w:val="left" w:pos="-142"/>
        </w:tabs>
        <w:ind w:left="-426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b/>
          <w:color w:val="000000"/>
          <w:sz w:val="18"/>
        </w:rPr>
        <w:t xml:space="preserve"> </w:t>
      </w:r>
      <w:r w:rsidRPr="00AF108D">
        <w:rPr>
          <w:rFonts w:ascii="Frutiger LT Com 55 Roman" w:hAnsi="Frutiger LT Com 55 Roman"/>
          <w:b/>
          <w:color w:val="000000"/>
          <w:sz w:val="18"/>
        </w:rPr>
        <w:tab/>
        <w:t xml:space="preserve"> </w:t>
      </w:r>
      <w:r w:rsidR="0065709B" w:rsidRPr="00AF108D">
        <w:rPr>
          <w:rFonts w:ascii="Frutiger LT Com 55 Roman" w:hAnsi="Frutiger LT Com 55 Roman"/>
        </w:rPr>
        <w:t xml:space="preserve">Das </w:t>
      </w:r>
      <w:proofErr w:type="spellStart"/>
      <w:r w:rsidR="0065709B" w:rsidRPr="00AF108D">
        <w:rPr>
          <w:rFonts w:ascii="Frutiger LT Com 55 Roman" w:hAnsi="Frutiger LT Com 55 Roman"/>
        </w:rPr>
        <w:t>Fumoir</w:t>
      </w:r>
      <w:proofErr w:type="spellEnd"/>
      <w:r w:rsidR="0065709B" w:rsidRPr="00AF108D">
        <w:rPr>
          <w:rFonts w:ascii="Frutiger LT Com 55 Roman" w:hAnsi="Frutiger LT Com 55 Roman"/>
        </w:rPr>
        <w:t xml:space="preserve"> ist belüftet (künstliche Belüftung oder mindestens zwei Fenster, die sich öffnen lassen).</w:t>
      </w:r>
    </w:p>
    <w:p w:rsidR="0065709B" w:rsidRPr="00AF108D" w:rsidRDefault="00F86387" w:rsidP="00F86387">
      <w:pPr>
        <w:pStyle w:val="Textkrper-Zeileneinzug"/>
        <w:tabs>
          <w:tab w:val="left" w:pos="-142"/>
        </w:tabs>
        <w:ind w:left="-426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b/>
          <w:color w:val="000000"/>
          <w:sz w:val="18"/>
        </w:rPr>
        <w:t xml:space="preserve">  </w:t>
      </w:r>
      <w:r w:rsidR="0065709B" w:rsidRPr="00AF108D">
        <w:rPr>
          <w:rFonts w:ascii="Frutiger LT Com 55 Roman" w:hAnsi="Frutiger LT Com 55 Roman"/>
        </w:rPr>
        <w:t xml:space="preserve">Türe(n) zum </w:t>
      </w:r>
      <w:proofErr w:type="spellStart"/>
      <w:r w:rsidR="0065709B" w:rsidRPr="00AF108D">
        <w:rPr>
          <w:rFonts w:ascii="Frutiger LT Com 55 Roman" w:hAnsi="Frutiger LT Com 55 Roman"/>
        </w:rPr>
        <w:t>Fumoir</w:t>
      </w:r>
      <w:proofErr w:type="spellEnd"/>
      <w:r w:rsidR="0065709B" w:rsidRPr="00AF108D">
        <w:rPr>
          <w:rFonts w:ascii="Frutiger LT Com 55 Roman" w:hAnsi="Frutiger LT Com 55 Roman"/>
        </w:rPr>
        <w:t xml:space="preserve"> schliessen selbsttätig (eingebauter Türschliesser oder automatische Türe).</w:t>
      </w:r>
    </w:p>
    <w:p w:rsidR="0065709B" w:rsidRPr="00AF108D" w:rsidRDefault="00F86387">
      <w:pPr>
        <w:tabs>
          <w:tab w:val="left" w:pos="-142"/>
          <w:tab w:val="left" w:pos="3261"/>
          <w:tab w:val="left" w:pos="4395"/>
          <w:tab w:val="left" w:pos="6663"/>
        </w:tabs>
        <w:spacing w:line="240" w:lineRule="auto"/>
        <w:ind w:left="-426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b/>
          <w:color w:val="000000"/>
          <w:sz w:val="18"/>
        </w:rPr>
        <w:t xml:space="preserve">  </w:t>
      </w:r>
      <w:r w:rsidR="0065709B" w:rsidRPr="00AF108D">
        <w:rPr>
          <w:rFonts w:ascii="Frutiger LT Com 55 Roman" w:hAnsi="Frutiger LT Com 55 Roman"/>
        </w:rPr>
        <w:t xml:space="preserve">Vom </w:t>
      </w:r>
      <w:proofErr w:type="spellStart"/>
      <w:r w:rsidR="0065709B" w:rsidRPr="00AF108D">
        <w:rPr>
          <w:rFonts w:ascii="Frutiger LT Com 55 Roman" w:hAnsi="Frutiger LT Com 55 Roman"/>
        </w:rPr>
        <w:t>Fumoir</w:t>
      </w:r>
      <w:proofErr w:type="spellEnd"/>
      <w:r w:rsidR="0065709B" w:rsidRPr="00AF108D">
        <w:rPr>
          <w:rFonts w:ascii="Frutiger LT Com 55 Roman" w:hAnsi="Frutiger LT Com 55 Roman"/>
        </w:rPr>
        <w:t xml:space="preserve"> aus kann kein Rauch in den übrigen Betrieb gelangen.</w:t>
      </w:r>
    </w:p>
    <w:p w:rsidR="0065709B" w:rsidRPr="00AF108D" w:rsidRDefault="00F86387">
      <w:pPr>
        <w:tabs>
          <w:tab w:val="left" w:pos="-142"/>
          <w:tab w:val="left" w:pos="3261"/>
          <w:tab w:val="left" w:pos="4395"/>
          <w:tab w:val="left" w:pos="6663"/>
        </w:tabs>
        <w:spacing w:line="240" w:lineRule="auto"/>
        <w:ind w:left="-426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b/>
          <w:color w:val="000000"/>
          <w:sz w:val="18"/>
        </w:rPr>
        <w:t xml:space="preserve">  </w:t>
      </w:r>
      <w:r w:rsidR="0065709B" w:rsidRPr="00AF108D">
        <w:rPr>
          <w:rFonts w:ascii="Frutiger LT Com 55 Roman" w:hAnsi="Frutiger LT Com 55 Roman"/>
        </w:rPr>
        <w:t xml:space="preserve">Der Zugang zum Nichtraucherbereich und zu den sanitären Anlagen erfolgt nicht über das </w:t>
      </w:r>
      <w:proofErr w:type="spellStart"/>
      <w:r w:rsidR="0065709B" w:rsidRPr="00AF108D">
        <w:rPr>
          <w:rFonts w:ascii="Frutiger LT Com 55 Roman" w:hAnsi="Frutiger LT Com 55 Roman"/>
        </w:rPr>
        <w:t>F</w:t>
      </w:r>
      <w:r w:rsidR="0065709B" w:rsidRPr="00AF108D">
        <w:rPr>
          <w:rFonts w:ascii="Frutiger LT Com 55 Roman" w:hAnsi="Frutiger LT Com 55 Roman"/>
        </w:rPr>
        <w:t>u</w:t>
      </w:r>
      <w:r w:rsidR="0065709B" w:rsidRPr="00AF108D">
        <w:rPr>
          <w:rFonts w:ascii="Frutiger LT Com 55 Roman" w:hAnsi="Frutiger LT Com 55 Roman"/>
        </w:rPr>
        <w:t>moir</w:t>
      </w:r>
      <w:proofErr w:type="spellEnd"/>
      <w:r w:rsidR="0065709B" w:rsidRPr="00AF108D">
        <w:rPr>
          <w:rFonts w:ascii="Frutiger LT Com 55 Roman" w:hAnsi="Frutiger LT Com 55 Roman"/>
        </w:rPr>
        <w:t>.</w:t>
      </w:r>
    </w:p>
    <w:p w:rsidR="0065709B" w:rsidRPr="00AF108D" w:rsidRDefault="00F86387">
      <w:pPr>
        <w:tabs>
          <w:tab w:val="left" w:pos="-142"/>
          <w:tab w:val="left" w:pos="3261"/>
          <w:tab w:val="left" w:pos="4395"/>
          <w:tab w:val="left" w:pos="6663"/>
        </w:tabs>
        <w:spacing w:line="240" w:lineRule="auto"/>
        <w:ind w:left="-426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b/>
          <w:color w:val="000000"/>
          <w:sz w:val="18"/>
        </w:rPr>
        <w:t xml:space="preserve">  </w:t>
      </w:r>
      <w:r w:rsidR="0065709B" w:rsidRPr="00AF108D">
        <w:rPr>
          <w:rFonts w:ascii="Frutiger LT Com 55 Roman" w:hAnsi="Frutiger LT Com 55 Roman"/>
        </w:rPr>
        <w:t xml:space="preserve">Im </w:t>
      </w:r>
      <w:proofErr w:type="spellStart"/>
      <w:r w:rsidR="0065709B" w:rsidRPr="00AF108D">
        <w:rPr>
          <w:rFonts w:ascii="Frutiger LT Com 55 Roman" w:hAnsi="Frutiger LT Com 55 Roman"/>
        </w:rPr>
        <w:t>Fumoir</w:t>
      </w:r>
      <w:proofErr w:type="spellEnd"/>
      <w:r w:rsidR="0065709B" w:rsidRPr="00AF108D">
        <w:rPr>
          <w:rFonts w:ascii="Frutiger LT Com 55 Roman" w:hAnsi="Frutiger LT Com 55 Roman"/>
        </w:rPr>
        <w:t xml:space="preserve"> ist weder eine Tanzfläche noch eine Bühne für Darbietungen jeglicher Art.</w:t>
      </w:r>
    </w:p>
    <w:p w:rsidR="0065709B" w:rsidRPr="00AF108D" w:rsidRDefault="00F86387">
      <w:pPr>
        <w:tabs>
          <w:tab w:val="left" w:pos="-142"/>
          <w:tab w:val="left" w:pos="3261"/>
          <w:tab w:val="left" w:pos="4395"/>
          <w:tab w:val="left" w:pos="6663"/>
        </w:tabs>
        <w:spacing w:line="240" w:lineRule="auto"/>
        <w:ind w:left="-426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b/>
          <w:color w:val="000000"/>
          <w:sz w:val="18"/>
        </w:rPr>
        <w:t xml:space="preserve">  </w:t>
      </w:r>
      <w:r w:rsidR="0065709B" w:rsidRPr="00AF108D">
        <w:rPr>
          <w:rFonts w:ascii="Frutiger LT Com 55 Roman" w:hAnsi="Frutiger LT Com 55 Roman"/>
        </w:rPr>
        <w:t xml:space="preserve">Das </w:t>
      </w:r>
      <w:proofErr w:type="spellStart"/>
      <w:r w:rsidR="0065709B" w:rsidRPr="00AF108D">
        <w:rPr>
          <w:rFonts w:ascii="Frutiger LT Com 55 Roman" w:hAnsi="Frutiger LT Com 55 Roman"/>
        </w:rPr>
        <w:t>Fumoir</w:t>
      </w:r>
      <w:proofErr w:type="spellEnd"/>
      <w:r w:rsidR="0065709B" w:rsidRPr="00AF108D">
        <w:rPr>
          <w:rFonts w:ascii="Frutiger LT Com 55 Roman" w:hAnsi="Frutiger LT Com 55 Roman"/>
        </w:rPr>
        <w:t xml:space="preserve"> ist klar als Raum für Raucherinnen und Raucher gekennzeichnet.</w:t>
      </w:r>
    </w:p>
    <w:p w:rsidR="0065709B" w:rsidRPr="00AF108D" w:rsidRDefault="00F86387">
      <w:pPr>
        <w:tabs>
          <w:tab w:val="left" w:pos="-142"/>
          <w:tab w:val="left" w:pos="3261"/>
          <w:tab w:val="left" w:pos="4395"/>
          <w:tab w:val="left" w:pos="6663"/>
        </w:tabs>
        <w:spacing w:line="240" w:lineRule="auto"/>
        <w:ind w:left="-426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b/>
          <w:color w:val="000000"/>
          <w:sz w:val="18"/>
        </w:rPr>
        <w:t xml:space="preserve">  </w:t>
      </w:r>
      <w:r w:rsidR="0065709B" w:rsidRPr="00AF108D">
        <w:rPr>
          <w:rFonts w:ascii="Frutiger LT Com 55 Roman" w:hAnsi="Frutiger LT Com 55 Roman"/>
        </w:rPr>
        <w:t xml:space="preserve">Im </w:t>
      </w:r>
      <w:proofErr w:type="spellStart"/>
      <w:r w:rsidR="0065709B" w:rsidRPr="00AF108D">
        <w:rPr>
          <w:rFonts w:ascii="Frutiger LT Com 55 Roman" w:hAnsi="Frutiger LT Com 55 Roman"/>
        </w:rPr>
        <w:t>Fumoir</w:t>
      </w:r>
      <w:proofErr w:type="spellEnd"/>
      <w:r w:rsidR="0065709B" w:rsidRPr="00AF108D">
        <w:rPr>
          <w:rFonts w:ascii="Frutiger LT Com 55 Roman" w:hAnsi="Frutiger LT Com 55 Roman"/>
        </w:rPr>
        <w:t xml:space="preserve"> werden nur Leistungen angeboten, die auch im übrigen Betrieb erhältlich sind.</w:t>
      </w:r>
    </w:p>
    <w:p w:rsidR="0065709B" w:rsidRPr="00AF108D" w:rsidRDefault="00F86387">
      <w:pPr>
        <w:tabs>
          <w:tab w:val="left" w:pos="-142"/>
          <w:tab w:val="left" w:pos="3261"/>
          <w:tab w:val="left" w:pos="4395"/>
          <w:tab w:val="left" w:pos="6663"/>
        </w:tabs>
        <w:spacing w:line="240" w:lineRule="auto"/>
        <w:ind w:left="-426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b/>
          <w:color w:val="000000"/>
          <w:sz w:val="18"/>
        </w:rPr>
        <w:t xml:space="preserve">  </w:t>
      </w:r>
      <w:r w:rsidR="0065709B" w:rsidRPr="00AF108D">
        <w:rPr>
          <w:rFonts w:ascii="Frutiger LT Com 55 Roman" w:hAnsi="Frutiger LT Com 55 Roman"/>
        </w:rPr>
        <w:t xml:space="preserve">Das </w:t>
      </w:r>
      <w:proofErr w:type="spellStart"/>
      <w:r w:rsidR="0065709B" w:rsidRPr="00AF108D">
        <w:rPr>
          <w:rFonts w:ascii="Frutiger LT Com 55 Roman" w:hAnsi="Frutiger LT Com 55 Roman"/>
        </w:rPr>
        <w:t>Fumoir</w:t>
      </w:r>
      <w:proofErr w:type="spellEnd"/>
      <w:r w:rsidR="0065709B" w:rsidRPr="00AF108D">
        <w:rPr>
          <w:rFonts w:ascii="Frutiger LT Com 55 Roman" w:hAnsi="Frutiger LT Com 55 Roman"/>
        </w:rPr>
        <w:t xml:space="preserve"> ist nur offen, wenn gleichzeitig auch der Nichtra</w:t>
      </w:r>
      <w:r w:rsidR="0065709B" w:rsidRPr="00AF108D">
        <w:rPr>
          <w:rFonts w:ascii="Frutiger LT Com 55 Roman" w:hAnsi="Frutiger LT Com 55 Roman"/>
        </w:rPr>
        <w:t>u</w:t>
      </w:r>
      <w:r w:rsidR="0065709B" w:rsidRPr="00AF108D">
        <w:rPr>
          <w:rFonts w:ascii="Frutiger LT Com 55 Roman" w:hAnsi="Frutiger LT Com 55 Roman"/>
        </w:rPr>
        <w:t>cherbereich offen ist.</w:t>
      </w:r>
    </w:p>
    <w:p w:rsidR="0065709B" w:rsidRPr="00AF108D" w:rsidRDefault="0065709B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</w:rPr>
      </w:pPr>
    </w:p>
    <w:p w:rsidR="0065709B" w:rsidRPr="00AF108D" w:rsidRDefault="0065709B">
      <w:pPr>
        <w:pStyle w:val="berschrift7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</w:rPr>
        <w:t>Einzureichende Unterlagen</w:t>
      </w:r>
    </w:p>
    <w:p w:rsidR="00F86387" w:rsidRPr="00AF108D" w:rsidRDefault="00F86387" w:rsidP="00F86387">
      <w:pPr>
        <w:pStyle w:val="Textkrper-Einzug3"/>
        <w:tabs>
          <w:tab w:val="clear" w:pos="3261"/>
        </w:tabs>
        <w:ind w:left="-142" w:hanging="284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b/>
          <w:color w:val="000000"/>
          <w:sz w:val="18"/>
        </w:rPr>
        <w:tab/>
      </w:r>
      <w:r w:rsidR="0065709B" w:rsidRPr="00AF108D">
        <w:rPr>
          <w:rFonts w:ascii="Frutiger LT Com 55 Roman" w:hAnsi="Frutiger LT Com 55 Roman"/>
        </w:rPr>
        <w:t>Massstabgetreue Pläne für alle Betriebsräume mit korrekter Angabe der Flächen und B</w:t>
      </w:r>
      <w:r w:rsidR="0065709B" w:rsidRPr="00AF108D">
        <w:rPr>
          <w:rFonts w:ascii="Frutiger LT Com 55 Roman" w:hAnsi="Frutiger LT Com 55 Roman"/>
        </w:rPr>
        <w:t>e</w:t>
      </w:r>
      <w:r w:rsidR="0065709B" w:rsidRPr="00AF108D">
        <w:rPr>
          <w:rFonts w:ascii="Frutiger LT Com 55 Roman" w:hAnsi="Frutiger LT Com 55 Roman"/>
        </w:rPr>
        <w:t>zeich</w:t>
      </w:r>
      <w:r w:rsidRPr="00AF108D">
        <w:rPr>
          <w:rFonts w:ascii="Frutiger LT Com 55 Roman" w:hAnsi="Frutiger LT Com 55 Roman"/>
        </w:rPr>
        <w:t xml:space="preserve">nung </w:t>
      </w:r>
      <w:r w:rsidR="0065709B" w:rsidRPr="00AF108D">
        <w:rPr>
          <w:rFonts w:ascii="Frutiger LT Com 55 Roman" w:hAnsi="Frutiger LT Com 55 Roman"/>
        </w:rPr>
        <w:t xml:space="preserve">des Nichtraucherbereichs und des </w:t>
      </w:r>
      <w:proofErr w:type="spellStart"/>
      <w:r w:rsidR="0065709B" w:rsidRPr="00AF108D">
        <w:rPr>
          <w:rFonts w:ascii="Frutiger LT Com 55 Roman" w:hAnsi="Frutiger LT Com 55 Roman"/>
        </w:rPr>
        <w:t>Fumoirs</w:t>
      </w:r>
      <w:proofErr w:type="spellEnd"/>
      <w:r w:rsidR="0065709B" w:rsidRPr="00AF108D">
        <w:rPr>
          <w:rFonts w:ascii="Frutiger LT Com 55 Roman" w:hAnsi="Frutiger LT Com 55 Roman"/>
        </w:rPr>
        <w:t>. Alle Ausschankeinrichtungen (Buffet, Bar) si</w:t>
      </w:r>
      <w:r w:rsidRPr="00AF108D">
        <w:rPr>
          <w:rFonts w:ascii="Frutiger LT Com 55 Roman" w:hAnsi="Frutiger LT Com 55 Roman"/>
        </w:rPr>
        <w:t>nd in den Plänen einzuzeichnen.</w:t>
      </w:r>
      <w:r w:rsidR="009B4518" w:rsidRPr="00AF108D">
        <w:rPr>
          <w:rFonts w:ascii="Frutiger LT Com 55 Roman" w:hAnsi="Frutiger LT Com 55 Roman"/>
        </w:rPr>
        <w:t xml:space="preserve"> </w:t>
      </w:r>
      <w:r w:rsidR="009B4518" w:rsidRPr="00AF108D">
        <w:rPr>
          <w:rFonts w:ascii="Frutiger LT Com 55 Roman" w:hAnsi="Frutiger LT Com 55 Roman"/>
          <w:u w:val="single"/>
        </w:rPr>
        <w:t>Bei Gesuchen für Shisha-Bars/Lounges muss der Vorbereitungsraum für die Shishas sowie der Kohleofen eingezeichnet sein.</w:t>
      </w:r>
    </w:p>
    <w:p w:rsidR="009B4518" w:rsidRPr="00AF108D" w:rsidRDefault="009B4518" w:rsidP="00F86387">
      <w:pPr>
        <w:pStyle w:val="Textkrper-Einzug3"/>
        <w:tabs>
          <w:tab w:val="clear" w:pos="3261"/>
        </w:tabs>
        <w:ind w:left="-142" w:hanging="284"/>
        <w:rPr>
          <w:rFonts w:ascii="Frutiger LT Com 55 Roman" w:hAnsi="Frutiger LT Com 55 Roman"/>
        </w:rPr>
      </w:pPr>
    </w:p>
    <w:p w:rsidR="0065709B" w:rsidRPr="00AF108D" w:rsidRDefault="00F86387" w:rsidP="00F86387">
      <w:pPr>
        <w:pStyle w:val="Textkrper-Einzug3"/>
        <w:tabs>
          <w:tab w:val="clear" w:pos="3261"/>
          <w:tab w:val="left" w:pos="-142"/>
        </w:tabs>
        <w:ind w:left="-142" w:hanging="284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b/>
          <w:color w:val="000000"/>
          <w:sz w:val="18"/>
        </w:rPr>
        <w:t xml:space="preserve"> </w:t>
      </w:r>
      <w:r w:rsidR="0065709B" w:rsidRPr="00AF108D">
        <w:rPr>
          <w:rFonts w:ascii="Frutiger LT Com 55 Roman" w:hAnsi="Frutiger LT Com 55 Roman"/>
        </w:rPr>
        <w:t xml:space="preserve">Aktuelle Patenturkunde (Verfügung </w:t>
      </w:r>
      <w:r w:rsidR="00EF1F58" w:rsidRPr="00AF108D">
        <w:rPr>
          <w:rFonts w:ascii="Frutiger LT Com 55 Roman" w:hAnsi="Frutiger LT Com 55 Roman"/>
        </w:rPr>
        <w:t>Amt für Wirtschaft und Arbeit</w:t>
      </w:r>
      <w:r w:rsidR="0065709B" w:rsidRPr="00AF108D">
        <w:rPr>
          <w:rFonts w:ascii="Frutiger LT Com 55 Roman" w:hAnsi="Frutiger LT Com 55 Roman"/>
        </w:rPr>
        <w:t>)</w:t>
      </w:r>
      <w:r w:rsidR="009B4518" w:rsidRPr="00AF108D">
        <w:rPr>
          <w:rFonts w:ascii="Frutiger LT Com 55 Roman" w:hAnsi="Frutiger LT Com 55 Roman"/>
        </w:rPr>
        <w:t>.</w:t>
      </w:r>
    </w:p>
    <w:p w:rsidR="0065709B" w:rsidRPr="00AF108D" w:rsidRDefault="0065709B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</w:rPr>
      </w:pPr>
    </w:p>
    <w:p w:rsidR="00626242" w:rsidRPr="00AF108D" w:rsidRDefault="00626242" w:rsidP="00626242">
      <w:pPr>
        <w:pStyle w:val="berschrift7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</w:rPr>
        <w:t>Erneuerung/Ersatz einer bestehenden Bewilligung (Wechsel Patentinhaber)</w:t>
      </w:r>
    </w:p>
    <w:p w:rsidR="00626242" w:rsidRPr="00AF108D" w:rsidRDefault="00F86387" w:rsidP="00F86387">
      <w:pPr>
        <w:tabs>
          <w:tab w:val="left" w:pos="-142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  <w:color w:val="000000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108D">
        <w:rPr>
          <w:rFonts w:ascii="Frutiger LT Com 55 Roman" w:hAnsi="Frutiger LT Com 55 Roman"/>
          <w:b/>
          <w:color w:val="000000"/>
          <w:sz w:val="18"/>
        </w:rPr>
        <w:instrText xml:space="preserve"> FORMCHECKBOX </w:instrText>
      </w:r>
      <w:r w:rsidRPr="00AF108D">
        <w:rPr>
          <w:rFonts w:ascii="Frutiger LT Com 55 Roman" w:hAnsi="Frutiger LT Com 55 Roman"/>
          <w:b/>
          <w:color w:val="000000"/>
          <w:sz w:val="18"/>
        </w:rPr>
      </w:r>
      <w:r w:rsidRPr="00AF108D">
        <w:rPr>
          <w:rFonts w:ascii="Frutiger LT Com 55 Roman" w:hAnsi="Frutiger LT Com 55 Roman"/>
          <w:b/>
          <w:color w:val="000000"/>
          <w:sz w:val="18"/>
        </w:rPr>
        <w:fldChar w:fldCharType="end"/>
      </w:r>
      <w:r w:rsidRPr="00AF108D">
        <w:rPr>
          <w:rFonts w:ascii="Frutiger LT Com 55 Roman" w:hAnsi="Frutiger LT Com 55 Roman"/>
          <w:b/>
          <w:color w:val="000000"/>
          <w:sz w:val="18"/>
        </w:rPr>
        <w:t xml:space="preserve"> </w:t>
      </w:r>
      <w:r w:rsidR="00626242" w:rsidRPr="00AF108D">
        <w:rPr>
          <w:rFonts w:ascii="Frutiger LT Com 55 Roman" w:hAnsi="Frutiger LT Com 55 Roman"/>
        </w:rPr>
        <w:t xml:space="preserve">Das </w:t>
      </w:r>
      <w:proofErr w:type="spellStart"/>
      <w:r w:rsidR="00626242" w:rsidRPr="00AF108D">
        <w:rPr>
          <w:rFonts w:ascii="Frutiger LT Com 55 Roman" w:hAnsi="Frutiger LT Com 55 Roman"/>
        </w:rPr>
        <w:t>Fumoir</w:t>
      </w:r>
      <w:proofErr w:type="spellEnd"/>
      <w:r w:rsidR="00626242" w:rsidRPr="00AF108D">
        <w:rPr>
          <w:rFonts w:ascii="Frutiger LT Com 55 Roman" w:hAnsi="Frutiger LT Com 55 Roman"/>
        </w:rPr>
        <w:t xml:space="preserve"> wird unverändert (keine Veränderungen baulicher und/oder technischer Art sowie keine </w:t>
      </w:r>
      <w:r w:rsidRPr="00AF108D">
        <w:rPr>
          <w:rFonts w:ascii="Frutiger LT Com 55 Roman" w:hAnsi="Frutiger LT Com 55 Roman"/>
        </w:rPr>
        <w:tab/>
      </w:r>
      <w:r w:rsidR="00626242" w:rsidRPr="00AF108D">
        <w:rPr>
          <w:rFonts w:ascii="Frutiger LT Com 55 Roman" w:hAnsi="Frutiger LT Com 55 Roman"/>
        </w:rPr>
        <w:t xml:space="preserve">Angebotsänderung im </w:t>
      </w:r>
      <w:proofErr w:type="spellStart"/>
      <w:r w:rsidR="00626242" w:rsidRPr="00AF108D">
        <w:rPr>
          <w:rFonts w:ascii="Frutiger LT Com 55 Roman" w:hAnsi="Frutiger LT Com 55 Roman"/>
        </w:rPr>
        <w:t>Fumoir</w:t>
      </w:r>
      <w:proofErr w:type="spellEnd"/>
      <w:r w:rsidR="00626242" w:rsidRPr="00AF108D">
        <w:rPr>
          <w:rFonts w:ascii="Frutiger LT Com 55 Roman" w:hAnsi="Frutiger LT Com 55 Roman"/>
        </w:rPr>
        <w:t xml:space="preserve"> ) weiterbetrieben.</w:t>
      </w:r>
    </w:p>
    <w:tbl>
      <w:tblPr>
        <w:tblW w:w="0" w:type="auto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5709B" w:rsidRPr="00AF108D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9640" w:type="dxa"/>
            <w:tcBorders>
              <w:bottom w:val="nil"/>
            </w:tcBorders>
            <w:vAlign w:val="center"/>
          </w:tcPr>
          <w:p w:rsidR="0065709B" w:rsidRPr="00AF108D" w:rsidRDefault="0065709B">
            <w:pPr>
              <w:tabs>
                <w:tab w:val="left" w:pos="2977"/>
                <w:tab w:val="left" w:pos="4962"/>
                <w:tab w:val="left" w:pos="6237"/>
              </w:tabs>
              <w:spacing w:before="120" w:line="240" w:lineRule="auto"/>
              <w:ind w:left="-425"/>
              <w:rPr>
                <w:rFonts w:ascii="Frutiger LT Com 55 Roman" w:hAnsi="Frutiger LT Com 55 Roman"/>
                <w:sz w:val="18"/>
              </w:rPr>
            </w:pPr>
            <w:r w:rsidRPr="00AF108D">
              <w:rPr>
                <w:rFonts w:ascii="Frutiger LT Com 55 Roman" w:hAnsi="Frutiger LT Com 55 Roman"/>
                <w:sz w:val="18"/>
              </w:rPr>
              <w:lastRenderedPageBreak/>
              <w:t>……</w:t>
            </w:r>
            <w:r w:rsidRPr="00AF108D">
              <w:rPr>
                <w:rFonts w:ascii="Frutiger LT Com 55 Roman" w:hAnsi="Frutiger LT Com 55 Roman"/>
                <w:b/>
              </w:rPr>
              <w:t xml:space="preserve"> Bemerkungen: </w:t>
            </w:r>
            <w:sdt>
              <w:sdtPr>
                <w:rPr>
                  <w:rFonts w:ascii="Frutiger LT Com 55 Roman" w:hAnsi="Frutiger LT Com 55 Roman"/>
                  <w:b/>
                  <w:sz w:val="18"/>
                </w:rPr>
                <w:id w:val="-1867131486"/>
                <w:placeholder>
                  <w:docPart w:val="88C35BF0849A4C3E89A678EF645A2AD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365C46">
                  <w:rPr>
                    <w:rStyle w:val="Platzhaltertext"/>
                  </w:rPr>
                  <w:t>……………………………………………………………………</w:t>
                </w:r>
                <w:r w:rsidR="00365C46">
                  <w:rPr>
                    <w:rStyle w:val="Platzhaltertext"/>
                  </w:rPr>
                  <w:t>….</w:t>
                </w:r>
                <w:r w:rsidR="00365C46">
                  <w:rPr>
                    <w:rStyle w:val="Platzhaltertext"/>
                  </w:rPr>
                  <w:t>…………………………………………………………………………….</w:t>
                </w:r>
                <w:r w:rsidR="00365C46" w:rsidRPr="0050654B">
                  <w:rPr>
                    <w:rStyle w:val="Platzhaltertext"/>
                  </w:rPr>
                  <w:t>.</w:t>
                </w:r>
              </w:sdtContent>
            </w:sdt>
          </w:p>
          <w:p w:rsidR="0065709B" w:rsidRPr="00AF108D" w:rsidRDefault="0065709B">
            <w:pPr>
              <w:tabs>
                <w:tab w:val="left" w:pos="2977"/>
                <w:tab w:val="left" w:pos="4962"/>
                <w:tab w:val="left" w:pos="6237"/>
              </w:tabs>
              <w:spacing w:before="120" w:line="240" w:lineRule="auto"/>
              <w:ind w:left="-425"/>
              <w:rPr>
                <w:rFonts w:ascii="Frutiger LT Com 55 Roman" w:hAnsi="Frutiger LT Com 55 Roman"/>
                <w:sz w:val="18"/>
              </w:rPr>
            </w:pPr>
            <w:r w:rsidRPr="00AF108D">
              <w:rPr>
                <w:rFonts w:ascii="Frutiger LT Com 55 Roman" w:hAnsi="Frutiger LT Com 55 Roman"/>
                <w:sz w:val="18"/>
              </w:rPr>
              <w:t>……</w:t>
            </w:r>
          </w:p>
        </w:tc>
      </w:tr>
    </w:tbl>
    <w:p w:rsidR="0065709B" w:rsidRPr="00AF108D" w:rsidRDefault="0065709B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  <w:b/>
        </w:rPr>
        <w:t xml:space="preserve">Wichtig: </w:t>
      </w:r>
      <w:r w:rsidRPr="00AF108D">
        <w:rPr>
          <w:rFonts w:ascii="Frutiger LT Com 55 Roman" w:hAnsi="Frutiger LT Com 55 Roman"/>
        </w:rPr>
        <w:t xml:space="preserve">Die Vorschriften von Baubehörden, </w:t>
      </w:r>
      <w:r w:rsidR="002A34F1" w:rsidRPr="00AF108D">
        <w:rPr>
          <w:rFonts w:ascii="Frutiger LT Com 55 Roman" w:hAnsi="Frutiger LT Com 55 Roman"/>
        </w:rPr>
        <w:t>Gebäudeversicherung</w:t>
      </w:r>
      <w:r w:rsidRPr="00AF108D">
        <w:rPr>
          <w:rFonts w:ascii="Frutiger LT Com 55 Roman" w:hAnsi="Frutiger LT Com 55 Roman"/>
        </w:rPr>
        <w:t xml:space="preserve">, </w:t>
      </w:r>
      <w:r w:rsidR="002A34F1" w:rsidRPr="00AF108D">
        <w:rPr>
          <w:rFonts w:ascii="Frutiger LT Com 55 Roman" w:hAnsi="Frutiger LT Com 55 Roman"/>
        </w:rPr>
        <w:t xml:space="preserve">Arbeitsinspektorat, </w:t>
      </w:r>
      <w:r w:rsidRPr="00AF108D">
        <w:rPr>
          <w:rFonts w:ascii="Frutiger LT Com 55 Roman" w:hAnsi="Frutiger LT Com 55 Roman"/>
        </w:rPr>
        <w:t>Lebensmittelkontrolle etc. müssen una</w:t>
      </w:r>
      <w:r w:rsidRPr="00AF108D">
        <w:rPr>
          <w:rFonts w:ascii="Frutiger LT Com 55 Roman" w:hAnsi="Frutiger LT Com 55 Roman"/>
        </w:rPr>
        <w:t>b</w:t>
      </w:r>
      <w:r w:rsidRPr="00AF108D">
        <w:rPr>
          <w:rFonts w:ascii="Frutiger LT Com 55 Roman" w:hAnsi="Frutiger LT Com 55 Roman"/>
        </w:rPr>
        <w:t>hängig von der Bewilligung des Gesundheitsamtes eingehalten werden.</w:t>
      </w:r>
    </w:p>
    <w:p w:rsidR="0065709B" w:rsidRPr="00AF108D" w:rsidRDefault="0065709B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</w:rPr>
      </w:pPr>
    </w:p>
    <w:p w:rsidR="0065709B" w:rsidRPr="00AF108D" w:rsidRDefault="0065709B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</w:rPr>
        <w:t xml:space="preserve">Die von mir gemachten Angaben sind vollständig, korrekt und wahrheitsgetreu. </w:t>
      </w:r>
    </w:p>
    <w:p w:rsidR="0065709B" w:rsidRPr="00AF108D" w:rsidRDefault="0065709B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</w:rPr>
      </w:pPr>
    </w:p>
    <w:p w:rsidR="0065709B" w:rsidRPr="00AF108D" w:rsidRDefault="0065709B">
      <w:pPr>
        <w:pStyle w:val="Textkrper-Zeileneinzug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</w:rPr>
        <w:t>Ort und Datum:</w:t>
      </w:r>
      <w:r w:rsidR="00365C46" w:rsidRPr="00365C46">
        <w:rPr>
          <w:rFonts w:ascii="Frutiger LT Com 55 Roman" w:hAnsi="Frutiger LT Com 55 Roman"/>
          <w:sz w:val="18"/>
        </w:rPr>
        <w:t xml:space="preserve"> </w:t>
      </w:r>
      <w:sdt>
        <w:sdtPr>
          <w:rPr>
            <w:rFonts w:ascii="Frutiger LT Com 55 Roman" w:hAnsi="Frutiger LT Com 55 Roman"/>
            <w:sz w:val="18"/>
          </w:rPr>
          <w:id w:val="2045250183"/>
          <w:placeholder>
            <w:docPart w:val="44002D69B4754E668E80372AED7DBEBC"/>
          </w:placeholder>
          <w:showingPlcHdr/>
        </w:sdtPr>
        <w:sdtContent>
          <w:r w:rsidR="00365C46">
            <w:rPr>
              <w:rStyle w:val="Platzhaltertext"/>
            </w:rPr>
            <w:t>………………………………</w:t>
          </w:r>
          <w:r w:rsidR="00365C46">
            <w:rPr>
              <w:rStyle w:val="Platzhaltertext"/>
            </w:rPr>
            <w:t>..</w:t>
          </w:r>
          <w:r w:rsidR="00365C46">
            <w:rPr>
              <w:rStyle w:val="Platzhaltertext"/>
            </w:rPr>
            <w:t>…...………….……….</w:t>
          </w:r>
          <w:r w:rsidR="00365C46" w:rsidRPr="0050654B">
            <w:rPr>
              <w:rStyle w:val="Platzhaltertext"/>
            </w:rPr>
            <w:t>.</w:t>
          </w:r>
        </w:sdtContent>
      </w:sdt>
      <w:r w:rsidRPr="00AF108D">
        <w:rPr>
          <w:rFonts w:ascii="Frutiger LT Com 55 Roman" w:hAnsi="Frutiger LT Com 55 Roman"/>
        </w:rPr>
        <w:tab/>
        <w:t xml:space="preserve">Unterschrift </w:t>
      </w:r>
      <w:sdt>
        <w:sdtPr>
          <w:rPr>
            <w:rFonts w:ascii="Frutiger LT Com 55 Roman" w:hAnsi="Frutiger LT Com 55 Roman"/>
            <w:sz w:val="18"/>
          </w:rPr>
          <w:id w:val="1750076869"/>
          <w:placeholder>
            <w:docPart w:val="BA4C51D490624215BAD25E9A6AA7D406"/>
          </w:placeholder>
          <w:showingPlcHdr/>
        </w:sdtPr>
        <w:sdtContent>
          <w:r w:rsidR="00365C46">
            <w:rPr>
              <w:rStyle w:val="Platzhaltertext"/>
            </w:rPr>
            <w:t>…………………………………...…</w:t>
          </w:r>
          <w:r w:rsidR="00365C46">
            <w:rPr>
              <w:rStyle w:val="Platzhaltertext"/>
            </w:rPr>
            <w:t>..</w:t>
          </w:r>
          <w:r w:rsidR="00365C46">
            <w:rPr>
              <w:rStyle w:val="Platzhaltertext"/>
            </w:rPr>
            <w:t>…</w:t>
          </w:r>
          <w:r w:rsidR="00365C46">
            <w:rPr>
              <w:rStyle w:val="Platzhaltertext"/>
            </w:rPr>
            <w:t>…..</w:t>
          </w:r>
          <w:r w:rsidR="00365C46">
            <w:rPr>
              <w:rStyle w:val="Platzhaltertext"/>
            </w:rPr>
            <w:t>……</w:t>
          </w:r>
          <w:r w:rsidR="00365C46">
            <w:rPr>
              <w:rStyle w:val="Platzhaltertext"/>
            </w:rPr>
            <w:t>……</w:t>
          </w:r>
          <w:r w:rsidR="00365C46">
            <w:rPr>
              <w:rStyle w:val="Platzhaltertext"/>
            </w:rPr>
            <w:t>……….</w:t>
          </w:r>
          <w:r w:rsidR="00365C46" w:rsidRPr="0050654B">
            <w:rPr>
              <w:rStyle w:val="Platzhaltertext"/>
            </w:rPr>
            <w:t>.</w:t>
          </w:r>
        </w:sdtContent>
      </w:sdt>
    </w:p>
    <w:p w:rsidR="00947D2A" w:rsidRPr="00AF108D" w:rsidRDefault="00947D2A" w:rsidP="00947D2A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</w:rPr>
      </w:pPr>
    </w:p>
    <w:p w:rsidR="006A245F" w:rsidRPr="005D7A34" w:rsidRDefault="00947D2A" w:rsidP="00947D2A">
      <w:pPr>
        <w:tabs>
          <w:tab w:val="left" w:pos="3261"/>
          <w:tab w:val="left" w:pos="4395"/>
          <w:tab w:val="left" w:pos="6663"/>
        </w:tabs>
        <w:spacing w:line="240" w:lineRule="auto"/>
        <w:ind w:left="-425"/>
        <w:rPr>
          <w:rFonts w:ascii="Frutiger LT Com 55 Roman" w:hAnsi="Frutiger LT Com 55 Roman"/>
        </w:rPr>
      </w:pPr>
      <w:r w:rsidRPr="00AF108D">
        <w:rPr>
          <w:rFonts w:ascii="Frutiger LT Com 55 Roman" w:hAnsi="Frutiger LT Com 55 Roman"/>
        </w:rPr>
        <w:t>Senden Sie Ihr Gesuch mit allen erforderlichen Unterlagen an die im Briefkopf aufgeführte Adresse.</w:t>
      </w:r>
      <w:r w:rsidRPr="005D7A34">
        <w:rPr>
          <w:rFonts w:ascii="Frutiger LT Com 55 Roman" w:hAnsi="Frutiger LT Com 55 Roman"/>
        </w:rPr>
        <w:t xml:space="preserve"> </w:t>
      </w:r>
      <w:r w:rsidR="00052EC0">
        <w:rPr>
          <w:rFonts w:ascii="Frutiger LT Com 55 Roman" w:hAnsi="Frutiger LT Com 55 Roman"/>
        </w:rPr>
        <w:tab/>
      </w:r>
    </w:p>
    <w:sectPr w:rsidR="006A245F" w:rsidRPr="005D7A34" w:rsidSect="00365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1906" w:h="16838" w:code="9"/>
      <w:pgMar w:top="709" w:right="991" w:bottom="284" w:left="1701" w:header="171" w:footer="2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85" w:rsidRDefault="00015385">
      <w:r>
        <w:separator/>
      </w:r>
    </w:p>
  </w:endnote>
  <w:endnote w:type="continuationSeparator" w:id="0">
    <w:p w:rsidR="00015385" w:rsidRDefault="0001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AF" w:rsidRDefault="003A08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9B" w:rsidRDefault="0065709B">
    <w:pPr>
      <w:pStyle w:val="Fuzeile"/>
      <w:tabs>
        <w:tab w:val="clear" w:pos="4536"/>
      </w:tabs>
    </w:pPr>
    <w:fldSimple w:instr=" FILENAME \p  \* MERGEFORMAT ">
      <w:r w:rsidR="001B28BA">
        <w:rPr>
          <w:noProof/>
        </w:rPr>
        <w:t>M:\GesuchsformularFumoir_15.Oktober 2021doc.doc</w:t>
      </w:r>
    </w:fldSimple>
    <w:r>
      <w:t xml:space="preserve"> </w:t>
    </w:r>
    <w:fldSimple w:instr=" USERINITIALS \* LOWER \* MERGEFORMAT ">
      <w:r w:rsidR="001B28BA">
        <w:rPr>
          <w:noProof/>
        </w:rPr>
        <w:t>ru</w:t>
      </w:r>
    </w:fldSimple>
    <w:r>
      <w:tab/>
    </w:r>
    <w:r>
      <w:rPr>
        <w:snapToGrid w:val="0"/>
        <w:lang w:eastAsia="de-DE"/>
      </w:rPr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 w:rsidR="00365C46"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von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</w:instrText>
    </w:r>
    <w:r>
      <w:rPr>
        <w:snapToGrid w:val="0"/>
        <w:lang w:eastAsia="de-DE"/>
      </w:rPr>
      <w:fldChar w:fldCharType="separate"/>
    </w:r>
    <w:r w:rsidR="00365C46"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5F" w:rsidRPr="00947D2A" w:rsidRDefault="002A34F1" w:rsidP="00822584">
    <w:pPr>
      <w:pStyle w:val="Fuzeile"/>
      <w:jc w:val="center"/>
    </w:pPr>
    <w:r>
      <w:t>November</w:t>
    </w:r>
    <w:r w:rsidR="00947D2A">
      <w:t xml:space="preserve"> 2021</w:t>
    </w:r>
    <w:r>
      <w:t xml:space="preserve"> / 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85" w:rsidRDefault="00015385">
      <w:pPr>
        <w:pStyle w:val="Fuzeile"/>
        <w:rPr>
          <w:sz w:val="2"/>
        </w:rPr>
      </w:pPr>
    </w:p>
  </w:footnote>
  <w:footnote w:type="continuationSeparator" w:id="0">
    <w:p w:rsidR="00015385" w:rsidRDefault="00015385">
      <w:pPr>
        <w:pStyle w:val="Fuzeile"/>
      </w:pPr>
    </w:p>
  </w:footnote>
  <w:footnote w:type="continuationNotice" w:id="1">
    <w:p w:rsidR="00015385" w:rsidRDefault="00015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AF" w:rsidRDefault="003A08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9B" w:rsidRDefault="0065709B">
    <w:pPr>
      <w:pStyle w:val="Kopfzeile"/>
      <w:tabs>
        <w:tab w:val="clear" w:pos="4536"/>
        <w:tab w:val="clear" w:pos="9072"/>
        <w:tab w:val="left" w:pos="5670"/>
      </w:tabs>
      <w:spacing w:after="240" w:line="240" w:lineRule="auto"/>
      <w:ind w:right="-198"/>
    </w:pPr>
    <w:r>
      <w:rPr>
        <w:rStyle w:val="Seitenzahl"/>
      </w:rPr>
      <w:tab/>
    </w:r>
    <w:r w:rsidR="00750EE8">
      <w:rPr>
        <w:noProof/>
      </w:rPr>
      <w:drawing>
        <wp:inline distT="0" distB="0" distL="0" distR="0">
          <wp:extent cx="2172970" cy="203200"/>
          <wp:effectExtent l="0" t="0" r="0" b="0"/>
          <wp:docPr id="17" name="Bild 2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AF" w:rsidRDefault="003A08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D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E79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F57A46"/>
    <w:multiLevelType w:val="singleLevel"/>
    <w:tmpl w:val="85D0EAB2"/>
    <w:lvl w:ilvl="0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Frutiger 55 Roman" w:hAnsi="Frutiger 55 Roman" w:hint="default"/>
        <w:b w:val="0"/>
        <w:i/>
        <w:sz w:val="16"/>
      </w:rPr>
    </w:lvl>
  </w:abstractNum>
  <w:abstractNum w:abstractNumId="3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4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28A45C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7" w15:restartNumberingAfterBreak="0">
    <w:nsid w:val="2E3C6C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9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1927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0B0A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62355C43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C442C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B43FF3"/>
    <w:multiLevelType w:val="singleLevel"/>
    <w:tmpl w:val="ABAA31DA"/>
    <w:lvl w:ilvl="0">
      <w:start w:val="1"/>
      <w:numFmt w:val="lowerLetter"/>
      <w:pStyle w:val="BGSNummerierungLitera"/>
      <w:lvlText w:val="%1)"/>
      <w:lvlJc w:val="left"/>
      <w:pPr>
        <w:tabs>
          <w:tab w:val="num" w:pos="360"/>
        </w:tabs>
        <w:ind w:left="283" w:hanging="283"/>
      </w:pPr>
      <w:rPr>
        <w:rFonts w:ascii="Frutiger 55 Roman" w:hAnsi="Frutiger 55 Roman" w:hint="default"/>
        <w:b w:val="0"/>
        <w:i w:val="0"/>
        <w:sz w:val="20"/>
      </w:rPr>
    </w:lvl>
  </w:abstractNum>
  <w:abstractNum w:abstractNumId="17" w15:restartNumberingAfterBreak="0">
    <w:nsid w:val="77AE1E7C"/>
    <w:multiLevelType w:val="singleLevel"/>
    <w:tmpl w:val="71822740"/>
    <w:lvl w:ilvl="0">
      <w:numFmt w:val="bullet"/>
      <w:lvlText w:val=""/>
      <w:lvlJc w:val="left"/>
      <w:pPr>
        <w:tabs>
          <w:tab w:val="num" w:pos="-66"/>
        </w:tabs>
        <w:ind w:left="-66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1"/>
  </w:num>
  <w:num w:numId="14">
    <w:abstractNumId w:val="15"/>
  </w:num>
  <w:num w:numId="15">
    <w:abstractNumId w:val="2"/>
  </w:num>
  <w:num w:numId="16">
    <w:abstractNumId w:val="16"/>
  </w:num>
  <w:num w:numId="17">
    <w:abstractNumId w:val="12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gGz79OxYlaGloA5KRzhJPJ3g/qIWxO6CEsDmVNMmH+quxvln80sRXXUd+TdlOapjVrqRAGlHrKyhnLMdulyuw==" w:salt="OEm3T7J1wK6BwXgFb4Ohf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F6"/>
    <w:rsid w:val="00015385"/>
    <w:rsid w:val="00052EC0"/>
    <w:rsid w:val="000C1A8F"/>
    <w:rsid w:val="000E5417"/>
    <w:rsid w:val="001B28BA"/>
    <w:rsid w:val="001C1CBB"/>
    <w:rsid w:val="002A34F1"/>
    <w:rsid w:val="00324B63"/>
    <w:rsid w:val="00365C46"/>
    <w:rsid w:val="003A08AF"/>
    <w:rsid w:val="00404AD3"/>
    <w:rsid w:val="00443646"/>
    <w:rsid w:val="004F0F49"/>
    <w:rsid w:val="005C5706"/>
    <w:rsid w:val="005D16A5"/>
    <w:rsid w:val="005D7A34"/>
    <w:rsid w:val="00616FE0"/>
    <w:rsid w:val="00626242"/>
    <w:rsid w:val="00640A20"/>
    <w:rsid w:val="0065709B"/>
    <w:rsid w:val="00694E2D"/>
    <w:rsid w:val="006A245F"/>
    <w:rsid w:val="00746ED4"/>
    <w:rsid w:val="00750EE8"/>
    <w:rsid w:val="00822584"/>
    <w:rsid w:val="00840FFC"/>
    <w:rsid w:val="008954C2"/>
    <w:rsid w:val="008D69AD"/>
    <w:rsid w:val="00923CF6"/>
    <w:rsid w:val="00947D2A"/>
    <w:rsid w:val="009B4518"/>
    <w:rsid w:val="00AF108D"/>
    <w:rsid w:val="00B07732"/>
    <w:rsid w:val="00B11BE9"/>
    <w:rsid w:val="00B62A49"/>
    <w:rsid w:val="00B7409C"/>
    <w:rsid w:val="00BE2C7D"/>
    <w:rsid w:val="00C9010E"/>
    <w:rsid w:val="00CD30AC"/>
    <w:rsid w:val="00D70C19"/>
    <w:rsid w:val="00DA6CAE"/>
    <w:rsid w:val="00DC7F8B"/>
    <w:rsid w:val="00E20A73"/>
    <w:rsid w:val="00E713CF"/>
    <w:rsid w:val="00E9421F"/>
    <w:rsid w:val="00E94E8C"/>
    <w:rsid w:val="00EE4960"/>
    <w:rsid w:val="00EF1F58"/>
    <w:rsid w:val="00F44D82"/>
    <w:rsid w:val="00F83A42"/>
    <w:rsid w:val="00F86387"/>
    <w:rsid w:val="00F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02E6858D"/>
  <w15:chartTrackingRefBased/>
  <w15:docId w15:val="{8D1FD30D-486D-438E-92E5-9A478D4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mallCap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mallCaps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261"/>
        <w:tab w:val="left" w:pos="4395"/>
        <w:tab w:val="left" w:pos="6663"/>
      </w:tabs>
      <w:spacing w:line="240" w:lineRule="auto"/>
      <w:ind w:left="-425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962"/>
      </w:tabs>
      <w:ind w:left="-426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962"/>
      </w:tabs>
      <w:ind w:left="-426"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ufzhlung1">
    <w:name w:val="Aufzählung1"/>
    <w:basedOn w:val="Standard"/>
    <w:pPr>
      <w:spacing w:line="220" w:lineRule="exact"/>
    </w:pPr>
    <w:rPr>
      <w:color w:val="000000"/>
      <w:sz w:val="18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  <w:ind w:left="17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 w:line="259" w:lineRule="auto"/>
    </w:pPr>
    <w:rPr>
      <w:noProof/>
    </w:rPr>
  </w:style>
  <w:style w:type="character" w:customStyle="1" w:styleId="AuszeichnungFliesstext">
    <w:name w:val="Auszeichnung_Fliesstext"/>
    <w:rPr>
      <w:rFonts w:ascii="Frutiger 55 Roman" w:hAnsi="Frutiger 55 Roman"/>
      <w:b/>
      <w:noProof/>
    </w:rPr>
  </w:style>
  <w:style w:type="character" w:styleId="Funotenzeichen">
    <w:name w:val="footnote reference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  <w:semiHidden/>
  </w:style>
  <w:style w:type="paragraph" w:customStyle="1" w:styleId="Auflistung">
    <w:name w:val="Auflistung"/>
    <w:basedOn w:val="Standard"/>
    <w:next w:val="Standard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  <w:semiHidden/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customStyle="1" w:styleId="AbsenderStrasse">
    <w:name w:val="AbsenderStrasse"/>
    <w:basedOn w:val="AbsenderAdresse"/>
    <w:pPr>
      <w:spacing w:before="200"/>
    </w:pPr>
  </w:style>
  <w:style w:type="paragraph" w:customStyle="1" w:styleId="AbsenderAmt2">
    <w:name w:val="AbsenderAmt2"/>
    <w:basedOn w:val="AbsenderAmt"/>
    <w:pPr>
      <w:spacing w:after="200"/>
    </w:pPr>
  </w:style>
  <w:style w:type="paragraph" w:styleId="Textkrper">
    <w:name w:val="Body Text"/>
    <w:basedOn w:val="Standard"/>
    <w:semiHidden/>
    <w:pPr>
      <w:spacing w:before="260" w:line="259" w:lineRule="auto"/>
    </w:pPr>
    <w:rPr>
      <w:lang w:eastAsia="zh-CN"/>
    </w:rPr>
  </w:style>
  <w:style w:type="paragraph" w:customStyle="1" w:styleId="FVUnterschrift">
    <w:name w:val="FVUnterschrift"/>
    <w:basedOn w:val="Textkrper"/>
    <w:next w:val="Textkrper"/>
    <w:pPr>
      <w:spacing w:before="780" w:after="260"/>
    </w:pPr>
  </w:style>
  <w:style w:type="paragraph" w:customStyle="1" w:styleId="FVUnterschriftPerson">
    <w:name w:val="FVUnterschriftPerson"/>
    <w:basedOn w:val="Kopfzeile"/>
    <w:pPr>
      <w:keepNext/>
      <w:tabs>
        <w:tab w:val="clear" w:pos="4536"/>
        <w:tab w:val="clear" w:pos="9072"/>
      </w:tabs>
      <w:spacing w:before="1560" w:line="259" w:lineRule="auto"/>
    </w:pPr>
    <w:rPr>
      <w:lang w:eastAsia="zh-CN"/>
    </w:rPr>
  </w:style>
  <w:style w:type="paragraph" w:customStyle="1" w:styleId="FVVerteiler">
    <w:name w:val="FVVerteiler"/>
    <w:basedOn w:val="Standard"/>
    <w:pPr>
      <w:tabs>
        <w:tab w:val="left" w:pos="850"/>
      </w:tabs>
      <w:suppressAutoHyphens/>
      <w:spacing w:before="520" w:after="260" w:line="259" w:lineRule="auto"/>
      <w:outlineLvl w:val="0"/>
    </w:pPr>
    <w:rPr>
      <w:b/>
      <w:noProof/>
      <w:kern w:val="28"/>
    </w:rPr>
  </w:style>
  <w:style w:type="paragraph" w:customStyle="1" w:styleId="BGSMarginalien">
    <w:name w:val="BGSMarginalien"/>
    <w:basedOn w:val="Standard"/>
    <w:next w:val="BGSStandard"/>
    <w:pPr>
      <w:tabs>
        <w:tab w:val="left" w:pos="567"/>
      </w:tabs>
      <w:suppressAutoHyphens/>
      <w:spacing w:before="180" w:after="40" w:line="259" w:lineRule="auto"/>
      <w:ind w:left="567" w:hanging="567"/>
    </w:pPr>
    <w:rPr>
      <w:i/>
      <w:lang w:eastAsia="zh-CN"/>
    </w:rPr>
  </w:style>
  <w:style w:type="paragraph" w:customStyle="1" w:styleId="BGSStandard">
    <w:name w:val="BGSStandard"/>
    <w:basedOn w:val="Standard"/>
    <w:pPr>
      <w:spacing w:after="40" w:line="259" w:lineRule="auto"/>
      <w:jc w:val="both"/>
    </w:pPr>
    <w:rPr>
      <w:lang w:eastAsia="zh-CN"/>
    </w:rPr>
  </w:style>
  <w:style w:type="paragraph" w:customStyle="1" w:styleId="BGSNummerierungLitera">
    <w:name w:val="BGSNummerierungLitera"/>
    <w:basedOn w:val="Standard"/>
    <w:next w:val="BGSStandard"/>
    <w:pPr>
      <w:numPr>
        <w:numId w:val="16"/>
      </w:numPr>
      <w:tabs>
        <w:tab w:val="clear" w:pos="360"/>
        <w:tab w:val="left" w:pos="284"/>
      </w:tabs>
      <w:spacing w:after="40" w:line="259" w:lineRule="auto"/>
      <w:ind w:left="284" w:hanging="284"/>
      <w:jc w:val="both"/>
    </w:pPr>
  </w:style>
  <w:style w:type="paragraph" w:styleId="Textkrper-Zeileneinzug">
    <w:name w:val="Body Text Indent"/>
    <w:basedOn w:val="Standard"/>
    <w:semiHidden/>
    <w:pPr>
      <w:tabs>
        <w:tab w:val="left" w:pos="3261"/>
        <w:tab w:val="left" w:pos="4395"/>
        <w:tab w:val="left" w:pos="6663"/>
      </w:tabs>
      <w:spacing w:line="240" w:lineRule="auto"/>
      <w:ind w:left="-425"/>
    </w:pPr>
  </w:style>
  <w:style w:type="paragraph" w:styleId="Textkrper-Einzug2">
    <w:name w:val="Body Text Indent 2"/>
    <w:basedOn w:val="Standard"/>
    <w:semiHidden/>
    <w:pPr>
      <w:tabs>
        <w:tab w:val="left" w:pos="567"/>
        <w:tab w:val="left" w:pos="4395"/>
        <w:tab w:val="left" w:pos="6663"/>
      </w:tabs>
      <w:spacing w:line="240" w:lineRule="auto"/>
      <w:ind w:left="567" w:hanging="283"/>
    </w:pPr>
  </w:style>
  <w:style w:type="paragraph" w:styleId="Textkrper-Einzug3">
    <w:name w:val="Body Text Indent 3"/>
    <w:basedOn w:val="Standard"/>
    <w:semiHidden/>
    <w:pPr>
      <w:tabs>
        <w:tab w:val="left" w:pos="3261"/>
        <w:tab w:val="left" w:pos="4395"/>
        <w:tab w:val="left" w:pos="6663"/>
      </w:tabs>
      <w:spacing w:line="240" w:lineRule="auto"/>
      <w:ind w:left="-426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3CF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D16A5"/>
    <w:rPr>
      <w:rFonts w:ascii="Frutiger 55 Roman" w:hAnsi="Frutiger 55 Roman"/>
    </w:rPr>
  </w:style>
  <w:style w:type="character" w:styleId="Platzhaltertext">
    <w:name w:val="Placeholder Text"/>
    <w:basedOn w:val="Absatz-Standardschriftart"/>
    <w:uiPriority w:val="99"/>
    <w:semiHidden/>
    <w:rsid w:val="00365C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undheitsamt@ddi.so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Vorlagen\LMK\Koepf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B1C12D9824CED91188F11FB206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00ED8-FC85-4DE3-8D09-0425981F7854}"/>
      </w:docPartPr>
      <w:docPartBody>
        <w:p w:rsidR="00000000" w:rsidRDefault="00D10D22" w:rsidP="00D10D22">
          <w:pPr>
            <w:pStyle w:val="16AB1C12D9824CED91188F11FB206C5F23"/>
          </w:pPr>
          <w:r>
            <w:rPr>
              <w:rStyle w:val="Platzhaltertext"/>
            </w:rPr>
            <w:t>…………………………………...…………..……….</w:t>
          </w:r>
          <w:r w:rsidRPr="0050654B">
            <w:rPr>
              <w:rStyle w:val="Platzhaltertext"/>
            </w:rPr>
            <w:t>.</w:t>
          </w:r>
        </w:p>
      </w:docPartBody>
    </w:docPart>
    <w:docPart>
      <w:docPartPr>
        <w:name w:val="BA43B19CA68B4A61BF18E030EA9A3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1BBF5-CD72-415A-8021-471B690BB55A}"/>
      </w:docPartPr>
      <w:docPartBody>
        <w:p w:rsidR="00000000" w:rsidRDefault="00D10D22" w:rsidP="00D10D22">
          <w:pPr>
            <w:pStyle w:val="BA43B19CA68B4A61BF18E030EA9A345B20"/>
          </w:pPr>
          <w:r>
            <w:rPr>
              <w:rStyle w:val="Platzhaltertext"/>
            </w:rPr>
            <w:t>…………………………………...………</w:t>
          </w:r>
          <w:r>
            <w:rPr>
              <w:rStyle w:val="Platzhaltertext"/>
            </w:rPr>
            <w:t>..</w:t>
          </w:r>
          <w:r>
            <w:rPr>
              <w:rStyle w:val="Platzhaltertext"/>
            </w:rPr>
            <w:t>….……….</w:t>
          </w:r>
          <w:r w:rsidRPr="0050654B">
            <w:rPr>
              <w:rStyle w:val="Platzhaltertext"/>
            </w:rPr>
            <w:t>.</w:t>
          </w:r>
        </w:p>
      </w:docPartBody>
    </w:docPart>
    <w:docPart>
      <w:docPartPr>
        <w:name w:val="BA4C51D490624215BAD25E9A6AA7D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62EC8-DA78-467E-A4F0-7EAA01C66B93}"/>
      </w:docPartPr>
      <w:docPartBody>
        <w:p w:rsidR="00000000" w:rsidRDefault="00D10D22" w:rsidP="00D10D22">
          <w:pPr>
            <w:pStyle w:val="BA4C51D490624215BAD25E9A6AA7D40620"/>
          </w:pPr>
          <w:r>
            <w:rPr>
              <w:rStyle w:val="Platzhaltertext"/>
            </w:rPr>
            <w:t>…………………………………...…</w:t>
          </w:r>
          <w:r>
            <w:rPr>
              <w:rStyle w:val="Platzhaltertext"/>
            </w:rPr>
            <w:t>..</w:t>
          </w:r>
          <w:r>
            <w:rPr>
              <w:rStyle w:val="Platzhaltertext"/>
            </w:rPr>
            <w:t>…</w:t>
          </w:r>
          <w:r>
            <w:rPr>
              <w:rStyle w:val="Platzhaltertext"/>
            </w:rPr>
            <w:t>…..</w:t>
          </w:r>
          <w:r>
            <w:rPr>
              <w:rStyle w:val="Platzhaltertext"/>
            </w:rPr>
            <w:t>……</w:t>
          </w:r>
          <w:r>
            <w:rPr>
              <w:rStyle w:val="Platzhaltertext"/>
            </w:rPr>
            <w:t>……</w:t>
          </w:r>
          <w:r>
            <w:rPr>
              <w:rStyle w:val="Platzhaltertext"/>
            </w:rPr>
            <w:t>……….</w:t>
          </w:r>
          <w:r w:rsidRPr="0050654B">
            <w:rPr>
              <w:rStyle w:val="Platzhaltertext"/>
            </w:rPr>
            <w:t>.</w:t>
          </w:r>
        </w:p>
      </w:docPartBody>
    </w:docPart>
    <w:docPart>
      <w:docPartPr>
        <w:name w:val="44002D69B4754E668E80372AED7DB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51067-0700-4FFA-8ED2-F9BA4732C4DF}"/>
      </w:docPartPr>
      <w:docPartBody>
        <w:p w:rsidR="00000000" w:rsidRDefault="00D10D22" w:rsidP="00D10D22">
          <w:pPr>
            <w:pStyle w:val="44002D69B4754E668E80372AED7DBEBC20"/>
          </w:pPr>
          <w:r>
            <w:rPr>
              <w:rStyle w:val="Platzhaltertext"/>
            </w:rPr>
            <w:t>………………………………</w:t>
          </w:r>
          <w:r>
            <w:rPr>
              <w:rStyle w:val="Platzhaltertext"/>
            </w:rPr>
            <w:t>..</w:t>
          </w:r>
          <w:r>
            <w:rPr>
              <w:rStyle w:val="Platzhaltertext"/>
            </w:rPr>
            <w:t>…...………….……….</w:t>
          </w:r>
          <w:r w:rsidRPr="0050654B">
            <w:rPr>
              <w:rStyle w:val="Platzhaltertext"/>
            </w:rPr>
            <w:t>.</w:t>
          </w:r>
        </w:p>
      </w:docPartBody>
    </w:docPart>
    <w:docPart>
      <w:docPartPr>
        <w:name w:val="E5ABDD0DCDB64855858A0EE260CE9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888FB-E2F7-4964-A312-703B10567544}"/>
      </w:docPartPr>
      <w:docPartBody>
        <w:p w:rsidR="00000000" w:rsidRDefault="00D10D22" w:rsidP="00D10D22">
          <w:pPr>
            <w:pStyle w:val="E5ABDD0DCDB64855858A0EE260CE96FC19"/>
          </w:pPr>
          <w:r>
            <w:rPr>
              <w:rStyle w:val="Platzhaltertext"/>
            </w:rPr>
            <w:t>……………………………………………………………………………………………………………………………………………………………………….</w:t>
          </w:r>
          <w:r w:rsidRPr="0050654B">
            <w:rPr>
              <w:rStyle w:val="Platzhaltertext"/>
            </w:rPr>
            <w:t>.</w:t>
          </w:r>
        </w:p>
      </w:docPartBody>
    </w:docPart>
    <w:docPart>
      <w:docPartPr>
        <w:name w:val="C971E12543EF4C6EADEDDCBD2840F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DF419-1219-477C-B654-D88C0F66C4B8}"/>
      </w:docPartPr>
      <w:docPartBody>
        <w:p w:rsidR="00000000" w:rsidRDefault="00D10D22" w:rsidP="00D10D22">
          <w:pPr>
            <w:pStyle w:val="C971E12543EF4C6EADEDDCBD2840FAA717"/>
          </w:pPr>
          <w:r>
            <w:rPr>
              <w:rStyle w:val="Platzhaltertext"/>
            </w:rPr>
            <w:t>………….</w:t>
          </w:r>
          <w:r w:rsidRPr="0050654B">
            <w:rPr>
              <w:rStyle w:val="Platzhaltertext"/>
            </w:rPr>
            <w:t>.</w:t>
          </w:r>
        </w:p>
      </w:docPartBody>
    </w:docPart>
    <w:docPart>
      <w:docPartPr>
        <w:name w:val="E15B64D87F474E9E9C0FB1E45ED03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58623-3C47-4520-8A06-AF871DE2532B}"/>
      </w:docPartPr>
      <w:docPartBody>
        <w:p w:rsidR="00000000" w:rsidRDefault="00D10D22" w:rsidP="00D10D22">
          <w:pPr>
            <w:pStyle w:val="E15B64D87F474E9E9C0FB1E45ED039E816"/>
          </w:pPr>
          <w:r>
            <w:rPr>
              <w:rStyle w:val="Platzhaltertext"/>
            </w:rPr>
            <w:t>………….</w:t>
          </w:r>
          <w:r w:rsidRPr="0050654B">
            <w:rPr>
              <w:rStyle w:val="Platzhaltertext"/>
            </w:rPr>
            <w:t>.</w:t>
          </w:r>
        </w:p>
      </w:docPartBody>
    </w:docPart>
    <w:docPart>
      <w:docPartPr>
        <w:name w:val="6E4D63884BA346D9B561694EB6D4B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14C3A-F76A-465B-913D-1896271CCA25}"/>
      </w:docPartPr>
      <w:docPartBody>
        <w:p w:rsidR="00000000" w:rsidRDefault="00D10D22" w:rsidP="00D10D22">
          <w:pPr>
            <w:pStyle w:val="6E4D63884BA346D9B561694EB6D4B0AD16"/>
          </w:pPr>
          <w:r>
            <w:rPr>
              <w:rStyle w:val="Platzhaltertext"/>
            </w:rPr>
            <w:t>…………………………………...………….……….</w:t>
          </w:r>
          <w:r w:rsidRPr="0050654B">
            <w:rPr>
              <w:rStyle w:val="Platzhaltertext"/>
            </w:rPr>
            <w:t>.</w:t>
          </w:r>
        </w:p>
      </w:docPartBody>
    </w:docPart>
    <w:docPart>
      <w:docPartPr>
        <w:name w:val="28827C9524884522A0459929F4B81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AA98B-01C1-4EEA-96FD-143A161CEF3C}"/>
      </w:docPartPr>
      <w:docPartBody>
        <w:p w:rsidR="00000000" w:rsidRDefault="00D10D22" w:rsidP="00D10D22">
          <w:pPr>
            <w:pStyle w:val="28827C9524884522A0459929F4B81E8B16"/>
          </w:pPr>
          <w:r>
            <w:rPr>
              <w:rStyle w:val="Platzhaltertext"/>
            </w:rPr>
            <w:t>……………………………………….……….</w:t>
          </w:r>
          <w:r w:rsidRPr="0050654B">
            <w:rPr>
              <w:rStyle w:val="Platzhaltertext"/>
            </w:rPr>
            <w:t>.</w:t>
          </w:r>
        </w:p>
      </w:docPartBody>
    </w:docPart>
    <w:docPart>
      <w:docPartPr>
        <w:name w:val="C827F7903F4E488BB784A7D587936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3CCD0-D3DA-4CE9-952D-8A105BB6A982}"/>
      </w:docPartPr>
      <w:docPartBody>
        <w:p w:rsidR="00000000" w:rsidRDefault="00D10D22" w:rsidP="00D10D22">
          <w:pPr>
            <w:pStyle w:val="C827F7903F4E488BB784A7D5879361A115"/>
          </w:pPr>
          <w:r>
            <w:rPr>
              <w:rStyle w:val="Platzhaltertext"/>
            </w:rPr>
            <w:t>…………………………………………………………………………………………</w:t>
          </w:r>
          <w:r>
            <w:rPr>
              <w:rStyle w:val="Platzhaltertext"/>
            </w:rPr>
            <w:t>….</w:t>
          </w:r>
          <w:r>
            <w:rPr>
              <w:rStyle w:val="Platzhaltertext"/>
            </w:rPr>
            <w:t>…</w:t>
          </w:r>
          <w:r>
            <w:rPr>
              <w:rStyle w:val="Platzhaltertext"/>
            </w:rPr>
            <w:t>..</w:t>
          </w:r>
          <w:r>
            <w:rPr>
              <w:rStyle w:val="Platzhaltertext"/>
            </w:rPr>
            <w:t>…………………………</w:t>
          </w:r>
          <w:r w:rsidRPr="0050654B">
            <w:rPr>
              <w:rStyle w:val="Platzhaltertext"/>
            </w:rPr>
            <w:t>.</w:t>
          </w:r>
        </w:p>
      </w:docPartBody>
    </w:docPart>
    <w:docPart>
      <w:docPartPr>
        <w:name w:val="1827DE23E7BE4AA79FCC3B5D54021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6ABF2-2F16-4C28-AF1A-61A01B657F7F}"/>
      </w:docPartPr>
      <w:docPartBody>
        <w:p w:rsidR="00000000" w:rsidRDefault="00D10D22" w:rsidP="00D10D22">
          <w:pPr>
            <w:pStyle w:val="1827DE23E7BE4AA79FCC3B5D54021C678"/>
          </w:pPr>
          <w:r>
            <w:rPr>
              <w:rStyle w:val="Platzhaltertext"/>
            </w:rPr>
            <w:t>…………………………</w:t>
          </w:r>
          <w:r>
            <w:rPr>
              <w:rStyle w:val="Platzhaltertext"/>
            </w:rPr>
            <w:t>……………………………...…</w:t>
          </w:r>
          <w:r>
            <w:rPr>
              <w:rStyle w:val="Platzhaltertext"/>
            </w:rPr>
            <w:t>………...…………..……….</w:t>
          </w:r>
          <w:r w:rsidRPr="0050654B">
            <w:rPr>
              <w:rStyle w:val="Platzhaltertext"/>
            </w:rPr>
            <w:t>.</w:t>
          </w:r>
        </w:p>
      </w:docPartBody>
    </w:docPart>
    <w:docPart>
      <w:docPartPr>
        <w:name w:val="88C35BF0849A4C3E89A678EF645A2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D5E9B-50ED-4CFC-BEAE-D95829622E1A}"/>
      </w:docPartPr>
      <w:docPartBody>
        <w:p w:rsidR="00000000" w:rsidRDefault="00D10D22" w:rsidP="00D10D22">
          <w:pPr>
            <w:pStyle w:val="88C35BF0849A4C3E89A678EF645A2AD25"/>
          </w:pPr>
          <w:r>
            <w:rPr>
              <w:rStyle w:val="Platzhaltertext"/>
            </w:rPr>
            <w:t>……………………………………………………………………</w:t>
          </w:r>
          <w:r>
            <w:rPr>
              <w:rStyle w:val="Platzhaltertext"/>
            </w:rPr>
            <w:t>….</w:t>
          </w:r>
          <w:r>
            <w:rPr>
              <w:rStyle w:val="Platzhaltertext"/>
            </w:rPr>
            <w:t>…………………………………………………………………………….</w:t>
          </w:r>
          <w:r w:rsidRPr="0050654B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22"/>
    <w:rsid w:val="00D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0D22"/>
    <w:rPr>
      <w:color w:val="808080"/>
    </w:rPr>
  </w:style>
  <w:style w:type="paragraph" w:customStyle="1" w:styleId="16AB1C12D9824CED91188F11FB206C5F">
    <w:name w:val="16AB1C12D9824CED91188F11FB206C5F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1">
    <w:name w:val="16AB1C12D9824CED91188F11FB206C5F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2">
    <w:name w:val="16AB1C12D9824CED91188F11FB206C5F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3">
    <w:name w:val="16AB1C12D9824CED91188F11FB206C5F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">
    <w:name w:val="BA43B19CA68B4A61BF18E030EA9A345B"/>
    <w:rsid w:val="00D10D22"/>
  </w:style>
  <w:style w:type="paragraph" w:customStyle="1" w:styleId="BA4C51D490624215BAD25E9A6AA7D406">
    <w:name w:val="BA4C51D490624215BAD25E9A6AA7D406"/>
    <w:rsid w:val="00D10D22"/>
  </w:style>
  <w:style w:type="paragraph" w:customStyle="1" w:styleId="44002D69B4754E668E80372AED7DBEBC">
    <w:name w:val="44002D69B4754E668E80372AED7DBEBC"/>
    <w:rsid w:val="00D10D22"/>
  </w:style>
  <w:style w:type="paragraph" w:customStyle="1" w:styleId="E5ABDD0DCDB64855858A0EE260CE96FC">
    <w:name w:val="E5ABDD0DCDB64855858A0EE260CE96FC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4">
    <w:name w:val="16AB1C12D9824CED91188F11FB206C5F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1">
    <w:name w:val="BA43B19CA68B4A61BF18E030EA9A345B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1">
    <w:name w:val="44002D69B4754E668E80372AED7DBEBC1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1">
    <w:name w:val="BA4C51D490624215BAD25E9A6AA7D4061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1">
    <w:name w:val="E5ABDD0DCDB64855858A0EE260CE96FC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5">
    <w:name w:val="16AB1C12D9824CED91188F11FB206C5F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2">
    <w:name w:val="BA43B19CA68B4A61BF18E030EA9A345B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2">
    <w:name w:val="44002D69B4754E668E80372AED7DBEBC2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2">
    <w:name w:val="BA4C51D490624215BAD25E9A6AA7D4062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2">
    <w:name w:val="E5ABDD0DCDB64855858A0EE260CE96FC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">
    <w:name w:val="C971E12543EF4C6EADEDDCBD2840FAA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6">
    <w:name w:val="16AB1C12D9824CED91188F11FB206C5F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3">
    <w:name w:val="BA43B19CA68B4A61BF18E030EA9A345B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3">
    <w:name w:val="44002D69B4754E668E80372AED7DBEBC3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3">
    <w:name w:val="BA4C51D490624215BAD25E9A6AA7D4063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3">
    <w:name w:val="E5ABDD0DCDB64855858A0EE260CE96FC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1">
    <w:name w:val="C971E12543EF4C6EADEDDCBD2840FAA7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7">
    <w:name w:val="16AB1C12D9824CED91188F11FB206C5F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4">
    <w:name w:val="BA43B19CA68B4A61BF18E030EA9A345B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4">
    <w:name w:val="44002D69B4754E668E80372AED7DBEBC4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4">
    <w:name w:val="BA4C51D490624215BAD25E9A6AA7D4064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">
    <w:name w:val="E15B64D87F474E9E9C0FB1E45ED039E8"/>
    <w:rsid w:val="00D10D22"/>
  </w:style>
  <w:style w:type="paragraph" w:customStyle="1" w:styleId="6E4D63884BA346D9B561694EB6D4B0AD">
    <w:name w:val="6E4D63884BA346D9B561694EB6D4B0AD"/>
    <w:rsid w:val="00D10D22"/>
  </w:style>
  <w:style w:type="paragraph" w:customStyle="1" w:styleId="28827C9524884522A0459929F4B81E8B">
    <w:name w:val="28827C9524884522A0459929F4B81E8B"/>
    <w:rsid w:val="00D10D22"/>
  </w:style>
  <w:style w:type="paragraph" w:customStyle="1" w:styleId="E5ABDD0DCDB64855858A0EE260CE96FC4">
    <w:name w:val="E5ABDD0DCDB64855858A0EE260CE96FC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1">
    <w:name w:val="6E4D63884BA346D9B561694EB6D4B0AD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2">
    <w:name w:val="C971E12543EF4C6EADEDDCBD2840FAA7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8">
    <w:name w:val="16AB1C12D9824CED91188F11FB206C5F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1">
    <w:name w:val="28827C9524884522A0459929F4B81E8B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1">
    <w:name w:val="E15B64D87F474E9E9C0FB1E45ED039E8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5">
    <w:name w:val="BA43B19CA68B4A61BF18E030EA9A345B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5">
    <w:name w:val="44002D69B4754E668E80372AED7DBEBC5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5">
    <w:name w:val="BA4C51D490624215BAD25E9A6AA7D4065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">
    <w:name w:val="C827F7903F4E488BB784A7D5879361A1"/>
    <w:rsid w:val="00D10D22"/>
  </w:style>
  <w:style w:type="paragraph" w:customStyle="1" w:styleId="E5ABDD0DCDB64855858A0EE260CE96FC5">
    <w:name w:val="E5ABDD0DCDB64855858A0EE260CE96FC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2">
    <w:name w:val="6E4D63884BA346D9B561694EB6D4B0AD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3">
    <w:name w:val="C971E12543EF4C6EADEDDCBD2840FAA7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9">
    <w:name w:val="16AB1C12D9824CED91188F11FB206C5F9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1">
    <w:name w:val="C827F7903F4E488BB784A7D5879361A1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2">
    <w:name w:val="28827C9524884522A0459929F4B81E8B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2">
    <w:name w:val="E15B64D87F474E9E9C0FB1E45ED039E8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6">
    <w:name w:val="BA43B19CA68B4A61BF18E030EA9A345B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6">
    <w:name w:val="44002D69B4754E668E80372AED7DBEBC6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6">
    <w:name w:val="BA4C51D490624215BAD25E9A6AA7D4066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6">
    <w:name w:val="E5ABDD0DCDB64855858A0EE260CE96FC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3">
    <w:name w:val="6E4D63884BA346D9B561694EB6D4B0AD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4">
    <w:name w:val="C971E12543EF4C6EADEDDCBD2840FAA7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10">
    <w:name w:val="16AB1C12D9824CED91188F11FB206C5F10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2">
    <w:name w:val="C827F7903F4E488BB784A7D5879361A1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3">
    <w:name w:val="28827C9524884522A0459929F4B81E8B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3">
    <w:name w:val="E15B64D87F474E9E9C0FB1E45ED039E8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7">
    <w:name w:val="BA43B19CA68B4A61BF18E030EA9A345B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7">
    <w:name w:val="44002D69B4754E668E80372AED7DBEBC7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7">
    <w:name w:val="BA4C51D490624215BAD25E9A6AA7D4067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7">
    <w:name w:val="E5ABDD0DCDB64855858A0EE260CE96FC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4">
    <w:name w:val="6E4D63884BA346D9B561694EB6D4B0AD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5">
    <w:name w:val="C971E12543EF4C6EADEDDCBD2840FAA7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11">
    <w:name w:val="16AB1C12D9824CED91188F11FB206C5F1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3">
    <w:name w:val="C827F7903F4E488BB784A7D5879361A1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4">
    <w:name w:val="28827C9524884522A0459929F4B81E8B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4">
    <w:name w:val="E15B64D87F474E9E9C0FB1E45ED039E8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8">
    <w:name w:val="BA43B19CA68B4A61BF18E030EA9A345B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8">
    <w:name w:val="44002D69B4754E668E80372AED7DBEBC8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8">
    <w:name w:val="BA4C51D490624215BAD25E9A6AA7D4068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8">
    <w:name w:val="E5ABDD0DCDB64855858A0EE260CE96FC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5">
    <w:name w:val="6E4D63884BA346D9B561694EB6D4B0AD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6">
    <w:name w:val="C971E12543EF4C6EADEDDCBD2840FAA7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12">
    <w:name w:val="16AB1C12D9824CED91188F11FB206C5F1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4">
    <w:name w:val="C827F7903F4E488BB784A7D5879361A1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5">
    <w:name w:val="28827C9524884522A0459929F4B81E8B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5">
    <w:name w:val="E15B64D87F474E9E9C0FB1E45ED039E8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9">
    <w:name w:val="BA43B19CA68B4A61BF18E030EA9A345B9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9">
    <w:name w:val="44002D69B4754E668E80372AED7DBEBC9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9">
    <w:name w:val="BA4C51D490624215BAD25E9A6AA7D4069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9">
    <w:name w:val="E5ABDD0DCDB64855858A0EE260CE96FC9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6">
    <w:name w:val="6E4D63884BA346D9B561694EB6D4B0AD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7">
    <w:name w:val="C971E12543EF4C6EADEDDCBD2840FAA7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13">
    <w:name w:val="16AB1C12D9824CED91188F11FB206C5F1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5">
    <w:name w:val="C827F7903F4E488BB784A7D5879361A1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6">
    <w:name w:val="28827C9524884522A0459929F4B81E8B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6">
    <w:name w:val="E15B64D87F474E9E9C0FB1E45ED039E8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10">
    <w:name w:val="BA43B19CA68B4A61BF18E030EA9A345B10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10">
    <w:name w:val="44002D69B4754E668E80372AED7DBEBC10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10">
    <w:name w:val="BA4C51D490624215BAD25E9A6AA7D40610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10">
    <w:name w:val="E5ABDD0DCDB64855858A0EE260CE96FC10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7">
    <w:name w:val="6E4D63884BA346D9B561694EB6D4B0AD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8">
    <w:name w:val="C971E12543EF4C6EADEDDCBD2840FAA7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14">
    <w:name w:val="16AB1C12D9824CED91188F11FB206C5F1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6">
    <w:name w:val="C827F7903F4E488BB784A7D5879361A1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7">
    <w:name w:val="28827C9524884522A0459929F4B81E8B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7">
    <w:name w:val="E15B64D87F474E9E9C0FB1E45ED039E8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11">
    <w:name w:val="BA43B19CA68B4A61BF18E030EA9A345B1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11">
    <w:name w:val="44002D69B4754E668E80372AED7DBEBC11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11">
    <w:name w:val="BA4C51D490624215BAD25E9A6AA7D40611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11">
    <w:name w:val="E5ABDD0DCDB64855858A0EE260CE96FC1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8">
    <w:name w:val="6E4D63884BA346D9B561694EB6D4B0AD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9">
    <w:name w:val="C971E12543EF4C6EADEDDCBD2840FAA79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15">
    <w:name w:val="16AB1C12D9824CED91188F11FB206C5F1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7">
    <w:name w:val="C827F7903F4E488BB784A7D5879361A1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8">
    <w:name w:val="28827C9524884522A0459929F4B81E8B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8">
    <w:name w:val="E15B64D87F474E9E9C0FB1E45ED039E8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12">
    <w:name w:val="BA43B19CA68B4A61BF18E030EA9A345B1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12">
    <w:name w:val="44002D69B4754E668E80372AED7DBEBC12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12">
    <w:name w:val="BA4C51D490624215BAD25E9A6AA7D40612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827DE23E7BE4AA79FCC3B5D54021C67">
    <w:name w:val="1827DE23E7BE4AA79FCC3B5D54021C67"/>
    <w:rsid w:val="00D10D22"/>
  </w:style>
  <w:style w:type="paragraph" w:customStyle="1" w:styleId="E5ABDD0DCDB64855858A0EE260CE96FC12">
    <w:name w:val="E5ABDD0DCDB64855858A0EE260CE96FC1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9">
    <w:name w:val="6E4D63884BA346D9B561694EB6D4B0AD9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10">
    <w:name w:val="C971E12543EF4C6EADEDDCBD2840FAA710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16">
    <w:name w:val="16AB1C12D9824CED91188F11FB206C5F1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8">
    <w:name w:val="C827F7903F4E488BB784A7D5879361A1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9">
    <w:name w:val="28827C9524884522A0459929F4B81E8B9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9">
    <w:name w:val="E15B64D87F474E9E9C0FB1E45ED039E89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13">
    <w:name w:val="BA43B19CA68B4A61BF18E030EA9A345B1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827DE23E7BE4AA79FCC3B5D54021C671">
    <w:name w:val="1827DE23E7BE4AA79FCC3B5D54021C67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13">
    <w:name w:val="44002D69B4754E668E80372AED7DBEBC13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13">
    <w:name w:val="BA4C51D490624215BAD25E9A6AA7D40613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13">
    <w:name w:val="E5ABDD0DCDB64855858A0EE260CE96FC1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10">
    <w:name w:val="6E4D63884BA346D9B561694EB6D4B0AD10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11">
    <w:name w:val="C971E12543EF4C6EADEDDCBD2840FAA71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17">
    <w:name w:val="16AB1C12D9824CED91188F11FB206C5F1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9">
    <w:name w:val="C827F7903F4E488BB784A7D5879361A19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10">
    <w:name w:val="28827C9524884522A0459929F4B81E8B10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10">
    <w:name w:val="E15B64D87F474E9E9C0FB1E45ED039E810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14">
    <w:name w:val="BA43B19CA68B4A61BF18E030EA9A345B1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827DE23E7BE4AA79FCC3B5D54021C672">
    <w:name w:val="1827DE23E7BE4AA79FCC3B5D54021C67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14">
    <w:name w:val="44002D69B4754E668E80372AED7DBEBC14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14">
    <w:name w:val="BA4C51D490624215BAD25E9A6AA7D40614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14">
    <w:name w:val="E5ABDD0DCDB64855858A0EE260CE96FC1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11">
    <w:name w:val="6E4D63884BA346D9B561694EB6D4B0AD1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12">
    <w:name w:val="C971E12543EF4C6EADEDDCBD2840FAA71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18">
    <w:name w:val="16AB1C12D9824CED91188F11FB206C5F1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10">
    <w:name w:val="C827F7903F4E488BB784A7D5879361A110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11">
    <w:name w:val="28827C9524884522A0459929F4B81E8B1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11">
    <w:name w:val="E15B64D87F474E9E9C0FB1E45ED039E81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15">
    <w:name w:val="BA43B19CA68B4A61BF18E030EA9A345B1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827DE23E7BE4AA79FCC3B5D54021C673">
    <w:name w:val="1827DE23E7BE4AA79FCC3B5D54021C67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15">
    <w:name w:val="44002D69B4754E668E80372AED7DBEBC15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15">
    <w:name w:val="BA4C51D490624215BAD25E9A6AA7D40615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88C35BF0849A4C3E89A678EF645A2AD2">
    <w:name w:val="88C35BF0849A4C3E89A678EF645A2AD2"/>
    <w:rsid w:val="00D10D22"/>
  </w:style>
  <w:style w:type="paragraph" w:customStyle="1" w:styleId="E5ABDD0DCDB64855858A0EE260CE96FC15">
    <w:name w:val="E5ABDD0DCDB64855858A0EE260CE96FC1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12">
    <w:name w:val="6E4D63884BA346D9B561694EB6D4B0AD1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13">
    <w:name w:val="C971E12543EF4C6EADEDDCBD2840FAA71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19">
    <w:name w:val="16AB1C12D9824CED91188F11FB206C5F19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11">
    <w:name w:val="C827F7903F4E488BB784A7D5879361A11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12">
    <w:name w:val="28827C9524884522A0459929F4B81E8B1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12">
    <w:name w:val="E15B64D87F474E9E9C0FB1E45ED039E81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16">
    <w:name w:val="BA43B19CA68B4A61BF18E030EA9A345B1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827DE23E7BE4AA79FCC3B5D54021C674">
    <w:name w:val="1827DE23E7BE4AA79FCC3B5D54021C67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88C35BF0849A4C3E89A678EF645A2AD21">
    <w:name w:val="88C35BF0849A4C3E89A678EF645A2AD2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16">
    <w:name w:val="44002D69B4754E668E80372AED7DBEBC16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16">
    <w:name w:val="BA4C51D490624215BAD25E9A6AA7D40616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16">
    <w:name w:val="E5ABDD0DCDB64855858A0EE260CE96FC1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13">
    <w:name w:val="6E4D63884BA346D9B561694EB6D4B0AD1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14">
    <w:name w:val="C971E12543EF4C6EADEDDCBD2840FAA71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20">
    <w:name w:val="16AB1C12D9824CED91188F11FB206C5F20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12">
    <w:name w:val="C827F7903F4E488BB784A7D5879361A11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13">
    <w:name w:val="28827C9524884522A0459929F4B81E8B1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13">
    <w:name w:val="E15B64D87F474E9E9C0FB1E45ED039E81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17">
    <w:name w:val="BA43B19CA68B4A61BF18E030EA9A345B1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827DE23E7BE4AA79FCC3B5D54021C675">
    <w:name w:val="1827DE23E7BE4AA79FCC3B5D54021C67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88C35BF0849A4C3E89A678EF645A2AD22">
    <w:name w:val="88C35BF0849A4C3E89A678EF645A2AD2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17">
    <w:name w:val="44002D69B4754E668E80372AED7DBEBC17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17">
    <w:name w:val="BA4C51D490624215BAD25E9A6AA7D40617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17">
    <w:name w:val="E5ABDD0DCDB64855858A0EE260CE96FC1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14">
    <w:name w:val="6E4D63884BA346D9B561694EB6D4B0AD1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15">
    <w:name w:val="C971E12543EF4C6EADEDDCBD2840FAA71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21">
    <w:name w:val="16AB1C12D9824CED91188F11FB206C5F21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13">
    <w:name w:val="C827F7903F4E488BB784A7D5879361A11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14">
    <w:name w:val="28827C9524884522A0459929F4B81E8B1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14">
    <w:name w:val="E15B64D87F474E9E9C0FB1E45ED039E81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18">
    <w:name w:val="BA43B19CA68B4A61BF18E030EA9A345B1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827DE23E7BE4AA79FCC3B5D54021C676">
    <w:name w:val="1827DE23E7BE4AA79FCC3B5D54021C67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88C35BF0849A4C3E89A678EF645A2AD23">
    <w:name w:val="88C35BF0849A4C3E89A678EF645A2AD2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18">
    <w:name w:val="44002D69B4754E668E80372AED7DBEBC18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18">
    <w:name w:val="BA4C51D490624215BAD25E9A6AA7D40618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18">
    <w:name w:val="E5ABDD0DCDB64855858A0EE260CE96FC1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15">
    <w:name w:val="6E4D63884BA346D9B561694EB6D4B0AD1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16">
    <w:name w:val="C971E12543EF4C6EADEDDCBD2840FAA71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22">
    <w:name w:val="16AB1C12D9824CED91188F11FB206C5F22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14">
    <w:name w:val="C827F7903F4E488BB784A7D5879361A11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15">
    <w:name w:val="28827C9524884522A0459929F4B81E8B1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15">
    <w:name w:val="E15B64D87F474E9E9C0FB1E45ED039E81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19">
    <w:name w:val="BA43B19CA68B4A61BF18E030EA9A345B19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827DE23E7BE4AA79FCC3B5D54021C677">
    <w:name w:val="1827DE23E7BE4AA79FCC3B5D54021C67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88C35BF0849A4C3E89A678EF645A2AD24">
    <w:name w:val="88C35BF0849A4C3E89A678EF645A2AD24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19">
    <w:name w:val="44002D69B4754E668E80372AED7DBEBC19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19">
    <w:name w:val="BA4C51D490624215BAD25E9A6AA7D40619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5ABDD0DCDB64855858A0EE260CE96FC19">
    <w:name w:val="E5ABDD0DCDB64855858A0EE260CE96FC19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6E4D63884BA346D9B561694EB6D4B0AD16">
    <w:name w:val="6E4D63884BA346D9B561694EB6D4B0AD1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971E12543EF4C6EADEDDCBD2840FAA717">
    <w:name w:val="C971E12543EF4C6EADEDDCBD2840FAA717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6AB1C12D9824CED91188F11FB206C5F23">
    <w:name w:val="16AB1C12D9824CED91188F11FB206C5F23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C827F7903F4E488BB784A7D5879361A115">
    <w:name w:val="C827F7903F4E488BB784A7D5879361A11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28827C9524884522A0459929F4B81E8B16">
    <w:name w:val="28827C9524884522A0459929F4B81E8B1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E15B64D87F474E9E9C0FB1E45ED039E816">
    <w:name w:val="E15B64D87F474E9E9C0FB1E45ED039E816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3B19CA68B4A61BF18E030EA9A345B20">
    <w:name w:val="BA43B19CA68B4A61BF18E030EA9A345B20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1827DE23E7BE4AA79FCC3B5D54021C678">
    <w:name w:val="1827DE23E7BE4AA79FCC3B5D54021C678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88C35BF0849A4C3E89A678EF645A2AD25">
    <w:name w:val="88C35BF0849A4C3E89A678EF645A2AD25"/>
    <w:rsid w:val="00D10D22"/>
    <w:pPr>
      <w:spacing w:after="0" w:line="260" w:lineRule="auto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44002D69B4754E668E80372AED7DBEBC20">
    <w:name w:val="44002D69B4754E668E80372AED7DBEBC20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  <w:style w:type="paragraph" w:customStyle="1" w:styleId="BA4C51D490624215BAD25E9A6AA7D40620">
    <w:name w:val="BA4C51D490624215BAD25E9A6AA7D40620"/>
    <w:rsid w:val="00D10D22"/>
    <w:pPr>
      <w:tabs>
        <w:tab w:val="left" w:pos="3261"/>
        <w:tab w:val="left" w:pos="4395"/>
        <w:tab w:val="left" w:pos="6663"/>
      </w:tabs>
      <w:spacing w:after="0" w:line="240" w:lineRule="auto"/>
      <w:ind w:left="-425"/>
    </w:pPr>
    <w:rPr>
      <w:rFonts w:ascii="Frutiger 55 Roman" w:eastAsia="Times New Roman" w:hAnsi="Frutiger 55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CF8B-F524-4F2C-A471-2147632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Koepfe.dot</Template>
  <TotalTime>0</TotalTime>
  <Pages>1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Köpfe</vt:lpstr>
    </vt:vector>
  </TitlesOfParts>
  <Company>MTF Computer Schule AG</Company>
  <LinksUpToDate>false</LinksUpToDate>
  <CharactersWithSpaces>3538</CharactersWithSpaces>
  <SharedDoc>false</SharedDoc>
  <HLinks>
    <vt:vector size="6" baseType="variant"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mailto:gesundheitsamt@ddi.so.ch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Köpfe</dc:title>
  <dc:subject/>
  <dc:creator>Kohler Peter</dc:creator>
  <cp:keywords/>
  <cp:lastModifiedBy>Vögeli Gina</cp:lastModifiedBy>
  <cp:revision>4</cp:revision>
  <cp:lastPrinted>2021-10-04T09:36:00Z</cp:lastPrinted>
  <dcterms:created xsi:type="dcterms:W3CDTF">2021-11-02T14:50:00Z</dcterms:created>
  <dcterms:modified xsi:type="dcterms:W3CDTF">2021-11-02T14:56:00Z</dcterms:modified>
</cp:coreProperties>
</file>