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7"/>
        <w:gridCol w:w="3337"/>
      </w:tblGrid>
      <w:tr w:rsidR="00B52AE4" w:rsidTr="003A777A">
        <w:trPr>
          <w:cantSplit/>
          <w:trHeight w:hRule="exact" w:val="42"/>
        </w:trPr>
        <w:tc>
          <w:tcPr>
            <w:tcW w:w="6007" w:type="dxa"/>
            <w:vMerge w:val="restart"/>
          </w:tcPr>
          <w:p w:rsidR="00B52AE4" w:rsidRDefault="00B52AE4" w:rsidP="00DC4552">
            <w:pPr>
              <w:pStyle w:val="CISAdresse1Kopfzeile"/>
            </w:pPr>
          </w:p>
        </w:tc>
        <w:tc>
          <w:tcPr>
            <w:tcW w:w="3337" w:type="dxa"/>
          </w:tcPr>
          <w:p w:rsidR="00B52AE4" w:rsidRDefault="00B52AE4"/>
        </w:tc>
      </w:tr>
      <w:tr w:rsidR="00B52AE4" w:rsidTr="003A777A">
        <w:trPr>
          <w:cantSplit/>
          <w:trHeight w:hRule="exact" w:val="51"/>
        </w:trPr>
        <w:tc>
          <w:tcPr>
            <w:tcW w:w="6007" w:type="dxa"/>
            <w:vMerge/>
          </w:tcPr>
          <w:p w:rsidR="00B52AE4" w:rsidRDefault="00B52AE4"/>
        </w:tc>
        <w:tc>
          <w:tcPr>
            <w:tcW w:w="3337" w:type="dxa"/>
          </w:tcPr>
          <w:p w:rsidR="00B52AE4" w:rsidRDefault="00B52AE4">
            <w:pPr>
              <w:pStyle w:val="CISEmpfnger"/>
            </w:pPr>
          </w:p>
        </w:tc>
      </w:tr>
      <w:tr w:rsidR="00B52AE4" w:rsidTr="003A777A">
        <w:trPr>
          <w:cantSplit/>
        </w:trPr>
        <w:tc>
          <w:tcPr>
            <w:tcW w:w="6007" w:type="dxa"/>
          </w:tcPr>
          <w:p w:rsidR="00B52AE4" w:rsidRDefault="00B52AE4">
            <w:pPr>
              <w:pStyle w:val="CISGesNr"/>
            </w:pPr>
          </w:p>
        </w:tc>
        <w:tc>
          <w:tcPr>
            <w:tcW w:w="3337" w:type="dxa"/>
          </w:tcPr>
          <w:p w:rsidR="00B52AE4" w:rsidRDefault="00B52AE4" w:rsidP="005725F1"/>
        </w:tc>
      </w:tr>
    </w:tbl>
    <w:p w:rsidR="003A777A" w:rsidRPr="000E453C" w:rsidRDefault="005B6E3A" w:rsidP="00BF7D93">
      <w:pPr>
        <w:pStyle w:val="CISTextkrper"/>
        <w:spacing w:after="0"/>
        <w:rPr>
          <w:b/>
          <w:sz w:val="24"/>
        </w:rPr>
      </w:pPr>
      <w:bookmarkStart w:id="0" w:name="Textkoerper"/>
      <w:r>
        <w:rPr>
          <w:b/>
          <w:sz w:val="24"/>
        </w:rPr>
        <w:t>Gesuch</w:t>
      </w:r>
      <w:r w:rsidR="0085208F" w:rsidRPr="000E453C">
        <w:rPr>
          <w:b/>
          <w:sz w:val="24"/>
        </w:rPr>
        <w:t xml:space="preserve"> zur Rück</w:t>
      </w:r>
      <w:r w:rsidR="00C0638C" w:rsidRPr="000E453C">
        <w:rPr>
          <w:b/>
          <w:sz w:val="24"/>
        </w:rPr>
        <w:t>erstattung</w:t>
      </w:r>
      <w:r w:rsidR="0085208F" w:rsidRPr="000E453C">
        <w:rPr>
          <w:b/>
          <w:sz w:val="24"/>
        </w:rPr>
        <w:t xml:space="preserve"> von </w:t>
      </w:r>
      <w:r w:rsidR="0085208F" w:rsidRPr="0065638E">
        <w:rPr>
          <w:b/>
          <w:sz w:val="24"/>
        </w:rPr>
        <w:t>Wegkosten 2019</w:t>
      </w:r>
      <w:r w:rsidR="0085208F" w:rsidRPr="000E453C">
        <w:rPr>
          <w:b/>
          <w:sz w:val="24"/>
        </w:rPr>
        <w:t xml:space="preserve"> </w:t>
      </w:r>
      <w:r w:rsidR="00C41E99">
        <w:rPr>
          <w:b/>
          <w:sz w:val="24"/>
        </w:rPr>
        <w:t>für ambulante Pflegeleistungen</w:t>
      </w:r>
    </w:p>
    <w:p w:rsidR="006B38CC" w:rsidRDefault="006B38CC" w:rsidP="003A777A">
      <w:pPr>
        <w:pStyle w:val="CISTextkrper"/>
      </w:pPr>
    </w:p>
    <w:p w:rsidR="00C63037" w:rsidRPr="00795635" w:rsidRDefault="00C63037" w:rsidP="00C63037">
      <w:pPr>
        <w:pStyle w:val="Listenabsatz"/>
        <w:numPr>
          <w:ilvl w:val="0"/>
          <w:numId w:val="38"/>
        </w:numPr>
        <w:ind w:hanging="720"/>
        <w:rPr>
          <w:b/>
          <w:bCs/>
        </w:rPr>
      </w:pPr>
      <w:r w:rsidRPr="00795635">
        <w:rPr>
          <w:b/>
          <w:bCs/>
        </w:rPr>
        <w:t>Angaben zur gesuchstellenden Person:</w:t>
      </w:r>
    </w:p>
    <w:p w:rsidR="00C63037" w:rsidRDefault="00C63037" w:rsidP="00C630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C63037" w:rsidTr="00D34D24">
        <w:tc>
          <w:tcPr>
            <w:tcW w:w="2405" w:type="dxa"/>
          </w:tcPr>
          <w:p w:rsidR="00C63037" w:rsidRDefault="00C63037" w:rsidP="00D34D24">
            <w:r>
              <w:t>Anrede: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Name: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251745">
            <w:r>
              <w:t>Vorna</w:t>
            </w:r>
            <w:bookmarkStart w:id="1" w:name="_GoBack"/>
            <w:bookmarkEnd w:id="1"/>
            <w:r>
              <w:t>me: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Strasse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PLZ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Wohnort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AHV-Nr.</w:t>
            </w:r>
          </w:p>
        </w:tc>
        <w:tc>
          <w:tcPr>
            <w:tcW w:w="6656" w:type="dxa"/>
          </w:tcPr>
          <w:p w:rsidR="00C63037" w:rsidRDefault="00C63037" w:rsidP="00D34D24"/>
        </w:tc>
      </w:tr>
    </w:tbl>
    <w:p w:rsidR="00C63037" w:rsidRDefault="00C63037" w:rsidP="00C63037"/>
    <w:p w:rsidR="00C63037" w:rsidRDefault="00C63037" w:rsidP="00C63037">
      <w:r>
        <w:t>Falls die gesuchstellende Person von einer Beistandsperson oder von einer anderen bevollmächtigten Person vertreten wird, ist dem Gesuch eine Kopie des Ernennungsaktes oder eine gültige Vollmacht beizulegen.</w:t>
      </w:r>
    </w:p>
    <w:p w:rsidR="006B38CC" w:rsidRDefault="006B38CC" w:rsidP="00C0638C">
      <w:pPr>
        <w:pStyle w:val="CISTextkrper"/>
        <w:spacing w:after="0" w:line="240" w:lineRule="auto"/>
      </w:pPr>
    </w:p>
    <w:p w:rsidR="00C63037" w:rsidRPr="00795635" w:rsidRDefault="00C63037" w:rsidP="00C63037">
      <w:pPr>
        <w:pStyle w:val="Listenabsatz"/>
        <w:numPr>
          <w:ilvl w:val="0"/>
          <w:numId w:val="38"/>
        </w:numPr>
        <w:ind w:hanging="720"/>
        <w:rPr>
          <w:b/>
          <w:bCs/>
        </w:rPr>
      </w:pPr>
      <w:r w:rsidRPr="00795635">
        <w:rPr>
          <w:b/>
          <w:bCs/>
        </w:rPr>
        <w:t>Angaben zum Rückforderungsbetrag</w:t>
      </w:r>
    </w:p>
    <w:p w:rsidR="00C63037" w:rsidRDefault="00C63037" w:rsidP="00C63037"/>
    <w:p w:rsidR="00C63037" w:rsidRDefault="00C41E99" w:rsidP="00C63037">
      <w:r>
        <w:t>Die</w:t>
      </w:r>
      <w:r w:rsidR="00C63037">
        <w:t xml:space="preserve"> gesuchstellende Person</w:t>
      </w:r>
      <w:r>
        <w:t xml:space="preserve"> fordert</w:t>
      </w:r>
      <w:r w:rsidR="00C63037">
        <w:t xml:space="preserve"> geleistete Wegkostenbeiträge für Pflegedienstleistungen (ohne Hilfeleistungen für den Haushalt, Mahlzeitendienst, etc.) aus den Jahren </w:t>
      </w:r>
      <w:r>
        <w:t>2019</w:t>
      </w:r>
      <w:r w:rsidR="00C63037">
        <w:t xml:space="preserve"> zurück. </w:t>
      </w:r>
    </w:p>
    <w:p w:rsidR="00C63037" w:rsidRDefault="00C63037" w:rsidP="00C63037"/>
    <w:p w:rsidR="00C41E99" w:rsidRDefault="00C63037" w:rsidP="00C63037">
      <w:r>
        <w:t>Dies im Umfang eines Gesamtbetrages von _____________ Franken.</w:t>
      </w:r>
    </w:p>
    <w:p w:rsidR="00C41E99" w:rsidRDefault="00C41E99" w:rsidP="00C63037"/>
    <w:p w:rsidR="00C41E99" w:rsidRPr="0065638E" w:rsidRDefault="00C41E99" w:rsidP="00C63037">
      <w:r w:rsidRPr="0065638E">
        <w:t>Von der Einwohnergemeinde wurden bereits _____________ Franken geleistet.</w:t>
      </w:r>
    </w:p>
    <w:p w:rsidR="00C41E99" w:rsidRPr="0065638E" w:rsidRDefault="00C41E99" w:rsidP="00C63037"/>
    <w:p w:rsidR="00C41E99" w:rsidRDefault="00C41E99" w:rsidP="00C63037">
      <w:r w:rsidRPr="0065638E">
        <w:t>Die Ergänzungsleistungen haben bereits Rückerstattungen von _____________ Franken geleistet.</w:t>
      </w:r>
    </w:p>
    <w:p w:rsidR="00C41E99" w:rsidRDefault="00C41E99" w:rsidP="00C63037"/>
    <w:p w:rsidR="00C63037" w:rsidRDefault="00C63037" w:rsidP="00C63037">
      <w:r>
        <w:t>Eine Rückerstattung soll auf folgendes Konto überwiesen werden:</w:t>
      </w:r>
    </w:p>
    <w:p w:rsidR="00C63037" w:rsidRDefault="00C63037" w:rsidP="00C630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C63037" w:rsidTr="00D34D24">
        <w:tc>
          <w:tcPr>
            <w:tcW w:w="2405" w:type="dxa"/>
          </w:tcPr>
          <w:p w:rsidR="00C63037" w:rsidRDefault="00C63037" w:rsidP="00D34D24">
            <w:r>
              <w:t>Name der Bank: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BC: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IBAN: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Konto lautet auf: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Strasse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PLZ</w:t>
            </w:r>
          </w:p>
        </w:tc>
        <w:tc>
          <w:tcPr>
            <w:tcW w:w="6656" w:type="dxa"/>
          </w:tcPr>
          <w:p w:rsidR="00C63037" w:rsidRDefault="00C63037" w:rsidP="00D34D24"/>
        </w:tc>
      </w:tr>
      <w:tr w:rsidR="00C63037" w:rsidTr="00D34D24">
        <w:tc>
          <w:tcPr>
            <w:tcW w:w="2405" w:type="dxa"/>
          </w:tcPr>
          <w:p w:rsidR="00C63037" w:rsidRDefault="00C63037" w:rsidP="00D34D24">
            <w:r>
              <w:t>Wohnort</w:t>
            </w:r>
          </w:p>
        </w:tc>
        <w:tc>
          <w:tcPr>
            <w:tcW w:w="6656" w:type="dxa"/>
          </w:tcPr>
          <w:p w:rsidR="00C63037" w:rsidRDefault="00C63037" w:rsidP="00D34D24"/>
        </w:tc>
      </w:tr>
    </w:tbl>
    <w:p w:rsidR="00D27DC2" w:rsidRDefault="00D27DC2" w:rsidP="00D27DC2"/>
    <w:p w:rsidR="00D27DC2" w:rsidRDefault="00D27DC2" w:rsidP="00D27DC2"/>
    <w:p w:rsidR="00D27DC2" w:rsidRDefault="00D27DC2" w:rsidP="00D27DC2">
      <w:r>
        <w:t>Ort, Datum: ______________________, den _______._________.__________</w:t>
      </w:r>
    </w:p>
    <w:p w:rsidR="00D27DC2" w:rsidRDefault="00D27DC2" w:rsidP="00D27DC2"/>
    <w:p w:rsidR="00D27DC2" w:rsidRDefault="00D27DC2" w:rsidP="00D27DC2">
      <w:r>
        <w:t xml:space="preserve">Unterschrift gesuchstellende Person </w:t>
      </w:r>
    </w:p>
    <w:p w:rsidR="00D27DC2" w:rsidRDefault="00D27DC2" w:rsidP="00D27DC2"/>
    <w:p w:rsidR="00D27DC2" w:rsidRDefault="00D27DC2" w:rsidP="00D27DC2"/>
    <w:p w:rsidR="00D27DC2" w:rsidRDefault="00D27DC2" w:rsidP="00D27DC2">
      <w:r>
        <w:t>________________________________________</w:t>
      </w:r>
    </w:p>
    <w:p w:rsidR="00D27DC2" w:rsidRDefault="00D27DC2" w:rsidP="00D27DC2"/>
    <w:p w:rsidR="00D27DC2" w:rsidRDefault="00D27DC2" w:rsidP="00D27DC2">
      <w:r>
        <w:t>Beilagen:</w:t>
      </w:r>
    </w:p>
    <w:p w:rsidR="00D27DC2" w:rsidRDefault="00D27DC2" w:rsidP="00D27DC2">
      <w:pPr>
        <w:pStyle w:val="Listenabsatz"/>
        <w:numPr>
          <w:ilvl w:val="0"/>
          <w:numId w:val="39"/>
        </w:numPr>
      </w:pPr>
      <w:r>
        <w:t>Abrechnungskopien der Ausgleichskasse: _______ Stück</w:t>
      </w:r>
    </w:p>
    <w:p w:rsidR="00D27DC2" w:rsidRDefault="00D27DC2" w:rsidP="00D27DC2">
      <w:pPr>
        <w:pStyle w:val="Listenabsatz"/>
        <w:numPr>
          <w:ilvl w:val="0"/>
          <w:numId w:val="39"/>
        </w:numPr>
      </w:pPr>
      <w:r>
        <w:t>Kopie Ernennungsakt</w:t>
      </w:r>
    </w:p>
    <w:p w:rsidR="00D27DC2" w:rsidRDefault="00D27DC2" w:rsidP="00D27DC2">
      <w:pPr>
        <w:pStyle w:val="Listenabsatz"/>
        <w:numPr>
          <w:ilvl w:val="0"/>
          <w:numId w:val="39"/>
        </w:numPr>
      </w:pPr>
      <w:r>
        <w:t>Vollmacht</w:t>
      </w:r>
    </w:p>
    <w:p w:rsidR="00C63037" w:rsidRDefault="00C63037" w:rsidP="00C63037">
      <w:pPr>
        <w:pStyle w:val="CISTextkrper"/>
        <w:spacing w:after="0" w:line="240" w:lineRule="auto"/>
        <w:rPr>
          <w:b/>
        </w:rPr>
      </w:pPr>
    </w:p>
    <w:bookmarkEnd w:id="0"/>
    <w:p w:rsidR="00C63037" w:rsidRDefault="00C63037" w:rsidP="00C63037">
      <w:pPr>
        <w:pStyle w:val="CISTextkrper"/>
        <w:spacing w:after="0" w:line="240" w:lineRule="auto"/>
        <w:rPr>
          <w:b/>
        </w:rPr>
      </w:pPr>
    </w:p>
    <w:sectPr w:rsidR="00C63037" w:rsidSect="000E45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A2" w:rsidRDefault="00E81EA2">
      <w:r>
        <w:separator/>
      </w:r>
    </w:p>
  </w:endnote>
  <w:endnote w:type="continuationSeparator" w:id="0">
    <w:p w:rsidR="00E81EA2" w:rsidRDefault="00E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7F" w:rsidRPr="00795635" w:rsidRDefault="00CF617F" w:rsidP="00CF617F">
    <w:pPr>
      <w:pStyle w:val="Listenabsatz"/>
      <w:numPr>
        <w:ilvl w:val="0"/>
        <w:numId w:val="37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rPr>
        <w:b/>
        <w:bCs/>
        <w:i/>
        <w:iCs/>
      </w:rPr>
    </w:pPr>
    <w:r w:rsidRPr="00795635">
      <w:rPr>
        <w:b/>
        <w:bCs/>
        <w:i/>
        <w:iCs/>
      </w:rPr>
      <w:t xml:space="preserve">Das Gesuch inkl. Beilagen ist </w:t>
    </w:r>
    <w:r>
      <w:rPr>
        <w:b/>
        <w:bCs/>
        <w:i/>
        <w:iCs/>
      </w:rPr>
      <w:t xml:space="preserve">an Ihren </w:t>
    </w:r>
    <w:proofErr w:type="spellStart"/>
    <w:r>
      <w:rPr>
        <w:b/>
        <w:bCs/>
        <w:i/>
        <w:iCs/>
      </w:rPr>
      <w:t>Spitexdienstleister</w:t>
    </w:r>
    <w:proofErr w:type="spellEnd"/>
    <w:r>
      <w:rPr>
        <w:b/>
        <w:bCs/>
        <w:i/>
        <w:iCs/>
      </w:rPr>
      <w:t xml:space="preserve"> </w:t>
    </w:r>
    <w:r w:rsidRPr="00795635">
      <w:rPr>
        <w:b/>
        <w:bCs/>
        <w:i/>
        <w:iCs/>
      </w:rPr>
      <w:t>einzureichen</w:t>
    </w:r>
    <w:r>
      <w:rPr>
        <w:b/>
        <w:bCs/>
        <w:i/>
        <w:iCs/>
      </w:rPr>
      <w:t>.</w:t>
    </w:r>
  </w:p>
  <w:p w:rsidR="000E4F5F" w:rsidRDefault="000E4F5F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57" w:rsidRPr="0065638E" w:rsidRDefault="00EE3757" w:rsidP="00EE3757">
    <w:pPr>
      <w:pStyle w:val="Listenabsatz"/>
      <w:numPr>
        <w:ilvl w:val="0"/>
        <w:numId w:val="37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rPr>
        <w:b/>
        <w:bCs/>
        <w:i/>
        <w:iCs/>
      </w:rPr>
    </w:pPr>
    <w:r w:rsidRPr="0065638E">
      <w:rPr>
        <w:b/>
        <w:bCs/>
        <w:i/>
        <w:iCs/>
      </w:rPr>
      <w:t xml:space="preserve">Das Gesuch inkl. Beilagen ist </w:t>
    </w:r>
    <w:r w:rsidR="00D27DC2" w:rsidRPr="0065638E">
      <w:rPr>
        <w:b/>
        <w:bCs/>
        <w:i/>
        <w:iCs/>
      </w:rPr>
      <w:t xml:space="preserve">dem Pflegedienstleister/Rechnungssteller der Wegkosten </w:t>
    </w:r>
    <w:r w:rsidRPr="0065638E">
      <w:rPr>
        <w:b/>
        <w:bCs/>
        <w:i/>
        <w:iCs/>
      </w:rPr>
      <w:t>einzureichen.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A2" w:rsidRDefault="00E81EA2">
      <w:r>
        <w:separator/>
      </w:r>
    </w:p>
  </w:footnote>
  <w:footnote w:type="continuationSeparator" w:id="0">
    <w:p w:rsidR="00E81EA2" w:rsidRDefault="00E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5F" w:rsidRDefault="00A536E9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2171065" cy="200660"/>
          <wp:effectExtent l="0" t="0" r="635" b="8890"/>
          <wp:docPr id="2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F5F" w:rsidRDefault="000E4F5F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5F" w:rsidRDefault="00A536E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2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9425FA"/>
    <w:multiLevelType w:val="hybridMultilevel"/>
    <w:tmpl w:val="30348F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06FAF"/>
    <w:multiLevelType w:val="hybridMultilevel"/>
    <w:tmpl w:val="C7F46B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198"/>
    <w:multiLevelType w:val="hybridMultilevel"/>
    <w:tmpl w:val="3836D6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4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11AB3"/>
    <w:multiLevelType w:val="hybridMultilevel"/>
    <w:tmpl w:val="9F8A0B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4659C"/>
    <w:multiLevelType w:val="hybridMultilevel"/>
    <w:tmpl w:val="E0C8F9D6"/>
    <w:lvl w:ilvl="0" w:tplc="DFECDD50">
      <w:start w:val="26"/>
      <w:numFmt w:val="bullet"/>
      <w:lvlText w:val="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6" w15:restartNumberingAfterBreak="0">
    <w:nsid w:val="753826D4"/>
    <w:multiLevelType w:val="hybridMultilevel"/>
    <w:tmpl w:val="A586AFA6"/>
    <w:lvl w:ilvl="0" w:tplc="A32449E0">
      <w:start w:val="1"/>
      <w:numFmt w:val="bullet"/>
      <w:lvlText w:val="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4"/>
  </w:num>
  <w:num w:numId="14">
    <w:abstractNumId w:val="31"/>
  </w:num>
  <w:num w:numId="15">
    <w:abstractNumId w:val="19"/>
  </w:num>
  <w:num w:numId="16">
    <w:abstractNumId w:val="16"/>
  </w:num>
  <w:num w:numId="17">
    <w:abstractNumId w:val="21"/>
  </w:num>
  <w:num w:numId="18">
    <w:abstractNumId w:val="34"/>
  </w:num>
  <w:num w:numId="19">
    <w:abstractNumId w:val="37"/>
  </w:num>
  <w:num w:numId="20">
    <w:abstractNumId w:val="27"/>
  </w:num>
  <w:num w:numId="21">
    <w:abstractNumId w:val="35"/>
  </w:num>
  <w:num w:numId="22">
    <w:abstractNumId w:val="33"/>
  </w:num>
  <w:num w:numId="23">
    <w:abstractNumId w:val="22"/>
  </w:num>
  <w:num w:numId="24">
    <w:abstractNumId w:val="10"/>
  </w:num>
  <w:num w:numId="25">
    <w:abstractNumId w:val="30"/>
  </w:num>
  <w:num w:numId="26">
    <w:abstractNumId w:val="15"/>
  </w:num>
  <w:num w:numId="27">
    <w:abstractNumId w:val="11"/>
  </w:num>
  <w:num w:numId="28">
    <w:abstractNumId w:val="29"/>
  </w:num>
  <w:num w:numId="29">
    <w:abstractNumId w:val="28"/>
  </w:num>
  <w:num w:numId="30">
    <w:abstractNumId w:val="17"/>
  </w:num>
  <w:num w:numId="31">
    <w:abstractNumId w:val="38"/>
  </w:num>
  <w:num w:numId="32">
    <w:abstractNumId w:val="23"/>
  </w:num>
  <w:num w:numId="33">
    <w:abstractNumId w:val="25"/>
  </w:num>
  <w:num w:numId="34">
    <w:abstractNumId w:val="12"/>
  </w:num>
  <w:num w:numId="35">
    <w:abstractNumId w:val="20"/>
  </w:num>
  <w:num w:numId="36">
    <w:abstractNumId w:val="26"/>
  </w:num>
  <w:num w:numId="37">
    <w:abstractNumId w:val="32"/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7A"/>
    <w:rsid w:val="0006417F"/>
    <w:rsid w:val="000E453C"/>
    <w:rsid w:val="000E4F5F"/>
    <w:rsid w:val="001211A8"/>
    <w:rsid w:val="00175693"/>
    <w:rsid w:val="00196F55"/>
    <w:rsid w:val="001B691D"/>
    <w:rsid w:val="002239DB"/>
    <w:rsid w:val="00245F86"/>
    <w:rsid w:val="00251745"/>
    <w:rsid w:val="002C2D73"/>
    <w:rsid w:val="003751FD"/>
    <w:rsid w:val="003A777A"/>
    <w:rsid w:val="003C1AF6"/>
    <w:rsid w:val="004420EB"/>
    <w:rsid w:val="004C1EC2"/>
    <w:rsid w:val="004C4CF0"/>
    <w:rsid w:val="00523D7F"/>
    <w:rsid w:val="005725F1"/>
    <w:rsid w:val="005939A9"/>
    <w:rsid w:val="005B6E3A"/>
    <w:rsid w:val="0062309A"/>
    <w:rsid w:val="006562F7"/>
    <w:rsid w:val="0065638E"/>
    <w:rsid w:val="00673C76"/>
    <w:rsid w:val="00684D5F"/>
    <w:rsid w:val="006A2E5E"/>
    <w:rsid w:val="006B38CC"/>
    <w:rsid w:val="006C5326"/>
    <w:rsid w:val="007634D0"/>
    <w:rsid w:val="00782329"/>
    <w:rsid w:val="007D471B"/>
    <w:rsid w:val="00833C4A"/>
    <w:rsid w:val="0083576C"/>
    <w:rsid w:val="0085208F"/>
    <w:rsid w:val="00871F3C"/>
    <w:rsid w:val="008A10E6"/>
    <w:rsid w:val="00906041"/>
    <w:rsid w:val="00926539"/>
    <w:rsid w:val="009C3670"/>
    <w:rsid w:val="00A15B19"/>
    <w:rsid w:val="00A43FB1"/>
    <w:rsid w:val="00A536E9"/>
    <w:rsid w:val="00A71770"/>
    <w:rsid w:val="00AA6BDA"/>
    <w:rsid w:val="00AD716E"/>
    <w:rsid w:val="00AE6218"/>
    <w:rsid w:val="00B14724"/>
    <w:rsid w:val="00B31FF5"/>
    <w:rsid w:val="00B52AE4"/>
    <w:rsid w:val="00BF5171"/>
    <w:rsid w:val="00BF7D93"/>
    <w:rsid w:val="00C0638C"/>
    <w:rsid w:val="00C41E99"/>
    <w:rsid w:val="00C57880"/>
    <w:rsid w:val="00C63037"/>
    <w:rsid w:val="00CD0109"/>
    <w:rsid w:val="00CD4EFB"/>
    <w:rsid w:val="00CF617F"/>
    <w:rsid w:val="00D27DC2"/>
    <w:rsid w:val="00D434A9"/>
    <w:rsid w:val="00D6759C"/>
    <w:rsid w:val="00D73AFC"/>
    <w:rsid w:val="00DB0BE1"/>
    <w:rsid w:val="00DB6B78"/>
    <w:rsid w:val="00DC4552"/>
    <w:rsid w:val="00E42583"/>
    <w:rsid w:val="00E437C7"/>
    <w:rsid w:val="00E81EA2"/>
    <w:rsid w:val="00EA37BD"/>
    <w:rsid w:val="00EA3941"/>
    <w:rsid w:val="00EE33A1"/>
    <w:rsid w:val="00EE3757"/>
    <w:rsid w:val="00F02DC0"/>
    <w:rsid w:val="00F7169D"/>
    <w:rsid w:val="00F8530B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F08FA9AB-D2B7-45D6-9BE8-FF35A512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F5F"/>
    <w:pPr>
      <w:widowControl w:val="0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0E4F5F"/>
    <w:pPr>
      <w:tabs>
        <w:tab w:val="left" w:pos="1134"/>
      </w:tabs>
      <w:spacing w:line="220" w:lineRule="exact"/>
      <w:ind w:left="454" w:right="1474"/>
    </w:pPr>
    <w:rPr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6B38CC"/>
    <w:rPr>
      <w:rFonts w:eastAsia="Andale Sans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gsaa\AMT\vorlage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vorlage_brief.dotx</Template>
  <TotalTime>0</TotalTime>
  <Pages>1</Pages>
  <Words>170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Cirkovic Franjo</dc:creator>
  <cp:lastModifiedBy>Cirkovic Franjo</cp:lastModifiedBy>
  <cp:revision>2</cp:revision>
  <cp:lastPrinted>2019-12-10T07:16:00Z</cp:lastPrinted>
  <dcterms:created xsi:type="dcterms:W3CDTF">2020-02-24T15:56:00Z</dcterms:created>
  <dcterms:modified xsi:type="dcterms:W3CDTF">2020-02-24T15:56:00Z</dcterms:modified>
</cp:coreProperties>
</file>