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AC" w:rsidRDefault="00053824" w:rsidP="00053824">
      <w:pPr>
        <w:pStyle w:val="berschrift1"/>
        <w:numPr>
          <w:ilvl w:val="0"/>
          <w:numId w:val="0"/>
        </w:numPr>
      </w:pPr>
      <w:r>
        <w:t>Einarbeitungsplan für neue Mitarbeitende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12"/>
        <w:gridCol w:w="5314"/>
        <w:gridCol w:w="3235"/>
        <w:gridCol w:w="1815"/>
      </w:tblGrid>
      <w:tr w:rsidR="00053824" w:rsidRPr="007A6D94" w:rsidTr="005D6116">
        <w:tc>
          <w:tcPr>
            <w:tcW w:w="5370" w:type="dxa"/>
            <w:tcBorders>
              <w:top w:val="nil"/>
              <w:left w:val="nil"/>
              <w:bottom w:val="single" w:sz="4" w:space="0" w:color="BFBFBF"/>
            </w:tcBorders>
            <w:shd w:val="clear" w:color="auto" w:fill="000000"/>
          </w:tcPr>
          <w:p w:rsidR="00053824" w:rsidRPr="00D56F1F" w:rsidRDefault="00053824" w:rsidP="002366AC">
            <w:pPr>
              <w:rPr>
                <w:b/>
                <w:bCs/>
                <w:i/>
                <w:color w:val="FFFFFF"/>
              </w:rPr>
            </w:pPr>
            <w:r w:rsidRPr="00D56F1F">
              <w:rPr>
                <w:b/>
                <w:bCs/>
                <w:i/>
                <w:color w:val="FFFFFF"/>
              </w:rPr>
              <w:t>Aufgabe</w:t>
            </w:r>
          </w:p>
        </w:tc>
        <w:tc>
          <w:tcPr>
            <w:tcW w:w="5370" w:type="dxa"/>
            <w:tcBorders>
              <w:top w:val="nil"/>
              <w:bottom w:val="single" w:sz="4" w:space="0" w:color="BFBFBF"/>
            </w:tcBorders>
            <w:shd w:val="clear" w:color="auto" w:fill="000000"/>
          </w:tcPr>
          <w:p w:rsidR="00053824" w:rsidRPr="00D56F1F" w:rsidRDefault="00053824" w:rsidP="002366AC">
            <w:pPr>
              <w:rPr>
                <w:b/>
                <w:bCs/>
                <w:i/>
                <w:color w:val="FFFFFF"/>
              </w:rPr>
            </w:pPr>
            <w:r w:rsidRPr="00D56F1F">
              <w:rPr>
                <w:b/>
                <w:bCs/>
                <w:i/>
                <w:color w:val="FFFFFF"/>
              </w:rPr>
              <w:t>Information</w:t>
            </w:r>
          </w:p>
        </w:tc>
        <w:tc>
          <w:tcPr>
            <w:tcW w:w="3260" w:type="dxa"/>
            <w:tcBorders>
              <w:top w:val="nil"/>
              <w:bottom w:val="single" w:sz="4" w:space="0" w:color="BFBFBF"/>
            </w:tcBorders>
            <w:shd w:val="clear" w:color="auto" w:fill="000000"/>
          </w:tcPr>
          <w:p w:rsidR="00053824" w:rsidRPr="00D56F1F" w:rsidRDefault="00053824" w:rsidP="002366AC">
            <w:pPr>
              <w:rPr>
                <w:b/>
                <w:bCs/>
                <w:i/>
                <w:color w:val="FFFFFF"/>
              </w:rPr>
            </w:pPr>
            <w:r w:rsidRPr="00D56F1F">
              <w:rPr>
                <w:b/>
                <w:bCs/>
                <w:i/>
                <w:color w:val="FFFFFF"/>
              </w:rPr>
              <w:t>Hilfestellung durch</w:t>
            </w:r>
          </w:p>
        </w:tc>
        <w:tc>
          <w:tcPr>
            <w:tcW w:w="1826" w:type="dxa"/>
            <w:tcBorders>
              <w:bottom w:val="single" w:sz="4" w:space="0" w:color="BFBFBF"/>
            </w:tcBorders>
            <w:shd w:val="clear" w:color="auto" w:fill="000000"/>
          </w:tcPr>
          <w:p w:rsidR="00053824" w:rsidRPr="00D56F1F" w:rsidRDefault="00053824" w:rsidP="002366AC">
            <w:pPr>
              <w:rPr>
                <w:b/>
                <w:bCs/>
                <w:i/>
                <w:color w:val="FFFFFF"/>
              </w:rPr>
            </w:pPr>
            <w:r w:rsidRPr="00D56F1F">
              <w:rPr>
                <w:b/>
                <w:bCs/>
                <w:i/>
                <w:color w:val="FFFFFF"/>
              </w:rPr>
              <w:t xml:space="preserve">Erledigt bis </w:t>
            </w:r>
          </w:p>
        </w:tc>
      </w:tr>
      <w:bookmarkStart w:id="0" w:name="Text68"/>
      <w:tr w:rsidR="00053824" w:rsidTr="005D6116">
        <w:trPr>
          <w:trHeight w:val="619"/>
        </w:trPr>
        <w:tc>
          <w:tcPr>
            <w:tcW w:w="537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</w:tcPr>
          <w:p w:rsidR="00053824" w:rsidRPr="00D56F1F" w:rsidRDefault="007A6D94" w:rsidP="007A6D94">
            <w:pPr>
              <w:rPr>
                <w:b/>
                <w:bCs/>
                <w:sz w:val="18"/>
                <w:szCs w:val="18"/>
              </w:rPr>
            </w:pPr>
            <w:r w:rsidRPr="00D56F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Erste Aufgaben und Projekte sollen hier möglichst konkret festgehalten werden ..."/>
                  </w:textInput>
                </w:ffData>
              </w:fldChar>
            </w:r>
            <w:r w:rsidRPr="00D56F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D56F1F">
              <w:rPr>
                <w:b/>
                <w:bCs/>
                <w:sz w:val="18"/>
                <w:szCs w:val="18"/>
              </w:rPr>
            </w:r>
            <w:r w:rsidRPr="00D56F1F">
              <w:rPr>
                <w:b/>
                <w:bCs/>
                <w:sz w:val="18"/>
                <w:szCs w:val="18"/>
              </w:rPr>
              <w:fldChar w:fldCharType="separate"/>
            </w:r>
            <w:r w:rsidR="00382C51">
              <w:rPr>
                <w:b/>
                <w:bCs/>
                <w:noProof/>
                <w:sz w:val="18"/>
                <w:szCs w:val="18"/>
              </w:rPr>
              <w:t>Erste Aufgaben und Projekte sollen hier möglichst konkret festgehalten werden ...</w:t>
            </w:r>
            <w:r w:rsidRPr="00D56F1F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  <w:r w:rsidRPr="00D56F1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52DA8" w:rsidRPr="00D56F1F" w:rsidRDefault="00752DA8" w:rsidP="007A6D94">
            <w:pPr>
              <w:rPr>
                <w:b/>
                <w:bCs/>
                <w:sz w:val="18"/>
                <w:szCs w:val="18"/>
              </w:rPr>
            </w:pPr>
          </w:p>
        </w:tc>
        <w:bookmarkStart w:id="1" w:name="Text69"/>
        <w:tc>
          <w:tcPr>
            <w:tcW w:w="53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053824" w:rsidRPr="00D56F1F" w:rsidRDefault="007A6D94" w:rsidP="002366AC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Welche Informationen, Einführungen, Schulungen werden benötigt? Wo bzw. von wem erhält die neue Person diese?"/>
                  </w:textInput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382C51">
              <w:rPr>
                <w:noProof/>
                <w:sz w:val="18"/>
                <w:szCs w:val="18"/>
              </w:rPr>
              <w:t>Welche Informationen, Einführungen, Schulungen werden benötigt? Wo bzw. von wem erhält die neue Person diese?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70"/>
        <w:tc>
          <w:tcPr>
            <w:tcW w:w="32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053824" w:rsidRPr="00D56F1F" w:rsidRDefault="00436563" w:rsidP="002366AC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Wer bietet konkrete Unterstützung bei der Bearbeitung der Aufgabe?"/>
                  </w:textInput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382C51">
              <w:rPr>
                <w:noProof/>
                <w:sz w:val="18"/>
                <w:szCs w:val="18"/>
              </w:rPr>
              <w:t>Wer bietet konkrete Unterstützung bei der Bearbeitung der Aufgabe?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71"/>
        <w:tc>
          <w:tcPr>
            <w:tcW w:w="1826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053824" w:rsidRPr="00D56F1F" w:rsidRDefault="00436563" w:rsidP="002366AC">
            <w:pPr>
              <w:rPr>
                <w:sz w:val="18"/>
                <w:szCs w:val="18"/>
              </w:rPr>
            </w:pPr>
            <w:r w:rsidRPr="00D56F1F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Bis wann soll die Aufgabe erledigt sein"/>
                  </w:textInput>
                </w:ffData>
              </w:fldChar>
            </w:r>
            <w:r w:rsidRPr="00D56F1F">
              <w:rPr>
                <w:sz w:val="18"/>
                <w:szCs w:val="18"/>
              </w:rPr>
              <w:instrText xml:space="preserve"> FORMTEXT </w:instrText>
            </w:r>
            <w:r w:rsidRPr="00D56F1F">
              <w:rPr>
                <w:sz w:val="18"/>
                <w:szCs w:val="18"/>
              </w:rPr>
            </w:r>
            <w:r w:rsidRPr="00D56F1F">
              <w:rPr>
                <w:sz w:val="18"/>
                <w:szCs w:val="18"/>
              </w:rPr>
              <w:fldChar w:fldCharType="separate"/>
            </w:r>
            <w:r w:rsidR="00382C51">
              <w:rPr>
                <w:noProof/>
                <w:sz w:val="18"/>
                <w:szCs w:val="18"/>
              </w:rPr>
              <w:t>Bis wann soll die Aufgabe erledigt sein</w:t>
            </w:r>
            <w:r w:rsidRPr="00D56F1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52DA8" w:rsidTr="005D6116">
        <w:trPr>
          <w:trHeight w:val="619"/>
        </w:trPr>
        <w:tc>
          <w:tcPr>
            <w:tcW w:w="537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</w:tcPr>
          <w:p w:rsidR="00752DA8" w:rsidRPr="00D56F1F" w:rsidRDefault="00752DA8" w:rsidP="007A6D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752DA8" w:rsidRPr="00D56F1F" w:rsidRDefault="00752DA8" w:rsidP="002366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752DA8" w:rsidRPr="00D56F1F" w:rsidRDefault="00752DA8" w:rsidP="002366AC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752DA8" w:rsidRPr="00D56F1F" w:rsidRDefault="00752DA8" w:rsidP="002366AC">
            <w:pPr>
              <w:rPr>
                <w:sz w:val="18"/>
                <w:szCs w:val="18"/>
              </w:rPr>
            </w:pPr>
          </w:p>
        </w:tc>
      </w:tr>
      <w:tr w:rsidR="00752DA8" w:rsidTr="005D6116">
        <w:trPr>
          <w:trHeight w:val="619"/>
        </w:trPr>
        <w:tc>
          <w:tcPr>
            <w:tcW w:w="537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</w:tcPr>
          <w:p w:rsidR="00752DA8" w:rsidRPr="00D56F1F" w:rsidRDefault="00752DA8" w:rsidP="007A6D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752DA8" w:rsidRPr="00D56F1F" w:rsidRDefault="00752DA8" w:rsidP="002366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752DA8" w:rsidRPr="00D56F1F" w:rsidRDefault="00752DA8" w:rsidP="002366AC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752DA8" w:rsidRPr="00D56F1F" w:rsidRDefault="00752DA8" w:rsidP="002366AC">
            <w:pPr>
              <w:rPr>
                <w:sz w:val="18"/>
                <w:szCs w:val="18"/>
              </w:rPr>
            </w:pPr>
          </w:p>
        </w:tc>
      </w:tr>
    </w:tbl>
    <w:p w:rsidR="00053824" w:rsidRDefault="00053824" w:rsidP="002366AC">
      <w:bookmarkStart w:id="4" w:name="_GoBack"/>
      <w:bookmarkEnd w:id="4"/>
    </w:p>
    <w:sectPr w:rsidR="00053824" w:rsidSect="0005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284" w:bottom="992" w:left="868" w:header="567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D2" w:rsidRPr="00E607DA" w:rsidRDefault="009C4FD2">
      <w:r w:rsidRPr="00E607DA">
        <w:separator/>
      </w:r>
    </w:p>
  </w:endnote>
  <w:endnote w:type="continuationSeparator" w:id="0">
    <w:p w:rsidR="009C4FD2" w:rsidRPr="00E607DA" w:rsidRDefault="009C4FD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51" w:rsidRDefault="00382C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86"/>
    </w:tblGrid>
    <w:tr w:rsidR="00E66E65" w:rsidRPr="002330E7" w:rsidTr="00E66E65">
      <w:tc>
        <w:tcPr>
          <w:tcW w:w="15843" w:type="dxa"/>
          <w:shd w:val="clear" w:color="auto" w:fill="auto"/>
        </w:tcPr>
        <w:p w:rsidR="00E66E65" w:rsidRPr="002330E7" w:rsidRDefault="00382C51" w:rsidP="00856A41">
          <w:pPr>
            <w:pStyle w:val="Fuzeile"/>
            <w:tabs>
              <w:tab w:val="clear" w:pos="9072"/>
              <w:tab w:val="right" w:pos="15735"/>
            </w:tabs>
            <w:ind w:right="-5955"/>
            <w:rPr>
              <w:sz w:val="16"/>
              <w:szCs w:val="16"/>
            </w:rPr>
          </w:pPr>
          <w:r w:rsidRPr="00382C51">
            <w:rPr>
              <w:sz w:val="16"/>
              <w:szCs w:val="16"/>
            </w:rPr>
            <w:t>http://www.so.ch/departemente/finanzen/personalamt/mitarbeitende-finden/einfuehrung-neuer-mitarbeitender.html</w:t>
          </w:r>
          <w:r w:rsidR="00E66E65" w:rsidRPr="00DC2049">
            <w:rPr>
              <w:sz w:val="16"/>
              <w:szCs w:val="16"/>
            </w:rPr>
            <w:tab/>
          </w:r>
          <w:r w:rsidR="00E66E65">
            <w:rPr>
              <w:sz w:val="16"/>
              <w:szCs w:val="16"/>
            </w:rPr>
            <w:tab/>
          </w:r>
          <w:r w:rsidR="00E66E65">
            <w:rPr>
              <w:sz w:val="16"/>
              <w:szCs w:val="16"/>
            </w:rPr>
            <w:tab/>
          </w:r>
          <w:r w:rsidR="00E66E65" w:rsidRPr="001C7247">
            <w:rPr>
              <w:sz w:val="16"/>
              <w:szCs w:val="16"/>
            </w:rPr>
            <w:t>Seite</w:t>
          </w:r>
          <w:r w:rsidR="00E66E65">
            <w:t xml:space="preserve"> </w:t>
          </w:r>
          <w:r w:rsidR="00E66E65" w:rsidRPr="002330E7">
            <w:rPr>
              <w:sz w:val="16"/>
              <w:szCs w:val="16"/>
            </w:rPr>
            <w:fldChar w:fldCharType="begin"/>
          </w:r>
          <w:r w:rsidR="00E66E65" w:rsidRPr="002330E7">
            <w:rPr>
              <w:sz w:val="16"/>
              <w:szCs w:val="16"/>
            </w:rPr>
            <w:instrText>PAGE   \* MERGEFORMAT</w:instrText>
          </w:r>
          <w:r w:rsidR="00E66E65" w:rsidRPr="002330E7">
            <w:rPr>
              <w:sz w:val="16"/>
              <w:szCs w:val="16"/>
            </w:rPr>
            <w:fldChar w:fldCharType="separate"/>
          </w:r>
          <w:r w:rsidR="00856A41" w:rsidRPr="00856A41">
            <w:rPr>
              <w:noProof/>
              <w:sz w:val="16"/>
              <w:szCs w:val="16"/>
              <w:lang w:val="de-DE"/>
            </w:rPr>
            <w:t>1</w:t>
          </w:r>
          <w:r w:rsidR="00E66E65" w:rsidRPr="002330E7">
            <w:rPr>
              <w:sz w:val="16"/>
              <w:szCs w:val="16"/>
            </w:rPr>
            <w:fldChar w:fldCharType="end"/>
          </w:r>
          <w:r w:rsidR="00E66E65">
            <w:rPr>
              <w:sz w:val="16"/>
              <w:szCs w:val="16"/>
            </w:rPr>
            <w:t>/</w:t>
          </w:r>
          <w:r w:rsidR="00E66E65">
            <w:rPr>
              <w:sz w:val="16"/>
              <w:szCs w:val="16"/>
            </w:rPr>
            <w:fldChar w:fldCharType="begin"/>
          </w:r>
          <w:r w:rsidR="00E66E65">
            <w:rPr>
              <w:sz w:val="16"/>
              <w:szCs w:val="16"/>
            </w:rPr>
            <w:instrText xml:space="preserve"> NUMPAGES   \* MERGEFORMAT </w:instrText>
          </w:r>
          <w:r w:rsidR="00E66E65">
            <w:rPr>
              <w:sz w:val="16"/>
              <w:szCs w:val="16"/>
            </w:rPr>
            <w:fldChar w:fldCharType="separate"/>
          </w:r>
          <w:r w:rsidR="00856A41">
            <w:rPr>
              <w:noProof/>
              <w:sz w:val="16"/>
              <w:szCs w:val="16"/>
            </w:rPr>
            <w:t>1</w:t>
          </w:r>
          <w:r w:rsidR="00E66E65">
            <w:rPr>
              <w:sz w:val="16"/>
              <w:szCs w:val="16"/>
            </w:rPr>
            <w:fldChar w:fldCharType="end"/>
          </w:r>
        </w:p>
      </w:tc>
    </w:tr>
  </w:tbl>
  <w:p w:rsidR="00E66E65" w:rsidRDefault="00E66E65" w:rsidP="00E80083">
    <w:pPr>
      <w:pStyle w:val="Fuzeile"/>
      <w:tabs>
        <w:tab w:val="clear" w:pos="9072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51" w:rsidRDefault="00382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D2" w:rsidRPr="00E607DA" w:rsidRDefault="009C4FD2">
      <w:r w:rsidRPr="00E607DA">
        <w:separator/>
      </w:r>
    </w:p>
  </w:footnote>
  <w:footnote w:type="continuationSeparator" w:id="0">
    <w:p w:rsidR="009C4FD2" w:rsidRPr="00E607DA" w:rsidRDefault="009C4FD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51" w:rsidRDefault="00382C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5" w:rsidRDefault="00856A41" w:rsidP="002F64C7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7689215</wp:posOffset>
          </wp:positionH>
          <wp:positionV relativeFrom="paragraph">
            <wp:posOffset>-41275</wp:posOffset>
          </wp:positionV>
          <wp:extent cx="2166620" cy="200025"/>
          <wp:effectExtent l="0" t="0" r="0" b="0"/>
          <wp:wrapNone/>
          <wp:docPr id="4" name="Bild 4" descr="Kanto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nto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E65" w:rsidRDefault="00E66E65" w:rsidP="002F64C7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 w:rsidRPr="00E645B6">
      <w:rPr>
        <w:rFonts w:ascii="Frutiger LT Com 55 Roman" w:hAnsi="Frutiger LT Com 55 Roman"/>
        <w:sz w:val="20"/>
      </w:rPr>
      <w:t xml:space="preserve">Amt </w:t>
    </w:r>
    <w:r w:rsidR="00996A6D" w:rsidRPr="00E645B6">
      <w:rPr>
        <w:rFonts w:ascii="Frutiger LT Com 55 Roman" w:hAnsi="Frutiger LT Com 55 Roman"/>
        <w:sz w:val="20"/>
      </w:rPr>
      <w:t>/ Dienststelle</w:t>
    </w:r>
  </w:p>
  <w:p w:rsidR="00E66E65" w:rsidRDefault="00E66E65" w:rsidP="00274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51" w:rsidRDefault="00382C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D53F72"/>
    <w:multiLevelType w:val="hybridMultilevel"/>
    <w:tmpl w:val="8E2A7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7B963E6"/>
    <w:multiLevelType w:val="hybridMultilevel"/>
    <w:tmpl w:val="263C36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B095E94"/>
    <w:multiLevelType w:val="hybridMultilevel"/>
    <w:tmpl w:val="8F66B0FC"/>
    <w:lvl w:ilvl="0" w:tplc="DB26BC7C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9"/>
  </w:num>
  <w:num w:numId="15">
    <w:abstractNumId w:val="19"/>
  </w:num>
  <w:num w:numId="16">
    <w:abstractNumId w:val="15"/>
  </w:num>
  <w:num w:numId="17">
    <w:abstractNumId w:val="20"/>
  </w:num>
  <w:num w:numId="18">
    <w:abstractNumId w:val="31"/>
  </w:num>
  <w:num w:numId="19">
    <w:abstractNumId w:val="34"/>
  </w:num>
  <w:num w:numId="20">
    <w:abstractNumId w:val="25"/>
  </w:num>
  <w:num w:numId="21">
    <w:abstractNumId w:val="32"/>
  </w:num>
  <w:num w:numId="22">
    <w:abstractNumId w:val="30"/>
  </w:num>
  <w:num w:numId="23">
    <w:abstractNumId w:val="21"/>
  </w:num>
  <w:num w:numId="24">
    <w:abstractNumId w:val="10"/>
  </w:num>
  <w:num w:numId="25">
    <w:abstractNumId w:val="28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16"/>
  </w:num>
  <w:num w:numId="31">
    <w:abstractNumId w:val="35"/>
  </w:num>
  <w:num w:numId="32">
    <w:abstractNumId w:val="22"/>
  </w:num>
  <w:num w:numId="33">
    <w:abstractNumId w:val="24"/>
  </w:num>
  <w:num w:numId="34">
    <w:abstractNumId w:val="12"/>
  </w:num>
  <w:num w:numId="35">
    <w:abstractNumId w:val="33"/>
  </w:num>
  <w:num w:numId="36">
    <w:abstractNumId w:val="16"/>
  </w:num>
  <w:num w:numId="37">
    <w:abstractNumId w:val="16"/>
  </w:num>
  <w:num w:numId="38">
    <w:abstractNumId w:val="16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851"/>
  <w:hyphenationZone w:val="425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E"/>
    <w:rsid w:val="000203F6"/>
    <w:rsid w:val="00053824"/>
    <w:rsid w:val="000D28E6"/>
    <w:rsid w:val="000E20AE"/>
    <w:rsid w:val="000F072D"/>
    <w:rsid w:val="000F5564"/>
    <w:rsid w:val="00110A74"/>
    <w:rsid w:val="00120904"/>
    <w:rsid w:val="001211A8"/>
    <w:rsid w:val="00127812"/>
    <w:rsid w:val="00144E1C"/>
    <w:rsid w:val="00166402"/>
    <w:rsid w:val="0017410D"/>
    <w:rsid w:val="00175693"/>
    <w:rsid w:val="001A4318"/>
    <w:rsid w:val="001C7247"/>
    <w:rsid w:val="0021607E"/>
    <w:rsid w:val="002231CF"/>
    <w:rsid w:val="002239DB"/>
    <w:rsid w:val="00224616"/>
    <w:rsid w:val="00224C7D"/>
    <w:rsid w:val="002330E7"/>
    <w:rsid w:val="002366AC"/>
    <w:rsid w:val="00254BE6"/>
    <w:rsid w:val="0026603A"/>
    <w:rsid w:val="002748AB"/>
    <w:rsid w:val="00274CBD"/>
    <w:rsid w:val="00282BD1"/>
    <w:rsid w:val="00290B62"/>
    <w:rsid w:val="00295775"/>
    <w:rsid w:val="002C2D73"/>
    <w:rsid w:val="002D4D71"/>
    <w:rsid w:val="002E13C8"/>
    <w:rsid w:val="002F2874"/>
    <w:rsid w:val="002F64C7"/>
    <w:rsid w:val="002F7A6D"/>
    <w:rsid w:val="003305A3"/>
    <w:rsid w:val="003751FD"/>
    <w:rsid w:val="00382C51"/>
    <w:rsid w:val="003947C1"/>
    <w:rsid w:val="003A1155"/>
    <w:rsid w:val="003B2336"/>
    <w:rsid w:val="003C04C3"/>
    <w:rsid w:val="003E6D2E"/>
    <w:rsid w:val="003E79D0"/>
    <w:rsid w:val="00400F85"/>
    <w:rsid w:val="00407037"/>
    <w:rsid w:val="00426A79"/>
    <w:rsid w:val="00436563"/>
    <w:rsid w:val="00454E5B"/>
    <w:rsid w:val="00461F2D"/>
    <w:rsid w:val="004A0B7D"/>
    <w:rsid w:val="004B68F2"/>
    <w:rsid w:val="004F30A7"/>
    <w:rsid w:val="00525591"/>
    <w:rsid w:val="00545137"/>
    <w:rsid w:val="00560936"/>
    <w:rsid w:val="005939A9"/>
    <w:rsid w:val="005A76DC"/>
    <w:rsid w:val="005C0738"/>
    <w:rsid w:val="005D6116"/>
    <w:rsid w:val="005D7A7D"/>
    <w:rsid w:val="005E0522"/>
    <w:rsid w:val="00600820"/>
    <w:rsid w:val="00606AD1"/>
    <w:rsid w:val="0062309A"/>
    <w:rsid w:val="00673C76"/>
    <w:rsid w:val="00684E37"/>
    <w:rsid w:val="006A46EC"/>
    <w:rsid w:val="006B3BE9"/>
    <w:rsid w:val="006C5326"/>
    <w:rsid w:val="006D028E"/>
    <w:rsid w:val="00722CBC"/>
    <w:rsid w:val="007466BB"/>
    <w:rsid w:val="00752DA8"/>
    <w:rsid w:val="00763914"/>
    <w:rsid w:val="00764089"/>
    <w:rsid w:val="007856E4"/>
    <w:rsid w:val="007901E9"/>
    <w:rsid w:val="007A1386"/>
    <w:rsid w:val="007A6D94"/>
    <w:rsid w:val="007C45AF"/>
    <w:rsid w:val="007F418A"/>
    <w:rsid w:val="008123B1"/>
    <w:rsid w:val="00813445"/>
    <w:rsid w:val="0083576C"/>
    <w:rsid w:val="00837D56"/>
    <w:rsid w:val="00856A41"/>
    <w:rsid w:val="0087580D"/>
    <w:rsid w:val="008853D3"/>
    <w:rsid w:val="008C097A"/>
    <w:rsid w:val="008F285E"/>
    <w:rsid w:val="00906041"/>
    <w:rsid w:val="00906BB1"/>
    <w:rsid w:val="00926539"/>
    <w:rsid w:val="00930FD8"/>
    <w:rsid w:val="00941143"/>
    <w:rsid w:val="00957870"/>
    <w:rsid w:val="009579EB"/>
    <w:rsid w:val="00985F71"/>
    <w:rsid w:val="0099054E"/>
    <w:rsid w:val="00996A6D"/>
    <w:rsid w:val="009A3A88"/>
    <w:rsid w:val="009B4D57"/>
    <w:rsid w:val="009C3D04"/>
    <w:rsid w:val="009C4FD2"/>
    <w:rsid w:val="009F4B40"/>
    <w:rsid w:val="00A049A6"/>
    <w:rsid w:val="00A326AC"/>
    <w:rsid w:val="00A35D4A"/>
    <w:rsid w:val="00A402E1"/>
    <w:rsid w:val="00A45FCF"/>
    <w:rsid w:val="00A6302E"/>
    <w:rsid w:val="00A716A6"/>
    <w:rsid w:val="00A71770"/>
    <w:rsid w:val="00A74BED"/>
    <w:rsid w:val="00AA6BDA"/>
    <w:rsid w:val="00AC4F8A"/>
    <w:rsid w:val="00AC6BD8"/>
    <w:rsid w:val="00AD2B24"/>
    <w:rsid w:val="00AE0103"/>
    <w:rsid w:val="00AE6218"/>
    <w:rsid w:val="00B17D81"/>
    <w:rsid w:val="00B20C8F"/>
    <w:rsid w:val="00B31FF5"/>
    <w:rsid w:val="00B43865"/>
    <w:rsid w:val="00B52AE4"/>
    <w:rsid w:val="00B57167"/>
    <w:rsid w:val="00B66246"/>
    <w:rsid w:val="00B81AF9"/>
    <w:rsid w:val="00B83639"/>
    <w:rsid w:val="00BA7B30"/>
    <w:rsid w:val="00BD20E0"/>
    <w:rsid w:val="00C10C03"/>
    <w:rsid w:val="00C23703"/>
    <w:rsid w:val="00C3540F"/>
    <w:rsid w:val="00C4233A"/>
    <w:rsid w:val="00CC3565"/>
    <w:rsid w:val="00CD0109"/>
    <w:rsid w:val="00CD01EB"/>
    <w:rsid w:val="00CE0785"/>
    <w:rsid w:val="00CF7619"/>
    <w:rsid w:val="00D56F1F"/>
    <w:rsid w:val="00D6759C"/>
    <w:rsid w:val="00D731BA"/>
    <w:rsid w:val="00D817BF"/>
    <w:rsid w:val="00D82D8E"/>
    <w:rsid w:val="00DA6C59"/>
    <w:rsid w:val="00DB09E7"/>
    <w:rsid w:val="00DB0BE1"/>
    <w:rsid w:val="00DB6B78"/>
    <w:rsid w:val="00DC2049"/>
    <w:rsid w:val="00DD582F"/>
    <w:rsid w:val="00E028C9"/>
    <w:rsid w:val="00E51B28"/>
    <w:rsid w:val="00E607DA"/>
    <w:rsid w:val="00E645B6"/>
    <w:rsid w:val="00E66E65"/>
    <w:rsid w:val="00E710AB"/>
    <w:rsid w:val="00E80083"/>
    <w:rsid w:val="00E8262B"/>
    <w:rsid w:val="00EA2C3F"/>
    <w:rsid w:val="00EA6DFC"/>
    <w:rsid w:val="00EC50D6"/>
    <w:rsid w:val="00EE1535"/>
    <w:rsid w:val="00EE33A1"/>
    <w:rsid w:val="00EE739F"/>
    <w:rsid w:val="00EF0052"/>
    <w:rsid w:val="00EF4DB3"/>
    <w:rsid w:val="00F078CB"/>
    <w:rsid w:val="00F13332"/>
    <w:rsid w:val="00F20CAE"/>
    <w:rsid w:val="00F31002"/>
    <w:rsid w:val="00F70260"/>
    <w:rsid w:val="00F82617"/>
    <w:rsid w:val="00F8385F"/>
    <w:rsid w:val="00F8530B"/>
    <w:rsid w:val="00FA0823"/>
    <w:rsid w:val="00FA7364"/>
    <w:rsid w:val="00FB07CB"/>
    <w:rsid w:val="00FB5842"/>
    <w:rsid w:val="00FD41D9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915F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2F64C7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2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BesuchterHyperlink"/>
    <w:uiPriority w:val="99"/>
    <w:semiHidden/>
    <w:unhideWhenUsed/>
    <w:rsid w:val="003E6D2E"/>
    <w:rPr>
      <w:color w:val="800080"/>
      <w:u w:val="single"/>
    </w:rPr>
  </w:style>
  <w:style w:type="table" w:styleId="HelleListe">
    <w:name w:val="Light List"/>
    <w:basedOn w:val="NormaleTabelle"/>
    <w:uiPriority w:val="61"/>
    <w:rsid w:val="00752DA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52D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sofaioi15496\verwaltung$\FPAMT\fuehrungshandbuch\entwuerfe\Einf&#252;hrungsprogramm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7E0B-C56F-4767-A52C-99EC0DB7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Einführungsprogramm_vorlage.dot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2023-11-13T10:22:00Z</dcterms:created>
  <dcterms:modified xsi:type="dcterms:W3CDTF">2023-11-13T10:22:00Z</dcterms:modified>
</cp:coreProperties>
</file>