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AC" w:rsidRPr="002366AC" w:rsidRDefault="00F70260" w:rsidP="002366AC">
      <w:pPr>
        <w:spacing w:after="100" w:afterAutospacing="1" w:line="360" w:lineRule="auto"/>
        <w:rPr>
          <w:b/>
          <w:szCs w:val="20"/>
        </w:rPr>
      </w:pPr>
      <w:bookmarkStart w:id="0" w:name="_GoBack"/>
      <w:bookmarkEnd w:id="0"/>
      <w:r>
        <w:rPr>
          <w:b/>
          <w:szCs w:val="20"/>
        </w:rPr>
        <w:t xml:space="preserve">Einführung </w:t>
      </w:r>
      <w:r w:rsidR="00A129B0">
        <w:rPr>
          <w:b/>
          <w:szCs w:val="20"/>
        </w:rPr>
        <w:t xml:space="preserve">von </w:t>
      </w:r>
      <w:r>
        <w:rPr>
          <w:b/>
          <w:szCs w:val="20"/>
        </w:rPr>
        <w:t>neue</w:t>
      </w:r>
      <w:r w:rsidR="00A129B0">
        <w:rPr>
          <w:b/>
          <w:szCs w:val="20"/>
        </w:rPr>
        <w:t>n</w:t>
      </w:r>
      <w:r>
        <w:rPr>
          <w:b/>
          <w:szCs w:val="20"/>
        </w:rPr>
        <w:t xml:space="preserve"> Mitarbeitende</w:t>
      </w:r>
      <w:r w:rsidR="00A129B0">
        <w:rPr>
          <w:b/>
          <w:szCs w:val="20"/>
        </w:rPr>
        <w:t>n</w:t>
      </w:r>
    </w:p>
    <w:p w:rsidR="008C097A" w:rsidRDefault="00DD582F" w:rsidP="00764089">
      <w:pPr>
        <w:rPr>
          <w:b/>
          <w:sz w:val="28"/>
          <w:szCs w:val="28"/>
        </w:rPr>
      </w:pPr>
      <w:r>
        <w:rPr>
          <w:b/>
          <w:sz w:val="28"/>
          <w:szCs w:val="28"/>
        </w:rPr>
        <w:t>Einführungsprogramm</w:t>
      </w:r>
    </w:p>
    <w:p w:rsidR="002366AC" w:rsidRDefault="002366AC" w:rsidP="002366AC"/>
    <w:tbl>
      <w:tblPr>
        <w:tblW w:w="9920" w:type="dxa"/>
        <w:tblBorders>
          <w:insideH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544"/>
      </w:tblGrid>
      <w:tr w:rsidR="00DD582F" w:rsidRPr="00575CD5" w:rsidTr="00A129B0">
        <w:trPr>
          <w:trHeight w:val="284"/>
        </w:trPr>
        <w:tc>
          <w:tcPr>
            <w:tcW w:w="2376" w:type="dxa"/>
            <w:shd w:val="clear" w:color="auto" w:fill="auto"/>
            <w:vAlign w:val="center"/>
          </w:tcPr>
          <w:p w:rsidR="00DD582F" w:rsidRPr="00575CD5" w:rsidRDefault="00DD582F" w:rsidP="00EF0052">
            <w:pPr>
              <w:rPr>
                <w:sz w:val="18"/>
                <w:szCs w:val="18"/>
              </w:rPr>
            </w:pPr>
            <w:r w:rsidRPr="00575CD5">
              <w:rPr>
                <w:sz w:val="18"/>
                <w:szCs w:val="18"/>
              </w:rPr>
              <w:t>Name, Vorname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DD582F" w:rsidRPr="00575CD5" w:rsidRDefault="00DD582F" w:rsidP="00EF0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DD582F" w:rsidRPr="00575CD5" w:rsidTr="00A129B0">
        <w:trPr>
          <w:trHeight w:val="284"/>
        </w:trPr>
        <w:tc>
          <w:tcPr>
            <w:tcW w:w="2376" w:type="dxa"/>
            <w:shd w:val="clear" w:color="auto" w:fill="auto"/>
            <w:vAlign w:val="center"/>
          </w:tcPr>
          <w:p w:rsidR="00DD582F" w:rsidRPr="00575CD5" w:rsidRDefault="00DD582F" w:rsidP="00EF0052">
            <w:pPr>
              <w:rPr>
                <w:sz w:val="18"/>
                <w:szCs w:val="18"/>
              </w:rPr>
            </w:pPr>
            <w:r w:rsidRPr="00575CD5">
              <w:rPr>
                <w:sz w:val="18"/>
                <w:szCs w:val="18"/>
              </w:rPr>
              <w:t>Funktion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DD582F" w:rsidRPr="00575CD5" w:rsidRDefault="00DD582F" w:rsidP="00EF0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DD582F" w:rsidRPr="00575CD5" w:rsidTr="00A129B0">
        <w:trPr>
          <w:trHeight w:val="284"/>
        </w:trPr>
        <w:tc>
          <w:tcPr>
            <w:tcW w:w="2376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DD582F" w:rsidRPr="00575CD5" w:rsidRDefault="00DD582F" w:rsidP="00EF0052">
            <w:pPr>
              <w:rPr>
                <w:sz w:val="18"/>
                <w:szCs w:val="18"/>
              </w:rPr>
            </w:pPr>
            <w:r w:rsidRPr="00575CD5">
              <w:rPr>
                <w:sz w:val="18"/>
                <w:szCs w:val="18"/>
              </w:rPr>
              <w:t>Abteilung</w:t>
            </w:r>
          </w:p>
        </w:tc>
        <w:tc>
          <w:tcPr>
            <w:tcW w:w="7544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DD582F" w:rsidRPr="00575CD5" w:rsidRDefault="00DD582F" w:rsidP="00EF0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DD582F" w:rsidRPr="00575CD5" w:rsidTr="00A129B0">
        <w:trPr>
          <w:trHeight w:val="284"/>
        </w:trPr>
        <w:tc>
          <w:tcPr>
            <w:tcW w:w="23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D582F" w:rsidRPr="00575CD5" w:rsidRDefault="00DD582F" w:rsidP="00EF0052">
            <w:pPr>
              <w:rPr>
                <w:sz w:val="18"/>
                <w:szCs w:val="18"/>
              </w:rPr>
            </w:pPr>
            <w:r w:rsidRPr="00575CD5">
              <w:rPr>
                <w:sz w:val="18"/>
                <w:szCs w:val="18"/>
              </w:rPr>
              <w:t>Eintrittsdatum</w:t>
            </w:r>
          </w:p>
        </w:tc>
        <w:tc>
          <w:tcPr>
            <w:tcW w:w="754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D582F" w:rsidRPr="00575CD5" w:rsidRDefault="00DD582F" w:rsidP="00EF0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EF0052" w:rsidRDefault="00EF0052" w:rsidP="00EF0052">
      <w:pPr>
        <w:pStyle w:val="berschrift1"/>
        <w:numPr>
          <w:ilvl w:val="0"/>
          <w:numId w:val="0"/>
        </w:numPr>
      </w:pPr>
      <w:r w:rsidRPr="00D2580B">
        <w:t>Be</w:t>
      </w:r>
      <w:r w:rsidR="006D028E" w:rsidRPr="00D2580B">
        <w:t>reits fest</w:t>
      </w:r>
      <w:r w:rsidRPr="00D2580B">
        <w:t>stehende</w:t>
      </w:r>
      <w:r>
        <w:t xml:space="preserve"> Termine</w:t>
      </w:r>
    </w:p>
    <w:tbl>
      <w:tblPr>
        <w:tblW w:w="0" w:type="auto"/>
        <w:tblBorders>
          <w:bottom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2362"/>
        <w:gridCol w:w="2472"/>
        <w:gridCol w:w="2473"/>
        <w:gridCol w:w="2473"/>
      </w:tblGrid>
      <w:tr w:rsidR="00EF0052" w:rsidRPr="00EF0052" w:rsidTr="00D56F1F">
        <w:tc>
          <w:tcPr>
            <w:tcW w:w="2376" w:type="dxa"/>
            <w:shd w:val="clear" w:color="auto" w:fill="auto"/>
          </w:tcPr>
          <w:p w:rsidR="00EF0052" w:rsidRPr="00D56F1F" w:rsidRDefault="00EF0052" w:rsidP="002366AC">
            <w:pPr>
              <w:rPr>
                <w:i/>
                <w:sz w:val="18"/>
                <w:szCs w:val="18"/>
              </w:rPr>
            </w:pPr>
            <w:r w:rsidRPr="00D56F1F">
              <w:rPr>
                <w:i/>
                <w:sz w:val="18"/>
                <w:szCs w:val="18"/>
              </w:rPr>
              <w:t>was</w:t>
            </w:r>
          </w:p>
        </w:tc>
        <w:tc>
          <w:tcPr>
            <w:tcW w:w="2514" w:type="dxa"/>
            <w:shd w:val="clear" w:color="auto" w:fill="auto"/>
          </w:tcPr>
          <w:p w:rsidR="00EF0052" w:rsidRPr="00D56F1F" w:rsidRDefault="00EF0052" w:rsidP="002366AC">
            <w:pPr>
              <w:rPr>
                <w:i/>
                <w:sz w:val="18"/>
                <w:szCs w:val="18"/>
              </w:rPr>
            </w:pPr>
            <w:r w:rsidRPr="00D56F1F">
              <w:rPr>
                <w:i/>
                <w:sz w:val="18"/>
                <w:szCs w:val="18"/>
              </w:rPr>
              <w:t>wann</w:t>
            </w:r>
          </w:p>
        </w:tc>
        <w:tc>
          <w:tcPr>
            <w:tcW w:w="2515" w:type="dxa"/>
            <w:shd w:val="clear" w:color="auto" w:fill="auto"/>
          </w:tcPr>
          <w:p w:rsidR="00EF0052" w:rsidRPr="00D56F1F" w:rsidRDefault="00EF0052" w:rsidP="002366AC">
            <w:pPr>
              <w:rPr>
                <w:i/>
                <w:sz w:val="18"/>
                <w:szCs w:val="18"/>
              </w:rPr>
            </w:pPr>
            <w:r w:rsidRPr="00D56F1F">
              <w:rPr>
                <w:i/>
                <w:sz w:val="18"/>
                <w:szCs w:val="18"/>
              </w:rPr>
              <w:t>wo</w:t>
            </w:r>
          </w:p>
        </w:tc>
        <w:tc>
          <w:tcPr>
            <w:tcW w:w="2515" w:type="dxa"/>
            <w:shd w:val="clear" w:color="auto" w:fill="auto"/>
          </w:tcPr>
          <w:p w:rsidR="00EF0052" w:rsidRPr="00D56F1F" w:rsidRDefault="00B20C8F" w:rsidP="002366AC">
            <w:pPr>
              <w:rPr>
                <w:i/>
                <w:sz w:val="18"/>
                <w:szCs w:val="18"/>
              </w:rPr>
            </w:pPr>
            <w:r w:rsidRPr="00D56F1F">
              <w:rPr>
                <w:i/>
                <w:sz w:val="18"/>
                <w:szCs w:val="18"/>
              </w:rPr>
              <w:t>wer</w:t>
            </w:r>
          </w:p>
        </w:tc>
      </w:tr>
      <w:tr w:rsidR="00EF0052" w:rsidTr="00D56F1F">
        <w:trPr>
          <w:trHeight w:val="284"/>
        </w:trPr>
        <w:tc>
          <w:tcPr>
            <w:tcW w:w="2376" w:type="dxa"/>
            <w:shd w:val="clear" w:color="auto" w:fill="auto"/>
            <w:vAlign w:val="bottom"/>
          </w:tcPr>
          <w:p w:rsidR="00EF0052" w:rsidRPr="00D56F1F" w:rsidRDefault="00EF0052" w:rsidP="00EF0052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t>Zielvereinbarung</w:t>
            </w:r>
          </w:p>
        </w:tc>
        <w:tc>
          <w:tcPr>
            <w:tcW w:w="2514" w:type="dxa"/>
            <w:shd w:val="clear" w:color="auto" w:fill="auto"/>
            <w:vAlign w:val="bottom"/>
          </w:tcPr>
          <w:p w:rsidR="00EF0052" w:rsidRPr="00D56F1F" w:rsidRDefault="00EF0052" w:rsidP="00EF0052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515" w:type="dxa"/>
            <w:shd w:val="clear" w:color="auto" w:fill="auto"/>
            <w:vAlign w:val="bottom"/>
          </w:tcPr>
          <w:p w:rsidR="00EF0052" w:rsidRPr="00D56F1F" w:rsidRDefault="00EF0052" w:rsidP="00EF0052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515" w:type="dxa"/>
            <w:shd w:val="clear" w:color="auto" w:fill="auto"/>
            <w:vAlign w:val="bottom"/>
          </w:tcPr>
          <w:p w:rsidR="00EF0052" w:rsidRPr="00D56F1F" w:rsidRDefault="00EF0052" w:rsidP="00EF0052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EF0052" w:rsidTr="00D56F1F">
        <w:trPr>
          <w:trHeight w:val="284"/>
        </w:trPr>
        <w:tc>
          <w:tcPr>
            <w:tcW w:w="2376" w:type="dxa"/>
            <w:shd w:val="clear" w:color="auto" w:fill="auto"/>
            <w:vAlign w:val="bottom"/>
          </w:tcPr>
          <w:p w:rsidR="00EF0052" w:rsidRPr="00D56F1F" w:rsidRDefault="00EF0052" w:rsidP="00EF0052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t>Feedbackgespräch</w:t>
            </w:r>
          </w:p>
        </w:tc>
        <w:tc>
          <w:tcPr>
            <w:tcW w:w="2514" w:type="dxa"/>
            <w:shd w:val="clear" w:color="auto" w:fill="auto"/>
            <w:vAlign w:val="bottom"/>
          </w:tcPr>
          <w:p w:rsidR="00EF0052" w:rsidRPr="00D56F1F" w:rsidRDefault="00EF0052" w:rsidP="00EF0052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515" w:type="dxa"/>
            <w:shd w:val="clear" w:color="auto" w:fill="auto"/>
            <w:vAlign w:val="bottom"/>
          </w:tcPr>
          <w:p w:rsidR="00EF0052" w:rsidRPr="00D56F1F" w:rsidRDefault="00EF0052" w:rsidP="00EF0052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515" w:type="dxa"/>
            <w:shd w:val="clear" w:color="auto" w:fill="auto"/>
            <w:vAlign w:val="bottom"/>
          </w:tcPr>
          <w:p w:rsidR="00EF0052" w:rsidRPr="00D56F1F" w:rsidRDefault="00EF0052" w:rsidP="00EF0052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EF0052" w:rsidTr="00D56F1F">
        <w:trPr>
          <w:trHeight w:val="284"/>
        </w:trPr>
        <w:tc>
          <w:tcPr>
            <w:tcW w:w="2376" w:type="dxa"/>
            <w:shd w:val="clear" w:color="auto" w:fill="auto"/>
            <w:vAlign w:val="bottom"/>
          </w:tcPr>
          <w:p w:rsidR="00EF0052" w:rsidRPr="00D56F1F" w:rsidRDefault="00EF0052" w:rsidP="00EF0052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t>Teamsitzung</w:t>
            </w:r>
          </w:p>
        </w:tc>
        <w:tc>
          <w:tcPr>
            <w:tcW w:w="2514" w:type="dxa"/>
            <w:shd w:val="clear" w:color="auto" w:fill="auto"/>
            <w:vAlign w:val="bottom"/>
          </w:tcPr>
          <w:p w:rsidR="00EF0052" w:rsidRPr="00D56F1F" w:rsidRDefault="00EF0052" w:rsidP="00EF0052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515" w:type="dxa"/>
            <w:shd w:val="clear" w:color="auto" w:fill="auto"/>
            <w:vAlign w:val="bottom"/>
          </w:tcPr>
          <w:p w:rsidR="00EF0052" w:rsidRPr="00D56F1F" w:rsidRDefault="00EF0052" w:rsidP="00EF0052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515" w:type="dxa"/>
            <w:shd w:val="clear" w:color="auto" w:fill="auto"/>
            <w:vAlign w:val="bottom"/>
          </w:tcPr>
          <w:p w:rsidR="00EF0052" w:rsidRPr="00D56F1F" w:rsidRDefault="00EF0052" w:rsidP="00EF0052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EF0052" w:rsidTr="00D56F1F">
        <w:trPr>
          <w:trHeight w:val="284"/>
        </w:trPr>
        <w:tc>
          <w:tcPr>
            <w:tcW w:w="2376" w:type="dxa"/>
            <w:shd w:val="clear" w:color="auto" w:fill="auto"/>
            <w:vAlign w:val="bottom"/>
          </w:tcPr>
          <w:p w:rsidR="00EF0052" w:rsidRPr="00D56F1F" w:rsidRDefault="00EF0052" w:rsidP="00EF0052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514" w:type="dxa"/>
            <w:shd w:val="clear" w:color="auto" w:fill="auto"/>
            <w:vAlign w:val="bottom"/>
          </w:tcPr>
          <w:p w:rsidR="00EF0052" w:rsidRPr="00D56F1F" w:rsidRDefault="00EF0052" w:rsidP="00EF0052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515" w:type="dxa"/>
            <w:shd w:val="clear" w:color="auto" w:fill="auto"/>
            <w:vAlign w:val="bottom"/>
          </w:tcPr>
          <w:p w:rsidR="00EF0052" w:rsidRPr="00D56F1F" w:rsidRDefault="00EF0052" w:rsidP="00EF0052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515" w:type="dxa"/>
            <w:shd w:val="clear" w:color="auto" w:fill="auto"/>
            <w:vAlign w:val="bottom"/>
          </w:tcPr>
          <w:p w:rsidR="00EF0052" w:rsidRPr="00D56F1F" w:rsidRDefault="00EF0052" w:rsidP="00EF0052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EF0052" w:rsidTr="00D56F1F">
        <w:trPr>
          <w:trHeight w:val="284"/>
        </w:trPr>
        <w:tc>
          <w:tcPr>
            <w:tcW w:w="2376" w:type="dxa"/>
            <w:shd w:val="clear" w:color="auto" w:fill="auto"/>
            <w:vAlign w:val="bottom"/>
          </w:tcPr>
          <w:p w:rsidR="00EF0052" w:rsidRPr="00D56F1F" w:rsidRDefault="00EF0052" w:rsidP="00EF0052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514" w:type="dxa"/>
            <w:shd w:val="clear" w:color="auto" w:fill="auto"/>
            <w:vAlign w:val="bottom"/>
          </w:tcPr>
          <w:p w:rsidR="00EF0052" w:rsidRPr="00D56F1F" w:rsidRDefault="00EF0052" w:rsidP="00EF0052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515" w:type="dxa"/>
            <w:shd w:val="clear" w:color="auto" w:fill="auto"/>
            <w:vAlign w:val="bottom"/>
          </w:tcPr>
          <w:p w:rsidR="00EF0052" w:rsidRPr="00D56F1F" w:rsidRDefault="00EF0052" w:rsidP="00EF0052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515" w:type="dxa"/>
            <w:shd w:val="clear" w:color="auto" w:fill="auto"/>
            <w:vAlign w:val="bottom"/>
          </w:tcPr>
          <w:p w:rsidR="00EF0052" w:rsidRPr="00D56F1F" w:rsidRDefault="00EF0052" w:rsidP="00EF0052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EF0052" w:rsidTr="00D56F1F">
        <w:trPr>
          <w:trHeight w:val="284"/>
        </w:trPr>
        <w:tc>
          <w:tcPr>
            <w:tcW w:w="2376" w:type="dxa"/>
            <w:shd w:val="clear" w:color="auto" w:fill="auto"/>
            <w:vAlign w:val="bottom"/>
          </w:tcPr>
          <w:p w:rsidR="00EF0052" w:rsidRPr="00D56F1F" w:rsidRDefault="00EF0052" w:rsidP="00EF0052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514" w:type="dxa"/>
            <w:shd w:val="clear" w:color="auto" w:fill="auto"/>
            <w:vAlign w:val="bottom"/>
          </w:tcPr>
          <w:p w:rsidR="00EF0052" w:rsidRPr="00D56F1F" w:rsidRDefault="00EF0052" w:rsidP="00EF0052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515" w:type="dxa"/>
            <w:shd w:val="clear" w:color="auto" w:fill="auto"/>
            <w:vAlign w:val="bottom"/>
          </w:tcPr>
          <w:p w:rsidR="00EF0052" w:rsidRPr="00D56F1F" w:rsidRDefault="00EF0052" w:rsidP="00EF0052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515" w:type="dxa"/>
            <w:shd w:val="clear" w:color="auto" w:fill="auto"/>
            <w:vAlign w:val="bottom"/>
          </w:tcPr>
          <w:p w:rsidR="00EF0052" w:rsidRPr="00D56F1F" w:rsidRDefault="00EF0052" w:rsidP="00EF0052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EF0052" w:rsidTr="00D56F1F">
        <w:trPr>
          <w:trHeight w:val="284"/>
        </w:trPr>
        <w:tc>
          <w:tcPr>
            <w:tcW w:w="2376" w:type="dxa"/>
            <w:shd w:val="clear" w:color="auto" w:fill="auto"/>
            <w:vAlign w:val="bottom"/>
          </w:tcPr>
          <w:p w:rsidR="00EF0052" w:rsidRPr="00D56F1F" w:rsidRDefault="00EF0052" w:rsidP="00EF0052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514" w:type="dxa"/>
            <w:shd w:val="clear" w:color="auto" w:fill="auto"/>
            <w:vAlign w:val="bottom"/>
          </w:tcPr>
          <w:p w:rsidR="00EF0052" w:rsidRPr="00D56F1F" w:rsidRDefault="00EF0052" w:rsidP="00EF0052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515" w:type="dxa"/>
            <w:shd w:val="clear" w:color="auto" w:fill="auto"/>
            <w:vAlign w:val="bottom"/>
          </w:tcPr>
          <w:p w:rsidR="00EF0052" w:rsidRPr="00D56F1F" w:rsidRDefault="00EF0052" w:rsidP="00EF0052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515" w:type="dxa"/>
            <w:shd w:val="clear" w:color="auto" w:fill="auto"/>
            <w:vAlign w:val="bottom"/>
          </w:tcPr>
          <w:p w:rsidR="00EF0052" w:rsidRPr="00D56F1F" w:rsidRDefault="00EF0052" w:rsidP="00EF0052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29"/>
          </w:p>
        </w:tc>
      </w:tr>
      <w:tr w:rsidR="00EF0052" w:rsidTr="00D56F1F">
        <w:trPr>
          <w:trHeight w:val="284"/>
        </w:trPr>
        <w:tc>
          <w:tcPr>
            <w:tcW w:w="2376" w:type="dxa"/>
            <w:shd w:val="clear" w:color="auto" w:fill="auto"/>
            <w:vAlign w:val="bottom"/>
          </w:tcPr>
          <w:p w:rsidR="00EF0052" w:rsidRPr="00D56F1F" w:rsidRDefault="00EF0052" w:rsidP="00EF0052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514" w:type="dxa"/>
            <w:shd w:val="clear" w:color="auto" w:fill="auto"/>
            <w:vAlign w:val="bottom"/>
          </w:tcPr>
          <w:p w:rsidR="00EF0052" w:rsidRPr="00D56F1F" w:rsidRDefault="00EF0052" w:rsidP="00EF0052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515" w:type="dxa"/>
            <w:shd w:val="clear" w:color="auto" w:fill="auto"/>
            <w:vAlign w:val="bottom"/>
          </w:tcPr>
          <w:p w:rsidR="00EF0052" w:rsidRPr="00D56F1F" w:rsidRDefault="00EF0052" w:rsidP="00EF0052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515" w:type="dxa"/>
            <w:shd w:val="clear" w:color="auto" w:fill="auto"/>
            <w:vAlign w:val="bottom"/>
          </w:tcPr>
          <w:p w:rsidR="00EF0052" w:rsidRPr="00D56F1F" w:rsidRDefault="00EF0052" w:rsidP="00EF0052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33"/>
          </w:p>
        </w:tc>
      </w:tr>
    </w:tbl>
    <w:p w:rsidR="00B20C8F" w:rsidRDefault="00B20C8F" w:rsidP="00B20C8F">
      <w:pPr>
        <w:pStyle w:val="berschrift1"/>
        <w:numPr>
          <w:ilvl w:val="0"/>
          <w:numId w:val="0"/>
        </w:numPr>
      </w:pPr>
      <w:r>
        <w:t>Programm erster Arbeitstag</w:t>
      </w:r>
    </w:p>
    <w:tbl>
      <w:tblPr>
        <w:tblW w:w="0" w:type="auto"/>
        <w:tblBorders>
          <w:bottom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2362"/>
        <w:gridCol w:w="2472"/>
        <w:gridCol w:w="2473"/>
        <w:gridCol w:w="2473"/>
      </w:tblGrid>
      <w:tr w:rsidR="00B20C8F" w:rsidRPr="00EF0052" w:rsidTr="00D56F1F">
        <w:tc>
          <w:tcPr>
            <w:tcW w:w="2376" w:type="dxa"/>
            <w:shd w:val="clear" w:color="auto" w:fill="auto"/>
          </w:tcPr>
          <w:p w:rsidR="00B20C8F" w:rsidRPr="00D56F1F" w:rsidRDefault="00B20C8F" w:rsidP="00B20C8F">
            <w:pPr>
              <w:rPr>
                <w:i/>
                <w:sz w:val="18"/>
                <w:szCs w:val="18"/>
              </w:rPr>
            </w:pPr>
            <w:r w:rsidRPr="00D56F1F">
              <w:rPr>
                <w:i/>
                <w:sz w:val="18"/>
                <w:szCs w:val="18"/>
              </w:rPr>
              <w:t>was</w:t>
            </w:r>
          </w:p>
        </w:tc>
        <w:tc>
          <w:tcPr>
            <w:tcW w:w="2514" w:type="dxa"/>
            <w:shd w:val="clear" w:color="auto" w:fill="auto"/>
          </w:tcPr>
          <w:p w:rsidR="00B20C8F" w:rsidRPr="00D56F1F" w:rsidRDefault="00B20C8F" w:rsidP="00B20C8F">
            <w:pPr>
              <w:rPr>
                <w:i/>
                <w:sz w:val="18"/>
                <w:szCs w:val="18"/>
              </w:rPr>
            </w:pPr>
            <w:r w:rsidRPr="00D56F1F">
              <w:rPr>
                <w:i/>
                <w:sz w:val="18"/>
                <w:szCs w:val="18"/>
              </w:rPr>
              <w:t>wann</w:t>
            </w:r>
          </w:p>
        </w:tc>
        <w:tc>
          <w:tcPr>
            <w:tcW w:w="2515" w:type="dxa"/>
            <w:shd w:val="clear" w:color="auto" w:fill="auto"/>
          </w:tcPr>
          <w:p w:rsidR="00B20C8F" w:rsidRPr="00D56F1F" w:rsidRDefault="00B20C8F" w:rsidP="00B20C8F">
            <w:pPr>
              <w:rPr>
                <w:i/>
                <w:sz w:val="18"/>
                <w:szCs w:val="18"/>
              </w:rPr>
            </w:pPr>
            <w:r w:rsidRPr="00D56F1F">
              <w:rPr>
                <w:i/>
                <w:sz w:val="18"/>
                <w:szCs w:val="18"/>
              </w:rPr>
              <w:t>wo</w:t>
            </w:r>
          </w:p>
        </w:tc>
        <w:tc>
          <w:tcPr>
            <w:tcW w:w="2515" w:type="dxa"/>
            <w:shd w:val="clear" w:color="auto" w:fill="auto"/>
          </w:tcPr>
          <w:p w:rsidR="00B20C8F" w:rsidRPr="00D56F1F" w:rsidRDefault="00B20C8F" w:rsidP="00B20C8F">
            <w:pPr>
              <w:rPr>
                <w:i/>
                <w:sz w:val="18"/>
                <w:szCs w:val="18"/>
              </w:rPr>
            </w:pPr>
            <w:r w:rsidRPr="00D56F1F">
              <w:rPr>
                <w:i/>
                <w:sz w:val="18"/>
                <w:szCs w:val="18"/>
              </w:rPr>
              <w:t>wer</w:t>
            </w:r>
          </w:p>
        </w:tc>
      </w:tr>
      <w:tr w:rsidR="00B20C8F" w:rsidTr="00D56F1F">
        <w:trPr>
          <w:trHeight w:val="284"/>
        </w:trPr>
        <w:tc>
          <w:tcPr>
            <w:tcW w:w="2376" w:type="dxa"/>
            <w:shd w:val="clear" w:color="auto" w:fill="auto"/>
            <w:vAlign w:val="bottom"/>
          </w:tcPr>
          <w:p w:rsidR="00B20C8F" w:rsidRPr="00D56F1F" w:rsidRDefault="00B20C8F" w:rsidP="00B20C8F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t>Empfang 1. Arbeitstag</w:t>
            </w:r>
          </w:p>
        </w:tc>
        <w:tc>
          <w:tcPr>
            <w:tcW w:w="2514" w:type="dxa"/>
            <w:shd w:val="clear" w:color="auto" w:fill="auto"/>
            <w:vAlign w:val="bottom"/>
          </w:tcPr>
          <w:p w:rsidR="00B20C8F" w:rsidRPr="00D56F1F" w:rsidRDefault="00B20C8F" w:rsidP="00B20C8F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  <w:tc>
          <w:tcPr>
            <w:tcW w:w="2515" w:type="dxa"/>
            <w:shd w:val="clear" w:color="auto" w:fill="auto"/>
            <w:vAlign w:val="bottom"/>
          </w:tcPr>
          <w:p w:rsidR="00B20C8F" w:rsidRPr="00D56F1F" w:rsidRDefault="00B20C8F" w:rsidP="00B20C8F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  <w:tc>
          <w:tcPr>
            <w:tcW w:w="2515" w:type="dxa"/>
            <w:shd w:val="clear" w:color="auto" w:fill="auto"/>
            <w:vAlign w:val="bottom"/>
          </w:tcPr>
          <w:p w:rsidR="00B20C8F" w:rsidRPr="00D56F1F" w:rsidRDefault="00B20C8F" w:rsidP="00B20C8F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</w:tr>
      <w:tr w:rsidR="00B20C8F" w:rsidRPr="00EF0052" w:rsidTr="00D56F1F">
        <w:trPr>
          <w:trHeight w:val="284"/>
        </w:trPr>
        <w:tc>
          <w:tcPr>
            <w:tcW w:w="2376" w:type="dxa"/>
            <w:shd w:val="clear" w:color="auto" w:fill="auto"/>
            <w:vAlign w:val="bottom"/>
          </w:tcPr>
          <w:p w:rsidR="00B20C8F" w:rsidRPr="00D56F1F" w:rsidRDefault="00B20C8F" w:rsidP="00B20C8F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t>Vorstellungsrunde</w:t>
            </w:r>
          </w:p>
        </w:tc>
        <w:tc>
          <w:tcPr>
            <w:tcW w:w="2514" w:type="dxa"/>
            <w:shd w:val="clear" w:color="auto" w:fill="auto"/>
            <w:vAlign w:val="bottom"/>
          </w:tcPr>
          <w:p w:rsidR="00B20C8F" w:rsidRPr="00D56F1F" w:rsidRDefault="00B20C8F" w:rsidP="00B20C8F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  <w:tc>
          <w:tcPr>
            <w:tcW w:w="2515" w:type="dxa"/>
            <w:shd w:val="clear" w:color="auto" w:fill="auto"/>
            <w:vAlign w:val="bottom"/>
          </w:tcPr>
          <w:p w:rsidR="00B20C8F" w:rsidRPr="00D56F1F" w:rsidRDefault="00B20C8F" w:rsidP="00B20C8F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  <w:tc>
          <w:tcPr>
            <w:tcW w:w="2515" w:type="dxa"/>
            <w:shd w:val="clear" w:color="auto" w:fill="auto"/>
            <w:vAlign w:val="bottom"/>
          </w:tcPr>
          <w:p w:rsidR="00B20C8F" w:rsidRPr="00D56F1F" w:rsidRDefault="00B20C8F" w:rsidP="00B20C8F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</w:tr>
      <w:tr w:rsidR="00B20C8F" w:rsidRPr="00EF0052" w:rsidTr="00D56F1F">
        <w:trPr>
          <w:trHeight w:val="284"/>
        </w:trPr>
        <w:tc>
          <w:tcPr>
            <w:tcW w:w="2376" w:type="dxa"/>
            <w:shd w:val="clear" w:color="auto" w:fill="auto"/>
            <w:vAlign w:val="bottom"/>
          </w:tcPr>
          <w:p w:rsidR="00B20C8F" w:rsidRPr="00D56F1F" w:rsidRDefault="00B20C8F" w:rsidP="00B20C8F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514" w:type="dxa"/>
            <w:shd w:val="clear" w:color="auto" w:fill="auto"/>
            <w:vAlign w:val="bottom"/>
          </w:tcPr>
          <w:p w:rsidR="00B20C8F" w:rsidRPr="00D56F1F" w:rsidRDefault="00B20C8F" w:rsidP="00B20C8F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  <w:tc>
          <w:tcPr>
            <w:tcW w:w="2515" w:type="dxa"/>
            <w:shd w:val="clear" w:color="auto" w:fill="auto"/>
            <w:vAlign w:val="bottom"/>
          </w:tcPr>
          <w:p w:rsidR="00B20C8F" w:rsidRPr="00D56F1F" w:rsidRDefault="00B20C8F" w:rsidP="00B20C8F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  <w:tc>
          <w:tcPr>
            <w:tcW w:w="2515" w:type="dxa"/>
            <w:shd w:val="clear" w:color="auto" w:fill="auto"/>
            <w:vAlign w:val="bottom"/>
          </w:tcPr>
          <w:p w:rsidR="00B20C8F" w:rsidRPr="00D56F1F" w:rsidRDefault="00B20C8F" w:rsidP="00B20C8F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</w:tr>
      <w:tr w:rsidR="00B20C8F" w:rsidRPr="00EF0052" w:rsidTr="00D56F1F">
        <w:trPr>
          <w:trHeight w:val="284"/>
        </w:trPr>
        <w:tc>
          <w:tcPr>
            <w:tcW w:w="2376" w:type="dxa"/>
            <w:shd w:val="clear" w:color="auto" w:fill="auto"/>
            <w:vAlign w:val="bottom"/>
          </w:tcPr>
          <w:p w:rsidR="00B20C8F" w:rsidRPr="00D56F1F" w:rsidRDefault="00B20C8F" w:rsidP="00B20C8F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514" w:type="dxa"/>
            <w:shd w:val="clear" w:color="auto" w:fill="auto"/>
            <w:vAlign w:val="bottom"/>
          </w:tcPr>
          <w:p w:rsidR="00B20C8F" w:rsidRPr="00D56F1F" w:rsidRDefault="00B20C8F" w:rsidP="00B20C8F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  <w:tc>
          <w:tcPr>
            <w:tcW w:w="2515" w:type="dxa"/>
            <w:shd w:val="clear" w:color="auto" w:fill="auto"/>
            <w:vAlign w:val="bottom"/>
          </w:tcPr>
          <w:p w:rsidR="00B20C8F" w:rsidRPr="00D56F1F" w:rsidRDefault="00B20C8F" w:rsidP="00B20C8F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  <w:tc>
          <w:tcPr>
            <w:tcW w:w="2515" w:type="dxa"/>
            <w:shd w:val="clear" w:color="auto" w:fill="auto"/>
            <w:vAlign w:val="bottom"/>
          </w:tcPr>
          <w:p w:rsidR="00B20C8F" w:rsidRPr="00D56F1F" w:rsidRDefault="00B20C8F" w:rsidP="00B20C8F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</w:tr>
      <w:tr w:rsidR="00B20C8F" w:rsidRPr="00EF0052" w:rsidTr="00D56F1F">
        <w:trPr>
          <w:trHeight w:val="284"/>
        </w:trPr>
        <w:tc>
          <w:tcPr>
            <w:tcW w:w="2376" w:type="dxa"/>
            <w:shd w:val="clear" w:color="auto" w:fill="auto"/>
            <w:vAlign w:val="bottom"/>
          </w:tcPr>
          <w:p w:rsidR="00B20C8F" w:rsidRPr="00D56F1F" w:rsidRDefault="00B20C8F" w:rsidP="00B20C8F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  <w:tc>
          <w:tcPr>
            <w:tcW w:w="2514" w:type="dxa"/>
            <w:shd w:val="clear" w:color="auto" w:fill="auto"/>
            <w:vAlign w:val="bottom"/>
          </w:tcPr>
          <w:p w:rsidR="00B20C8F" w:rsidRPr="00D56F1F" w:rsidRDefault="00B20C8F" w:rsidP="00B20C8F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  <w:tc>
          <w:tcPr>
            <w:tcW w:w="2515" w:type="dxa"/>
            <w:shd w:val="clear" w:color="auto" w:fill="auto"/>
            <w:vAlign w:val="bottom"/>
          </w:tcPr>
          <w:p w:rsidR="00B20C8F" w:rsidRPr="00D56F1F" w:rsidRDefault="00B20C8F" w:rsidP="00B20C8F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  <w:tc>
          <w:tcPr>
            <w:tcW w:w="2515" w:type="dxa"/>
            <w:shd w:val="clear" w:color="auto" w:fill="auto"/>
            <w:vAlign w:val="bottom"/>
          </w:tcPr>
          <w:p w:rsidR="00B20C8F" w:rsidRPr="00D56F1F" w:rsidRDefault="00B20C8F" w:rsidP="00B20C8F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</w:tr>
    </w:tbl>
    <w:p w:rsidR="00E8262B" w:rsidRDefault="00E8262B" w:rsidP="00E8262B">
      <w:pPr>
        <w:pStyle w:val="berschrift1"/>
        <w:numPr>
          <w:ilvl w:val="0"/>
          <w:numId w:val="0"/>
        </w:numPr>
      </w:pPr>
      <w:r>
        <w:t>Ziel erste Arbeitswoche</w:t>
      </w:r>
    </w:p>
    <w:p w:rsidR="00E8262B" w:rsidRPr="00E8262B" w:rsidRDefault="00E8262B" w:rsidP="00E8262B"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36" w:name="Text53"/>
      <w:r>
        <w:instrText xml:space="preserve"> FORMTEXT </w:instrText>
      </w:r>
      <w:r>
        <w:fldChar w:fldCharType="separate"/>
      </w:r>
      <w:r w:rsidR="00165636">
        <w:rPr>
          <w:noProof/>
        </w:rPr>
        <w:t> </w:t>
      </w:r>
      <w:r w:rsidR="00165636">
        <w:rPr>
          <w:noProof/>
        </w:rPr>
        <w:t> </w:t>
      </w:r>
      <w:r w:rsidR="00165636">
        <w:rPr>
          <w:noProof/>
        </w:rPr>
        <w:t> </w:t>
      </w:r>
      <w:r w:rsidR="00165636">
        <w:rPr>
          <w:noProof/>
        </w:rPr>
        <w:t> </w:t>
      </w:r>
      <w:r w:rsidR="00165636">
        <w:rPr>
          <w:noProof/>
        </w:rPr>
        <w:t> </w:t>
      </w:r>
      <w:r>
        <w:fldChar w:fldCharType="end"/>
      </w:r>
      <w:bookmarkEnd w:id="36"/>
    </w:p>
    <w:p w:rsidR="00C3540F" w:rsidRDefault="00E8262B" w:rsidP="00E8262B">
      <w:pPr>
        <w:pStyle w:val="berschrift1"/>
        <w:numPr>
          <w:ilvl w:val="0"/>
          <w:numId w:val="0"/>
        </w:numPr>
      </w:pPr>
      <w:r>
        <w:t>Programm erste Arbeitswoche</w:t>
      </w:r>
    </w:p>
    <w:tbl>
      <w:tblPr>
        <w:tblW w:w="0" w:type="auto"/>
        <w:tblBorders>
          <w:bottom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1174"/>
        <w:gridCol w:w="1174"/>
        <w:gridCol w:w="2472"/>
        <w:gridCol w:w="2474"/>
        <w:gridCol w:w="2486"/>
      </w:tblGrid>
      <w:tr w:rsidR="00E8262B" w:rsidRPr="00EF0052" w:rsidTr="00D56F1F">
        <w:tc>
          <w:tcPr>
            <w:tcW w:w="1188" w:type="dxa"/>
            <w:shd w:val="clear" w:color="auto" w:fill="auto"/>
          </w:tcPr>
          <w:p w:rsidR="00E8262B" w:rsidRPr="00D56F1F" w:rsidRDefault="00E8262B" w:rsidP="00E8262B">
            <w:pPr>
              <w:rPr>
                <w:i/>
                <w:sz w:val="18"/>
                <w:szCs w:val="18"/>
              </w:rPr>
            </w:pPr>
            <w:r w:rsidRPr="00D56F1F">
              <w:rPr>
                <w:i/>
                <w:sz w:val="18"/>
                <w:szCs w:val="18"/>
              </w:rPr>
              <w:t>Tag</w:t>
            </w:r>
          </w:p>
        </w:tc>
        <w:tc>
          <w:tcPr>
            <w:tcW w:w="1188" w:type="dxa"/>
            <w:shd w:val="clear" w:color="auto" w:fill="auto"/>
          </w:tcPr>
          <w:p w:rsidR="00E8262B" w:rsidRPr="00D56F1F" w:rsidRDefault="00E8262B" w:rsidP="00E8262B">
            <w:pPr>
              <w:rPr>
                <w:i/>
                <w:sz w:val="18"/>
                <w:szCs w:val="18"/>
              </w:rPr>
            </w:pPr>
            <w:r w:rsidRPr="00D56F1F">
              <w:rPr>
                <w:i/>
                <w:sz w:val="18"/>
                <w:szCs w:val="18"/>
              </w:rPr>
              <w:t>Zeit</w:t>
            </w:r>
          </w:p>
        </w:tc>
        <w:tc>
          <w:tcPr>
            <w:tcW w:w="2514" w:type="dxa"/>
            <w:shd w:val="clear" w:color="auto" w:fill="auto"/>
          </w:tcPr>
          <w:p w:rsidR="00E8262B" w:rsidRPr="00D56F1F" w:rsidRDefault="00E8262B" w:rsidP="00E8262B">
            <w:pPr>
              <w:rPr>
                <w:i/>
                <w:sz w:val="18"/>
                <w:szCs w:val="18"/>
              </w:rPr>
            </w:pPr>
            <w:r w:rsidRPr="00D56F1F">
              <w:rPr>
                <w:i/>
                <w:sz w:val="18"/>
                <w:szCs w:val="18"/>
              </w:rPr>
              <w:t>Aufgabe</w:t>
            </w:r>
          </w:p>
        </w:tc>
        <w:tc>
          <w:tcPr>
            <w:tcW w:w="2515" w:type="dxa"/>
            <w:shd w:val="clear" w:color="auto" w:fill="auto"/>
          </w:tcPr>
          <w:p w:rsidR="00E8262B" w:rsidRPr="00D56F1F" w:rsidRDefault="00E8262B" w:rsidP="00E8262B">
            <w:pPr>
              <w:rPr>
                <w:i/>
                <w:sz w:val="18"/>
                <w:szCs w:val="18"/>
              </w:rPr>
            </w:pPr>
            <w:r w:rsidRPr="00D56F1F">
              <w:rPr>
                <w:i/>
                <w:sz w:val="18"/>
                <w:szCs w:val="18"/>
              </w:rPr>
              <w:t>Info, Schulung</w:t>
            </w:r>
          </w:p>
        </w:tc>
        <w:tc>
          <w:tcPr>
            <w:tcW w:w="2515" w:type="dxa"/>
            <w:shd w:val="clear" w:color="auto" w:fill="auto"/>
          </w:tcPr>
          <w:p w:rsidR="00E8262B" w:rsidRPr="00D56F1F" w:rsidRDefault="00E8262B" w:rsidP="00E8262B">
            <w:pPr>
              <w:rPr>
                <w:i/>
                <w:sz w:val="18"/>
                <w:szCs w:val="18"/>
              </w:rPr>
            </w:pPr>
            <w:r w:rsidRPr="00D56F1F">
              <w:rPr>
                <w:i/>
                <w:sz w:val="18"/>
                <w:szCs w:val="18"/>
              </w:rPr>
              <w:t>verantwortlich</w:t>
            </w:r>
          </w:p>
        </w:tc>
      </w:tr>
      <w:tr w:rsidR="00E8262B" w:rsidTr="00D56F1F">
        <w:trPr>
          <w:trHeight w:val="284"/>
        </w:trPr>
        <w:tc>
          <w:tcPr>
            <w:tcW w:w="1188" w:type="dxa"/>
            <w:shd w:val="clear" w:color="auto" w:fill="auto"/>
            <w:vAlign w:val="bottom"/>
          </w:tcPr>
          <w:p w:rsidR="00E8262B" w:rsidRPr="00D56F1F" w:rsidRDefault="00E8262B" w:rsidP="00E8262B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188" w:type="dxa"/>
            <w:shd w:val="clear" w:color="auto" w:fill="auto"/>
            <w:vAlign w:val="bottom"/>
          </w:tcPr>
          <w:p w:rsidR="00E8262B" w:rsidRPr="00D56F1F" w:rsidRDefault="00E8262B" w:rsidP="00E8262B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514" w:type="dxa"/>
            <w:shd w:val="clear" w:color="auto" w:fill="auto"/>
            <w:vAlign w:val="bottom"/>
          </w:tcPr>
          <w:p w:rsidR="00E8262B" w:rsidRPr="00D56F1F" w:rsidRDefault="00E8262B" w:rsidP="00E8262B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  <w:tc>
          <w:tcPr>
            <w:tcW w:w="2515" w:type="dxa"/>
            <w:shd w:val="clear" w:color="auto" w:fill="auto"/>
            <w:vAlign w:val="bottom"/>
          </w:tcPr>
          <w:p w:rsidR="00E8262B" w:rsidRPr="00D56F1F" w:rsidRDefault="00E8262B" w:rsidP="00E8262B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  <w:tc>
          <w:tcPr>
            <w:tcW w:w="2515" w:type="dxa"/>
            <w:shd w:val="clear" w:color="auto" w:fill="auto"/>
            <w:vAlign w:val="bottom"/>
          </w:tcPr>
          <w:p w:rsidR="00E8262B" w:rsidRPr="00D56F1F" w:rsidRDefault="00E8262B" w:rsidP="00E8262B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</w:tr>
      <w:tr w:rsidR="00E8262B" w:rsidRPr="00EF0052" w:rsidTr="00D56F1F">
        <w:trPr>
          <w:trHeight w:val="284"/>
        </w:trPr>
        <w:tc>
          <w:tcPr>
            <w:tcW w:w="1188" w:type="dxa"/>
            <w:shd w:val="clear" w:color="auto" w:fill="auto"/>
            <w:vAlign w:val="bottom"/>
          </w:tcPr>
          <w:p w:rsidR="00E8262B" w:rsidRPr="00D56F1F" w:rsidRDefault="00E8262B" w:rsidP="00E8262B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188" w:type="dxa"/>
            <w:shd w:val="clear" w:color="auto" w:fill="auto"/>
            <w:vAlign w:val="bottom"/>
          </w:tcPr>
          <w:p w:rsidR="00E8262B" w:rsidRPr="00D56F1F" w:rsidRDefault="00E8262B" w:rsidP="00E8262B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0" w:name="Text46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514" w:type="dxa"/>
            <w:shd w:val="clear" w:color="auto" w:fill="auto"/>
            <w:vAlign w:val="bottom"/>
          </w:tcPr>
          <w:p w:rsidR="00E8262B" w:rsidRPr="00D56F1F" w:rsidRDefault="00E8262B" w:rsidP="00E8262B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  <w:tc>
          <w:tcPr>
            <w:tcW w:w="2515" w:type="dxa"/>
            <w:shd w:val="clear" w:color="auto" w:fill="auto"/>
            <w:vAlign w:val="bottom"/>
          </w:tcPr>
          <w:p w:rsidR="00E8262B" w:rsidRPr="00D56F1F" w:rsidRDefault="00E8262B" w:rsidP="00E8262B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  <w:tc>
          <w:tcPr>
            <w:tcW w:w="2515" w:type="dxa"/>
            <w:shd w:val="clear" w:color="auto" w:fill="auto"/>
            <w:vAlign w:val="bottom"/>
          </w:tcPr>
          <w:p w:rsidR="00E8262B" w:rsidRPr="00D56F1F" w:rsidRDefault="00E8262B" w:rsidP="00E8262B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</w:tr>
      <w:tr w:rsidR="00E8262B" w:rsidRPr="00EF0052" w:rsidTr="00D56F1F">
        <w:trPr>
          <w:trHeight w:val="284"/>
        </w:trPr>
        <w:tc>
          <w:tcPr>
            <w:tcW w:w="1188" w:type="dxa"/>
            <w:shd w:val="clear" w:color="auto" w:fill="auto"/>
            <w:vAlign w:val="bottom"/>
          </w:tcPr>
          <w:p w:rsidR="00E8262B" w:rsidRPr="00D56F1F" w:rsidRDefault="00E8262B" w:rsidP="00E8262B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188" w:type="dxa"/>
            <w:shd w:val="clear" w:color="auto" w:fill="auto"/>
            <w:vAlign w:val="bottom"/>
          </w:tcPr>
          <w:p w:rsidR="00E8262B" w:rsidRPr="00D56F1F" w:rsidRDefault="00E8262B" w:rsidP="00E8262B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2" w:name="Text50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514" w:type="dxa"/>
            <w:shd w:val="clear" w:color="auto" w:fill="auto"/>
            <w:vAlign w:val="bottom"/>
          </w:tcPr>
          <w:p w:rsidR="00E8262B" w:rsidRPr="00D56F1F" w:rsidRDefault="00E8262B" w:rsidP="00E8262B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  <w:tc>
          <w:tcPr>
            <w:tcW w:w="2515" w:type="dxa"/>
            <w:shd w:val="clear" w:color="auto" w:fill="auto"/>
            <w:vAlign w:val="bottom"/>
          </w:tcPr>
          <w:p w:rsidR="00E8262B" w:rsidRPr="00D56F1F" w:rsidRDefault="00E8262B" w:rsidP="00E8262B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  <w:tc>
          <w:tcPr>
            <w:tcW w:w="2515" w:type="dxa"/>
            <w:shd w:val="clear" w:color="auto" w:fill="auto"/>
            <w:vAlign w:val="bottom"/>
          </w:tcPr>
          <w:p w:rsidR="00E8262B" w:rsidRPr="00D56F1F" w:rsidRDefault="00E8262B" w:rsidP="00E8262B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</w:tr>
      <w:tr w:rsidR="00E8262B" w:rsidRPr="00EF0052" w:rsidTr="00D56F1F">
        <w:trPr>
          <w:trHeight w:val="284"/>
        </w:trPr>
        <w:tc>
          <w:tcPr>
            <w:tcW w:w="1188" w:type="dxa"/>
            <w:shd w:val="clear" w:color="auto" w:fill="auto"/>
            <w:vAlign w:val="bottom"/>
          </w:tcPr>
          <w:p w:rsidR="00E8262B" w:rsidRPr="00D56F1F" w:rsidRDefault="00E8262B" w:rsidP="00E8262B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188" w:type="dxa"/>
            <w:shd w:val="clear" w:color="auto" w:fill="auto"/>
            <w:vAlign w:val="bottom"/>
          </w:tcPr>
          <w:p w:rsidR="00E8262B" w:rsidRPr="00D56F1F" w:rsidRDefault="00E8262B" w:rsidP="00E8262B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514" w:type="dxa"/>
            <w:shd w:val="clear" w:color="auto" w:fill="auto"/>
            <w:vAlign w:val="bottom"/>
          </w:tcPr>
          <w:p w:rsidR="00E8262B" w:rsidRPr="00D56F1F" w:rsidRDefault="00E8262B" w:rsidP="00E8262B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  <w:tc>
          <w:tcPr>
            <w:tcW w:w="2515" w:type="dxa"/>
            <w:shd w:val="clear" w:color="auto" w:fill="auto"/>
            <w:vAlign w:val="bottom"/>
          </w:tcPr>
          <w:p w:rsidR="00E8262B" w:rsidRPr="00D56F1F" w:rsidRDefault="00E8262B" w:rsidP="00E8262B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  <w:tc>
          <w:tcPr>
            <w:tcW w:w="2515" w:type="dxa"/>
            <w:shd w:val="clear" w:color="auto" w:fill="auto"/>
            <w:vAlign w:val="bottom"/>
          </w:tcPr>
          <w:p w:rsidR="00E8262B" w:rsidRPr="00D56F1F" w:rsidRDefault="00E8262B" w:rsidP="00E8262B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</w:tr>
      <w:tr w:rsidR="00E8262B" w:rsidRPr="00EF0052" w:rsidTr="00D56F1F">
        <w:trPr>
          <w:trHeight w:val="284"/>
        </w:trPr>
        <w:tc>
          <w:tcPr>
            <w:tcW w:w="1188" w:type="dxa"/>
            <w:shd w:val="clear" w:color="auto" w:fill="auto"/>
            <w:vAlign w:val="bottom"/>
          </w:tcPr>
          <w:p w:rsidR="00E8262B" w:rsidRPr="00D56F1F" w:rsidRDefault="00E8262B" w:rsidP="00E8262B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188" w:type="dxa"/>
            <w:shd w:val="clear" w:color="auto" w:fill="auto"/>
            <w:vAlign w:val="bottom"/>
          </w:tcPr>
          <w:p w:rsidR="00E8262B" w:rsidRPr="00D56F1F" w:rsidRDefault="00E8262B" w:rsidP="00E8262B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6" w:name="Text52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514" w:type="dxa"/>
            <w:shd w:val="clear" w:color="auto" w:fill="auto"/>
            <w:vAlign w:val="bottom"/>
          </w:tcPr>
          <w:p w:rsidR="00E8262B" w:rsidRPr="00D56F1F" w:rsidRDefault="00E8262B" w:rsidP="00E8262B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  <w:tc>
          <w:tcPr>
            <w:tcW w:w="2515" w:type="dxa"/>
            <w:shd w:val="clear" w:color="auto" w:fill="auto"/>
            <w:vAlign w:val="bottom"/>
          </w:tcPr>
          <w:p w:rsidR="00E8262B" w:rsidRPr="00D56F1F" w:rsidRDefault="00E8262B" w:rsidP="00E8262B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  <w:tc>
          <w:tcPr>
            <w:tcW w:w="2515" w:type="dxa"/>
            <w:shd w:val="clear" w:color="auto" w:fill="auto"/>
            <w:vAlign w:val="bottom"/>
          </w:tcPr>
          <w:p w:rsidR="00E8262B" w:rsidRPr="00D56F1F" w:rsidRDefault="00E8262B" w:rsidP="00E8262B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</w:tr>
    </w:tbl>
    <w:p w:rsidR="00E8262B" w:rsidRDefault="00D82D8E" w:rsidP="00E8262B">
      <w:pPr>
        <w:pStyle w:val="berschrift1"/>
        <w:numPr>
          <w:ilvl w:val="0"/>
          <w:numId w:val="0"/>
        </w:numPr>
      </w:pPr>
      <w:r>
        <w:t>Feedback erste Arbeitswoche</w:t>
      </w:r>
    </w:p>
    <w:tbl>
      <w:tblPr>
        <w:tblW w:w="0" w:type="auto"/>
        <w:tblBorders>
          <w:bottom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2363"/>
        <w:gridCol w:w="7417"/>
      </w:tblGrid>
      <w:tr w:rsidR="00D82D8E" w:rsidRPr="00EF0052" w:rsidTr="00D56F1F">
        <w:trPr>
          <w:trHeight w:val="284"/>
        </w:trPr>
        <w:tc>
          <w:tcPr>
            <w:tcW w:w="2376" w:type="dxa"/>
            <w:shd w:val="clear" w:color="auto" w:fill="auto"/>
            <w:vAlign w:val="bottom"/>
          </w:tcPr>
          <w:p w:rsidR="00D82D8E" w:rsidRPr="00D56F1F" w:rsidRDefault="00D82D8E" w:rsidP="00D82D8E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t>Erster Eindruck</w:t>
            </w:r>
          </w:p>
        </w:tc>
        <w:tc>
          <w:tcPr>
            <w:tcW w:w="7544" w:type="dxa"/>
            <w:shd w:val="clear" w:color="auto" w:fill="auto"/>
            <w:vAlign w:val="bottom"/>
          </w:tcPr>
          <w:p w:rsidR="00D82D8E" w:rsidRPr="00D56F1F" w:rsidRDefault="00D82D8E" w:rsidP="00D82D8E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</w:tr>
      <w:tr w:rsidR="00D82D8E" w:rsidRPr="00EF0052" w:rsidTr="00D56F1F">
        <w:trPr>
          <w:trHeight w:val="284"/>
        </w:trPr>
        <w:tc>
          <w:tcPr>
            <w:tcW w:w="2376" w:type="dxa"/>
            <w:shd w:val="clear" w:color="auto" w:fill="auto"/>
            <w:vAlign w:val="bottom"/>
          </w:tcPr>
          <w:p w:rsidR="00D82D8E" w:rsidRPr="00D56F1F" w:rsidRDefault="00D82D8E" w:rsidP="00D82D8E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t>Zielerreichung</w:t>
            </w:r>
          </w:p>
        </w:tc>
        <w:tc>
          <w:tcPr>
            <w:tcW w:w="7544" w:type="dxa"/>
            <w:shd w:val="clear" w:color="auto" w:fill="auto"/>
            <w:vAlign w:val="bottom"/>
          </w:tcPr>
          <w:p w:rsidR="00D82D8E" w:rsidRPr="00D56F1F" w:rsidRDefault="00D82D8E" w:rsidP="00D82D8E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</w:tr>
      <w:tr w:rsidR="00D82D8E" w:rsidRPr="00EF0052" w:rsidTr="00D56F1F">
        <w:trPr>
          <w:trHeight w:val="284"/>
        </w:trPr>
        <w:tc>
          <w:tcPr>
            <w:tcW w:w="2376" w:type="dxa"/>
            <w:shd w:val="clear" w:color="auto" w:fill="auto"/>
            <w:vAlign w:val="bottom"/>
          </w:tcPr>
          <w:p w:rsidR="00D82D8E" w:rsidRPr="00D56F1F" w:rsidRDefault="00D82D8E" w:rsidP="00D82D8E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t>Auffassungsgabe</w:t>
            </w:r>
          </w:p>
        </w:tc>
        <w:tc>
          <w:tcPr>
            <w:tcW w:w="7544" w:type="dxa"/>
            <w:shd w:val="clear" w:color="auto" w:fill="auto"/>
            <w:vAlign w:val="bottom"/>
          </w:tcPr>
          <w:p w:rsidR="00D82D8E" w:rsidRPr="00D56F1F" w:rsidRDefault="00D82D8E" w:rsidP="00D82D8E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</w:tr>
      <w:tr w:rsidR="00D82D8E" w:rsidRPr="00EF0052" w:rsidTr="00D56F1F">
        <w:trPr>
          <w:trHeight w:val="284"/>
        </w:trPr>
        <w:tc>
          <w:tcPr>
            <w:tcW w:w="2376" w:type="dxa"/>
            <w:shd w:val="clear" w:color="auto" w:fill="auto"/>
            <w:vAlign w:val="bottom"/>
          </w:tcPr>
          <w:p w:rsidR="00D82D8E" w:rsidRPr="00D56F1F" w:rsidRDefault="00D82D8E" w:rsidP="00D82D8E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t>Qualität</w:t>
            </w:r>
          </w:p>
        </w:tc>
        <w:tc>
          <w:tcPr>
            <w:tcW w:w="7544" w:type="dxa"/>
            <w:shd w:val="clear" w:color="auto" w:fill="auto"/>
            <w:vAlign w:val="bottom"/>
          </w:tcPr>
          <w:p w:rsidR="00D82D8E" w:rsidRPr="00D56F1F" w:rsidRDefault="00D82D8E" w:rsidP="00D82D8E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7" w:name="Text64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47"/>
          </w:p>
        </w:tc>
      </w:tr>
      <w:tr w:rsidR="00D82D8E" w:rsidRPr="00EF0052" w:rsidTr="00D56F1F">
        <w:trPr>
          <w:trHeight w:val="284"/>
        </w:trPr>
        <w:tc>
          <w:tcPr>
            <w:tcW w:w="2376" w:type="dxa"/>
            <w:shd w:val="clear" w:color="auto" w:fill="auto"/>
            <w:vAlign w:val="bottom"/>
          </w:tcPr>
          <w:p w:rsidR="00D82D8E" w:rsidRPr="00D56F1F" w:rsidRDefault="00D82D8E" w:rsidP="00D82D8E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t>Quantität</w:t>
            </w:r>
          </w:p>
        </w:tc>
        <w:tc>
          <w:tcPr>
            <w:tcW w:w="7544" w:type="dxa"/>
            <w:shd w:val="clear" w:color="auto" w:fill="auto"/>
            <w:vAlign w:val="bottom"/>
          </w:tcPr>
          <w:p w:rsidR="00D82D8E" w:rsidRPr="00D56F1F" w:rsidRDefault="00D82D8E" w:rsidP="00D82D8E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8" w:name="Text65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48"/>
          </w:p>
        </w:tc>
      </w:tr>
      <w:tr w:rsidR="00D82D8E" w:rsidRPr="00EF0052" w:rsidTr="00D56F1F">
        <w:trPr>
          <w:trHeight w:val="284"/>
        </w:trPr>
        <w:tc>
          <w:tcPr>
            <w:tcW w:w="2376" w:type="dxa"/>
            <w:shd w:val="clear" w:color="auto" w:fill="auto"/>
            <w:vAlign w:val="bottom"/>
          </w:tcPr>
          <w:p w:rsidR="00D82D8E" w:rsidRPr="00D56F1F" w:rsidRDefault="00D82D8E" w:rsidP="00D82D8E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t>Zusammenarbeit</w:t>
            </w:r>
          </w:p>
        </w:tc>
        <w:tc>
          <w:tcPr>
            <w:tcW w:w="7544" w:type="dxa"/>
            <w:shd w:val="clear" w:color="auto" w:fill="auto"/>
            <w:vAlign w:val="bottom"/>
          </w:tcPr>
          <w:p w:rsidR="00D82D8E" w:rsidRPr="00D56F1F" w:rsidRDefault="00D82D8E" w:rsidP="00D82D8E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9" w:name="Text66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49"/>
          </w:p>
        </w:tc>
      </w:tr>
    </w:tbl>
    <w:p w:rsidR="00D82D8E" w:rsidRDefault="00D82D8E" w:rsidP="00D82D8E"/>
    <w:p w:rsidR="00E8262B" w:rsidRDefault="00E8262B" w:rsidP="00E8262B">
      <w:pPr>
        <w:pStyle w:val="berschrift1"/>
        <w:numPr>
          <w:ilvl w:val="0"/>
          <w:numId w:val="0"/>
        </w:numPr>
      </w:pPr>
      <w:r>
        <w:br w:type="page"/>
      </w:r>
      <w:r>
        <w:lastRenderedPageBreak/>
        <w:t>Ziel erster Arbeitsmonat</w:t>
      </w:r>
    </w:p>
    <w:p w:rsidR="00E8262B" w:rsidRPr="00E8262B" w:rsidRDefault="00E8262B" w:rsidP="00E8262B">
      <w:r>
        <w:fldChar w:fldCharType="begin">
          <w:ffData>
            <w:name w:val="Text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65636">
        <w:rPr>
          <w:noProof/>
        </w:rPr>
        <w:t> </w:t>
      </w:r>
      <w:r w:rsidR="00165636">
        <w:rPr>
          <w:noProof/>
        </w:rPr>
        <w:t> </w:t>
      </w:r>
      <w:r w:rsidR="00165636">
        <w:rPr>
          <w:noProof/>
        </w:rPr>
        <w:t> </w:t>
      </w:r>
      <w:r w:rsidR="00165636">
        <w:rPr>
          <w:noProof/>
        </w:rPr>
        <w:t> </w:t>
      </w:r>
      <w:r w:rsidR="00165636">
        <w:rPr>
          <w:noProof/>
        </w:rPr>
        <w:t> </w:t>
      </w:r>
      <w:r>
        <w:fldChar w:fldCharType="end"/>
      </w:r>
    </w:p>
    <w:p w:rsidR="00DD582F" w:rsidRDefault="00E8262B" w:rsidP="00E8262B">
      <w:pPr>
        <w:pStyle w:val="berschrift1"/>
        <w:numPr>
          <w:ilvl w:val="0"/>
          <w:numId w:val="0"/>
        </w:numPr>
      </w:pPr>
      <w:r>
        <w:t>Programm erster Arbeitsmonat</w:t>
      </w:r>
    </w:p>
    <w:tbl>
      <w:tblPr>
        <w:tblW w:w="0" w:type="auto"/>
        <w:tblBorders>
          <w:bottom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1180"/>
        <w:gridCol w:w="4303"/>
        <w:gridCol w:w="4297"/>
      </w:tblGrid>
      <w:tr w:rsidR="00D82D8E" w:rsidRPr="00EF0052" w:rsidTr="00D56F1F">
        <w:tc>
          <w:tcPr>
            <w:tcW w:w="1188" w:type="dxa"/>
            <w:shd w:val="clear" w:color="auto" w:fill="auto"/>
          </w:tcPr>
          <w:p w:rsidR="00D82D8E" w:rsidRPr="00D56F1F" w:rsidRDefault="00D82D8E" w:rsidP="00E8262B">
            <w:pPr>
              <w:rPr>
                <w:i/>
                <w:sz w:val="18"/>
                <w:szCs w:val="18"/>
              </w:rPr>
            </w:pPr>
            <w:r w:rsidRPr="00D56F1F">
              <w:rPr>
                <w:i/>
                <w:sz w:val="18"/>
                <w:szCs w:val="18"/>
              </w:rPr>
              <w:t>Monat</w:t>
            </w:r>
          </w:p>
        </w:tc>
        <w:tc>
          <w:tcPr>
            <w:tcW w:w="4366" w:type="dxa"/>
            <w:shd w:val="clear" w:color="auto" w:fill="auto"/>
          </w:tcPr>
          <w:p w:rsidR="00D82D8E" w:rsidRPr="00D56F1F" w:rsidRDefault="00D82D8E" w:rsidP="00E8262B">
            <w:pPr>
              <w:rPr>
                <w:i/>
                <w:sz w:val="18"/>
                <w:szCs w:val="18"/>
              </w:rPr>
            </w:pPr>
            <w:r w:rsidRPr="00D56F1F">
              <w:rPr>
                <w:i/>
                <w:sz w:val="18"/>
                <w:szCs w:val="18"/>
              </w:rPr>
              <w:t>Schwerpunkte der Einführung</w:t>
            </w:r>
          </w:p>
        </w:tc>
        <w:tc>
          <w:tcPr>
            <w:tcW w:w="4366" w:type="dxa"/>
            <w:shd w:val="clear" w:color="auto" w:fill="auto"/>
          </w:tcPr>
          <w:p w:rsidR="00D82D8E" w:rsidRPr="00D56F1F" w:rsidRDefault="00D82D8E" w:rsidP="00E8262B">
            <w:pPr>
              <w:rPr>
                <w:i/>
                <w:sz w:val="18"/>
                <w:szCs w:val="18"/>
              </w:rPr>
            </w:pPr>
            <w:r w:rsidRPr="00D56F1F">
              <w:rPr>
                <w:i/>
                <w:sz w:val="18"/>
                <w:szCs w:val="18"/>
              </w:rPr>
              <w:t>Zusätzliche Themen, Arbeiten …</w:t>
            </w:r>
          </w:p>
        </w:tc>
      </w:tr>
      <w:tr w:rsidR="00D82D8E" w:rsidTr="00D56F1F">
        <w:trPr>
          <w:trHeight w:val="284"/>
        </w:trPr>
        <w:tc>
          <w:tcPr>
            <w:tcW w:w="1188" w:type="dxa"/>
            <w:shd w:val="clear" w:color="auto" w:fill="auto"/>
            <w:vAlign w:val="bottom"/>
          </w:tcPr>
          <w:p w:rsidR="00D82D8E" w:rsidRPr="00D56F1F" w:rsidRDefault="00D82D8E" w:rsidP="00E8262B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t>1. Woche</w:t>
            </w:r>
          </w:p>
        </w:tc>
        <w:tc>
          <w:tcPr>
            <w:tcW w:w="4366" w:type="dxa"/>
            <w:shd w:val="clear" w:color="auto" w:fill="auto"/>
            <w:vAlign w:val="bottom"/>
          </w:tcPr>
          <w:p w:rsidR="00D82D8E" w:rsidRPr="00D56F1F" w:rsidRDefault="00D82D8E" w:rsidP="00E8262B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0" w:name="Text54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366" w:type="dxa"/>
            <w:shd w:val="clear" w:color="auto" w:fill="auto"/>
            <w:vAlign w:val="bottom"/>
          </w:tcPr>
          <w:p w:rsidR="00D82D8E" w:rsidRPr="00D56F1F" w:rsidRDefault="00D82D8E" w:rsidP="00E8262B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1" w:name="Text63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51"/>
          </w:p>
        </w:tc>
      </w:tr>
      <w:tr w:rsidR="00D82D8E" w:rsidRPr="00EF0052" w:rsidTr="00D56F1F">
        <w:trPr>
          <w:trHeight w:val="284"/>
        </w:trPr>
        <w:tc>
          <w:tcPr>
            <w:tcW w:w="1188" w:type="dxa"/>
            <w:shd w:val="clear" w:color="auto" w:fill="auto"/>
            <w:vAlign w:val="bottom"/>
          </w:tcPr>
          <w:p w:rsidR="00D82D8E" w:rsidRPr="00D56F1F" w:rsidRDefault="00D82D8E" w:rsidP="00E8262B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t>2. Woche</w:t>
            </w:r>
          </w:p>
        </w:tc>
        <w:tc>
          <w:tcPr>
            <w:tcW w:w="4366" w:type="dxa"/>
            <w:shd w:val="clear" w:color="auto" w:fill="auto"/>
            <w:vAlign w:val="bottom"/>
          </w:tcPr>
          <w:p w:rsidR="00D82D8E" w:rsidRPr="00D56F1F" w:rsidRDefault="00D82D8E" w:rsidP="00E8262B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4366" w:type="dxa"/>
            <w:shd w:val="clear" w:color="auto" w:fill="auto"/>
            <w:vAlign w:val="bottom"/>
          </w:tcPr>
          <w:p w:rsidR="00D82D8E" w:rsidRPr="00D56F1F" w:rsidRDefault="00D82D8E" w:rsidP="00E8262B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3" w:name="Text62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53"/>
          </w:p>
        </w:tc>
      </w:tr>
      <w:tr w:rsidR="00D82D8E" w:rsidRPr="00EF0052" w:rsidTr="00D56F1F">
        <w:trPr>
          <w:trHeight w:val="284"/>
        </w:trPr>
        <w:tc>
          <w:tcPr>
            <w:tcW w:w="1188" w:type="dxa"/>
            <w:shd w:val="clear" w:color="auto" w:fill="auto"/>
            <w:vAlign w:val="bottom"/>
          </w:tcPr>
          <w:p w:rsidR="00D82D8E" w:rsidRPr="00D56F1F" w:rsidRDefault="00D82D8E" w:rsidP="00E8262B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t>3. Woche</w:t>
            </w:r>
          </w:p>
        </w:tc>
        <w:tc>
          <w:tcPr>
            <w:tcW w:w="4366" w:type="dxa"/>
            <w:shd w:val="clear" w:color="auto" w:fill="auto"/>
            <w:vAlign w:val="bottom"/>
          </w:tcPr>
          <w:p w:rsidR="00D82D8E" w:rsidRPr="00D56F1F" w:rsidRDefault="00D82D8E" w:rsidP="00E8262B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366" w:type="dxa"/>
            <w:shd w:val="clear" w:color="auto" w:fill="auto"/>
            <w:vAlign w:val="bottom"/>
          </w:tcPr>
          <w:p w:rsidR="00D82D8E" w:rsidRPr="00D56F1F" w:rsidRDefault="00D82D8E" w:rsidP="00E8262B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5" w:name="Text61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55"/>
          </w:p>
        </w:tc>
      </w:tr>
      <w:tr w:rsidR="00D82D8E" w:rsidRPr="00EF0052" w:rsidTr="00D56F1F">
        <w:trPr>
          <w:trHeight w:val="284"/>
        </w:trPr>
        <w:tc>
          <w:tcPr>
            <w:tcW w:w="1188" w:type="dxa"/>
            <w:shd w:val="clear" w:color="auto" w:fill="auto"/>
            <w:vAlign w:val="bottom"/>
          </w:tcPr>
          <w:p w:rsidR="00D82D8E" w:rsidRPr="00D56F1F" w:rsidRDefault="00D82D8E" w:rsidP="00E8262B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t>4. Woche</w:t>
            </w:r>
          </w:p>
        </w:tc>
        <w:tc>
          <w:tcPr>
            <w:tcW w:w="4366" w:type="dxa"/>
            <w:shd w:val="clear" w:color="auto" w:fill="auto"/>
            <w:vAlign w:val="bottom"/>
          </w:tcPr>
          <w:p w:rsidR="00D82D8E" w:rsidRPr="00D56F1F" w:rsidRDefault="00D82D8E" w:rsidP="00E8262B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366" w:type="dxa"/>
            <w:shd w:val="clear" w:color="auto" w:fill="auto"/>
            <w:vAlign w:val="bottom"/>
          </w:tcPr>
          <w:p w:rsidR="00D82D8E" w:rsidRPr="00D56F1F" w:rsidRDefault="00D82D8E" w:rsidP="00E8262B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7" w:name="Text60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57"/>
          </w:p>
        </w:tc>
      </w:tr>
      <w:tr w:rsidR="00D82D8E" w:rsidRPr="00EF0052" w:rsidTr="00D56F1F">
        <w:trPr>
          <w:trHeight w:val="284"/>
        </w:trPr>
        <w:tc>
          <w:tcPr>
            <w:tcW w:w="1188" w:type="dxa"/>
            <w:shd w:val="clear" w:color="auto" w:fill="auto"/>
            <w:vAlign w:val="bottom"/>
          </w:tcPr>
          <w:p w:rsidR="00D82D8E" w:rsidRPr="00D56F1F" w:rsidRDefault="00D82D8E" w:rsidP="00E8262B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t>5. Woche</w:t>
            </w:r>
          </w:p>
        </w:tc>
        <w:tc>
          <w:tcPr>
            <w:tcW w:w="4366" w:type="dxa"/>
            <w:shd w:val="clear" w:color="auto" w:fill="auto"/>
            <w:vAlign w:val="bottom"/>
          </w:tcPr>
          <w:p w:rsidR="00D82D8E" w:rsidRPr="00D56F1F" w:rsidRDefault="00D82D8E" w:rsidP="00E8262B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4366" w:type="dxa"/>
            <w:shd w:val="clear" w:color="auto" w:fill="auto"/>
            <w:vAlign w:val="bottom"/>
          </w:tcPr>
          <w:p w:rsidR="00D82D8E" w:rsidRPr="00D56F1F" w:rsidRDefault="00D82D8E" w:rsidP="00E8262B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59"/>
          </w:p>
        </w:tc>
      </w:tr>
    </w:tbl>
    <w:p w:rsidR="00D82D8E" w:rsidRDefault="00D82D8E" w:rsidP="00D82D8E">
      <w:pPr>
        <w:pStyle w:val="berschrift1"/>
        <w:numPr>
          <w:ilvl w:val="0"/>
          <w:numId w:val="0"/>
        </w:numPr>
      </w:pPr>
      <w:r>
        <w:t>Feedback erster Arbeitsmonat</w:t>
      </w:r>
    </w:p>
    <w:tbl>
      <w:tblPr>
        <w:tblW w:w="0" w:type="auto"/>
        <w:tblBorders>
          <w:bottom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2373"/>
        <w:gridCol w:w="7407"/>
      </w:tblGrid>
      <w:tr w:rsidR="00D82D8E" w:rsidRPr="00EF0052" w:rsidTr="00D56F1F">
        <w:trPr>
          <w:trHeight w:val="284"/>
        </w:trPr>
        <w:tc>
          <w:tcPr>
            <w:tcW w:w="2376" w:type="dxa"/>
            <w:shd w:val="clear" w:color="auto" w:fill="auto"/>
            <w:vAlign w:val="bottom"/>
          </w:tcPr>
          <w:p w:rsidR="00D82D8E" w:rsidRPr="00D56F1F" w:rsidRDefault="00D82D8E" w:rsidP="00D82D8E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t>Zielerreichung</w:t>
            </w:r>
          </w:p>
        </w:tc>
        <w:tc>
          <w:tcPr>
            <w:tcW w:w="7544" w:type="dxa"/>
            <w:shd w:val="clear" w:color="auto" w:fill="auto"/>
            <w:vAlign w:val="bottom"/>
          </w:tcPr>
          <w:p w:rsidR="00D82D8E" w:rsidRPr="00D56F1F" w:rsidRDefault="00D82D8E" w:rsidP="00D82D8E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</w:tr>
      <w:tr w:rsidR="00D82D8E" w:rsidRPr="00EF0052" w:rsidTr="00D56F1F">
        <w:trPr>
          <w:trHeight w:val="284"/>
        </w:trPr>
        <w:tc>
          <w:tcPr>
            <w:tcW w:w="2376" w:type="dxa"/>
            <w:shd w:val="clear" w:color="auto" w:fill="auto"/>
            <w:vAlign w:val="bottom"/>
          </w:tcPr>
          <w:p w:rsidR="00D82D8E" w:rsidRPr="00D56F1F" w:rsidRDefault="00053824" w:rsidP="00D82D8E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t>Kompetenzentwicklung</w:t>
            </w:r>
          </w:p>
        </w:tc>
        <w:tc>
          <w:tcPr>
            <w:tcW w:w="7544" w:type="dxa"/>
            <w:shd w:val="clear" w:color="auto" w:fill="auto"/>
            <w:vAlign w:val="bottom"/>
          </w:tcPr>
          <w:p w:rsidR="00D82D8E" w:rsidRPr="00D56F1F" w:rsidRDefault="00D82D8E" w:rsidP="00D82D8E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</w:tr>
      <w:tr w:rsidR="00D82D8E" w:rsidRPr="00EF0052" w:rsidTr="00D56F1F">
        <w:trPr>
          <w:trHeight w:val="284"/>
        </w:trPr>
        <w:tc>
          <w:tcPr>
            <w:tcW w:w="2376" w:type="dxa"/>
            <w:shd w:val="clear" w:color="auto" w:fill="auto"/>
            <w:vAlign w:val="bottom"/>
          </w:tcPr>
          <w:p w:rsidR="00D82D8E" w:rsidRPr="00D56F1F" w:rsidRDefault="00D82D8E" w:rsidP="00D82D8E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t>Qualität</w:t>
            </w:r>
          </w:p>
        </w:tc>
        <w:tc>
          <w:tcPr>
            <w:tcW w:w="7544" w:type="dxa"/>
            <w:shd w:val="clear" w:color="auto" w:fill="auto"/>
            <w:vAlign w:val="bottom"/>
          </w:tcPr>
          <w:p w:rsidR="00D82D8E" w:rsidRPr="00D56F1F" w:rsidRDefault="00D82D8E" w:rsidP="00D82D8E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</w:tr>
      <w:tr w:rsidR="00D82D8E" w:rsidRPr="00EF0052" w:rsidTr="00D56F1F">
        <w:trPr>
          <w:trHeight w:val="284"/>
        </w:trPr>
        <w:tc>
          <w:tcPr>
            <w:tcW w:w="2376" w:type="dxa"/>
            <w:shd w:val="clear" w:color="auto" w:fill="auto"/>
            <w:vAlign w:val="bottom"/>
          </w:tcPr>
          <w:p w:rsidR="00D82D8E" w:rsidRPr="00D56F1F" w:rsidRDefault="00D82D8E" w:rsidP="00D82D8E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t>Quantität</w:t>
            </w:r>
          </w:p>
        </w:tc>
        <w:tc>
          <w:tcPr>
            <w:tcW w:w="7544" w:type="dxa"/>
            <w:shd w:val="clear" w:color="auto" w:fill="auto"/>
            <w:vAlign w:val="bottom"/>
          </w:tcPr>
          <w:p w:rsidR="00D82D8E" w:rsidRPr="00D56F1F" w:rsidRDefault="00D82D8E" w:rsidP="00D82D8E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</w:tr>
      <w:tr w:rsidR="00D82D8E" w:rsidRPr="00EF0052" w:rsidTr="00D56F1F">
        <w:trPr>
          <w:trHeight w:val="284"/>
        </w:trPr>
        <w:tc>
          <w:tcPr>
            <w:tcW w:w="2376" w:type="dxa"/>
            <w:shd w:val="clear" w:color="auto" w:fill="auto"/>
            <w:vAlign w:val="bottom"/>
          </w:tcPr>
          <w:p w:rsidR="00D82D8E" w:rsidRPr="00D56F1F" w:rsidRDefault="00D82D8E" w:rsidP="00D82D8E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t>Zusammenarbeit</w:t>
            </w:r>
          </w:p>
        </w:tc>
        <w:tc>
          <w:tcPr>
            <w:tcW w:w="7544" w:type="dxa"/>
            <w:shd w:val="clear" w:color="auto" w:fill="auto"/>
            <w:vAlign w:val="bottom"/>
          </w:tcPr>
          <w:p w:rsidR="00D82D8E" w:rsidRPr="00D56F1F" w:rsidRDefault="00D82D8E" w:rsidP="00D82D8E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</w:tr>
      <w:tr w:rsidR="00053824" w:rsidRPr="00EF0052" w:rsidTr="00D56F1F">
        <w:trPr>
          <w:trHeight w:val="284"/>
        </w:trPr>
        <w:tc>
          <w:tcPr>
            <w:tcW w:w="2376" w:type="dxa"/>
            <w:shd w:val="clear" w:color="auto" w:fill="auto"/>
            <w:vAlign w:val="bottom"/>
          </w:tcPr>
          <w:p w:rsidR="00053824" w:rsidRPr="00D56F1F" w:rsidRDefault="00053824" w:rsidP="00D82D8E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t>Integration</w:t>
            </w:r>
          </w:p>
        </w:tc>
        <w:tc>
          <w:tcPr>
            <w:tcW w:w="7544" w:type="dxa"/>
            <w:shd w:val="clear" w:color="auto" w:fill="auto"/>
            <w:vAlign w:val="bottom"/>
          </w:tcPr>
          <w:p w:rsidR="00053824" w:rsidRPr="00D56F1F" w:rsidRDefault="00053824" w:rsidP="00D82D8E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0" w:name="Text67"/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60"/>
          </w:p>
        </w:tc>
      </w:tr>
    </w:tbl>
    <w:p w:rsidR="002366AC" w:rsidRDefault="002366AC" w:rsidP="002366AC"/>
    <w:p w:rsidR="00752DA8" w:rsidRDefault="00752DA8" w:rsidP="00752DA8">
      <w:pPr>
        <w:pStyle w:val="berschrift1"/>
        <w:numPr>
          <w:ilvl w:val="0"/>
          <w:numId w:val="0"/>
        </w:numPr>
      </w:pPr>
      <w:r>
        <w:br w:type="page"/>
      </w:r>
      <w:r>
        <w:lastRenderedPageBreak/>
        <w:t xml:space="preserve">Ziel </w:t>
      </w:r>
      <w:bookmarkStart w:id="61" w:name="Text72"/>
      <w:r>
        <w:fldChar w:fldCharType="begin">
          <w:ffData>
            <w:name w:val="Text7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65636">
        <w:rPr>
          <w:noProof/>
        </w:rPr>
        <w:t> </w:t>
      </w:r>
      <w:r w:rsidR="00165636">
        <w:rPr>
          <w:noProof/>
        </w:rPr>
        <w:t> </w:t>
      </w:r>
      <w:r w:rsidR="00165636">
        <w:rPr>
          <w:noProof/>
        </w:rPr>
        <w:t> </w:t>
      </w:r>
      <w:r w:rsidR="00165636">
        <w:rPr>
          <w:noProof/>
        </w:rPr>
        <w:t> </w:t>
      </w:r>
      <w:r w:rsidR="00165636">
        <w:rPr>
          <w:noProof/>
        </w:rPr>
        <w:t> </w:t>
      </w:r>
      <w:r>
        <w:fldChar w:fldCharType="end"/>
      </w:r>
      <w:bookmarkEnd w:id="61"/>
      <w:r>
        <w:t xml:space="preserve"> Arbeitsmonat</w:t>
      </w:r>
    </w:p>
    <w:p w:rsidR="00752DA8" w:rsidRPr="00E8262B" w:rsidRDefault="00752DA8" w:rsidP="00752DA8">
      <w:r>
        <w:fldChar w:fldCharType="begin">
          <w:ffData>
            <w:name w:val="Text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65636">
        <w:rPr>
          <w:noProof/>
        </w:rPr>
        <w:t> </w:t>
      </w:r>
      <w:r w:rsidR="00165636">
        <w:rPr>
          <w:noProof/>
        </w:rPr>
        <w:t> </w:t>
      </w:r>
      <w:r w:rsidR="00165636">
        <w:rPr>
          <w:noProof/>
        </w:rPr>
        <w:t> </w:t>
      </w:r>
      <w:r w:rsidR="00165636">
        <w:rPr>
          <w:noProof/>
        </w:rPr>
        <w:t> </w:t>
      </w:r>
      <w:r w:rsidR="00165636">
        <w:rPr>
          <w:noProof/>
        </w:rPr>
        <w:t> </w:t>
      </w:r>
      <w:r>
        <w:fldChar w:fldCharType="end"/>
      </w:r>
    </w:p>
    <w:p w:rsidR="00752DA8" w:rsidRDefault="00752DA8" w:rsidP="00752DA8">
      <w:pPr>
        <w:pStyle w:val="berschrift1"/>
        <w:numPr>
          <w:ilvl w:val="0"/>
          <w:numId w:val="0"/>
        </w:numPr>
      </w:pPr>
      <w:r>
        <w:t xml:space="preserve">Programm </w:t>
      </w:r>
      <w:bookmarkStart w:id="62" w:name="Text73"/>
      <w:r>
        <w:fldChar w:fldCharType="begin">
          <w:ffData>
            <w:name w:val="Text7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65636">
        <w:rPr>
          <w:noProof/>
        </w:rPr>
        <w:t> </w:t>
      </w:r>
      <w:r w:rsidR="00165636">
        <w:rPr>
          <w:noProof/>
        </w:rPr>
        <w:t> </w:t>
      </w:r>
      <w:r w:rsidR="00165636">
        <w:rPr>
          <w:noProof/>
        </w:rPr>
        <w:t> </w:t>
      </w:r>
      <w:r w:rsidR="00165636">
        <w:rPr>
          <w:noProof/>
        </w:rPr>
        <w:t> </w:t>
      </w:r>
      <w:r w:rsidR="00165636">
        <w:rPr>
          <w:noProof/>
        </w:rPr>
        <w:t> </w:t>
      </w:r>
      <w:r>
        <w:fldChar w:fldCharType="end"/>
      </w:r>
      <w:bookmarkEnd w:id="62"/>
      <w:r>
        <w:t xml:space="preserve"> Arbeitsmonat</w:t>
      </w:r>
    </w:p>
    <w:tbl>
      <w:tblPr>
        <w:tblW w:w="0" w:type="auto"/>
        <w:tblBorders>
          <w:bottom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1180"/>
        <w:gridCol w:w="4303"/>
        <w:gridCol w:w="4297"/>
      </w:tblGrid>
      <w:tr w:rsidR="00752DA8" w:rsidRPr="00EF0052" w:rsidTr="00D56F1F">
        <w:tc>
          <w:tcPr>
            <w:tcW w:w="1188" w:type="dxa"/>
            <w:shd w:val="clear" w:color="auto" w:fill="auto"/>
          </w:tcPr>
          <w:p w:rsidR="00752DA8" w:rsidRPr="00D56F1F" w:rsidRDefault="00752DA8" w:rsidP="00752DA8">
            <w:pPr>
              <w:rPr>
                <w:i/>
                <w:sz w:val="18"/>
                <w:szCs w:val="18"/>
              </w:rPr>
            </w:pPr>
            <w:r w:rsidRPr="00D56F1F">
              <w:rPr>
                <w:i/>
                <w:sz w:val="18"/>
                <w:szCs w:val="18"/>
              </w:rPr>
              <w:t>Monat</w:t>
            </w:r>
          </w:p>
        </w:tc>
        <w:tc>
          <w:tcPr>
            <w:tcW w:w="4366" w:type="dxa"/>
            <w:shd w:val="clear" w:color="auto" w:fill="auto"/>
          </w:tcPr>
          <w:p w:rsidR="00752DA8" w:rsidRPr="00D56F1F" w:rsidRDefault="00752DA8" w:rsidP="00752DA8">
            <w:pPr>
              <w:rPr>
                <w:i/>
                <w:sz w:val="18"/>
                <w:szCs w:val="18"/>
              </w:rPr>
            </w:pPr>
            <w:r w:rsidRPr="00D56F1F">
              <w:rPr>
                <w:i/>
                <w:sz w:val="18"/>
                <w:szCs w:val="18"/>
              </w:rPr>
              <w:t>Schwerpunkte der Einführung</w:t>
            </w:r>
          </w:p>
        </w:tc>
        <w:tc>
          <w:tcPr>
            <w:tcW w:w="4366" w:type="dxa"/>
            <w:shd w:val="clear" w:color="auto" w:fill="auto"/>
          </w:tcPr>
          <w:p w:rsidR="00752DA8" w:rsidRPr="00D56F1F" w:rsidRDefault="00752DA8" w:rsidP="00752DA8">
            <w:pPr>
              <w:rPr>
                <w:i/>
                <w:sz w:val="18"/>
                <w:szCs w:val="18"/>
              </w:rPr>
            </w:pPr>
            <w:r w:rsidRPr="00D56F1F">
              <w:rPr>
                <w:i/>
                <w:sz w:val="18"/>
                <w:szCs w:val="18"/>
              </w:rPr>
              <w:t>Zusätzliche Themen, Arbeiten …</w:t>
            </w:r>
          </w:p>
        </w:tc>
      </w:tr>
      <w:tr w:rsidR="00752DA8" w:rsidTr="00D56F1F">
        <w:trPr>
          <w:trHeight w:val="284"/>
        </w:trPr>
        <w:tc>
          <w:tcPr>
            <w:tcW w:w="1188" w:type="dxa"/>
            <w:shd w:val="clear" w:color="auto" w:fill="auto"/>
            <w:vAlign w:val="bottom"/>
          </w:tcPr>
          <w:p w:rsidR="00752DA8" w:rsidRPr="00D56F1F" w:rsidRDefault="00752DA8" w:rsidP="00752DA8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t>1. Woche</w:t>
            </w:r>
          </w:p>
        </w:tc>
        <w:tc>
          <w:tcPr>
            <w:tcW w:w="4366" w:type="dxa"/>
            <w:shd w:val="clear" w:color="auto" w:fill="auto"/>
            <w:vAlign w:val="bottom"/>
          </w:tcPr>
          <w:p w:rsidR="00752DA8" w:rsidRPr="00D56F1F" w:rsidRDefault="00752DA8" w:rsidP="00752DA8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  <w:tc>
          <w:tcPr>
            <w:tcW w:w="4366" w:type="dxa"/>
            <w:shd w:val="clear" w:color="auto" w:fill="auto"/>
            <w:vAlign w:val="bottom"/>
          </w:tcPr>
          <w:p w:rsidR="00752DA8" w:rsidRPr="00D56F1F" w:rsidRDefault="00752DA8" w:rsidP="00752DA8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</w:tr>
      <w:tr w:rsidR="00752DA8" w:rsidRPr="00EF0052" w:rsidTr="00D56F1F">
        <w:trPr>
          <w:trHeight w:val="284"/>
        </w:trPr>
        <w:tc>
          <w:tcPr>
            <w:tcW w:w="1188" w:type="dxa"/>
            <w:shd w:val="clear" w:color="auto" w:fill="auto"/>
            <w:vAlign w:val="bottom"/>
          </w:tcPr>
          <w:p w:rsidR="00752DA8" w:rsidRPr="00D56F1F" w:rsidRDefault="00752DA8" w:rsidP="00752DA8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t>2. Woche</w:t>
            </w:r>
          </w:p>
        </w:tc>
        <w:tc>
          <w:tcPr>
            <w:tcW w:w="4366" w:type="dxa"/>
            <w:shd w:val="clear" w:color="auto" w:fill="auto"/>
            <w:vAlign w:val="bottom"/>
          </w:tcPr>
          <w:p w:rsidR="00752DA8" w:rsidRPr="00D56F1F" w:rsidRDefault="00752DA8" w:rsidP="00752DA8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  <w:tc>
          <w:tcPr>
            <w:tcW w:w="4366" w:type="dxa"/>
            <w:shd w:val="clear" w:color="auto" w:fill="auto"/>
            <w:vAlign w:val="bottom"/>
          </w:tcPr>
          <w:p w:rsidR="00752DA8" w:rsidRPr="00D56F1F" w:rsidRDefault="00752DA8" w:rsidP="00752DA8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</w:tr>
      <w:tr w:rsidR="00752DA8" w:rsidRPr="00EF0052" w:rsidTr="00D56F1F">
        <w:trPr>
          <w:trHeight w:val="284"/>
        </w:trPr>
        <w:tc>
          <w:tcPr>
            <w:tcW w:w="1188" w:type="dxa"/>
            <w:shd w:val="clear" w:color="auto" w:fill="auto"/>
            <w:vAlign w:val="bottom"/>
          </w:tcPr>
          <w:p w:rsidR="00752DA8" w:rsidRPr="00D56F1F" w:rsidRDefault="00752DA8" w:rsidP="00752DA8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t>3. Woche</w:t>
            </w:r>
          </w:p>
        </w:tc>
        <w:tc>
          <w:tcPr>
            <w:tcW w:w="4366" w:type="dxa"/>
            <w:shd w:val="clear" w:color="auto" w:fill="auto"/>
            <w:vAlign w:val="bottom"/>
          </w:tcPr>
          <w:p w:rsidR="00752DA8" w:rsidRPr="00D56F1F" w:rsidRDefault="00752DA8" w:rsidP="00752DA8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  <w:tc>
          <w:tcPr>
            <w:tcW w:w="4366" w:type="dxa"/>
            <w:shd w:val="clear" w:color="auto" w:fill="auto"/>
            <w:vAlign w:val="bottom"/>
          </w:tcPr>
          <w:p w:rsidR="00752DA8" w:rsidRPr="00D56F1F" w:rsidRDefault="00752DA8" w:rsidP="00752DA8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</w:tr>
      <w:tr w:rsidR="00752DA8" w:rsidRPr="00EF0052" w:rsidTr="00D56F1F">
        <w:trPr>
          <w:trHeight w:val="284"/>
        </w:trPr>
        <w:tc>
          <w:tcPr>
            <w:tcW w:w="1188" w:type="dxa"/>
            <w:shd w:val="clear" w:color="auto" w:fill="auto"/>
            <w:vAlign w:val="bottom"/>
          </w:tcPr>
          <w:p w:rsidR="00752DA8" w:rsidRPr="00D56F1F" w:rsidRDefault="00752DA8" w:rsidP="00752DA8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t>4. Woche</w:t>
            </w:r>
          </w:p>
        </w:tc>
        <w:tc>
          <w:tcPr>
            <w:tcW w:w="4366" w:type="dxa"/>
            <w:shd w:val="clear" w:color="auto" w:fill="auto"/>
            <w:vAlign w:val="bottom"/>
          </w:tcPr>
          <w:p w:rsidR="00752DA8" w:rsidRPr="00D56F1F" w:rsidRDefault="00752DA8" w:rsidP="00752DA8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  <w:tc>
          <w:tcPr>
            <w:tcW w:w="4366" w:type="dxa"/>
            <w:shd w:val="clear" w:color="auto" w:fill="auto"/>
            <w:vAlign w:val="bottom"/>
          </w:tcPr>
          <w:p w:rsidR="00752DA8" w:rsidRPr="00D56F1F" w:rsidRDefault="00752DA8" w:rsidP="00752DA8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</w:tr>
      <w:tr w:rsidR="00752DA8" w:rsidRPr="00EF0052" w:rsidTr="00D56F1F">
        <w:trPr>
          <w:trHeight w:val="284"/>
        </w:trPr>
        <w:tc>
          <w:tcPr>
            <w:tcW w:w="1188" w:type="dxa"/>
            <w:shd w:val="clear" w:color="auto" w:fill="auto"/>
            <w:vAlign w:val="bottom"/>
          </w:tcPr>
          <w:p w:rsidR="00752DA8" w:rsidRPr="00D56F1F" w:rsidRDefault="00752DA8" w:rsidP="00752DA8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t>5. Woche</w:t>
            </w:r>
          </w:p>
        </w:tc>
        <w:tc>
          <w:tcPr>
            <w:tcW w:w="4366" w:type="dxa"/>
            <w:shd w:val="clear" w:color="auto" w:fill="auto"/>
            <w:vAlign w:val="bottom"/>
          </w:tcPr>
          <w:p w:rsidR="00752DA8" w:rsidRPr="00D56F1F" w:rsidRDefault="00752DA8" w:rsidP="00752DA8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  <w:tc>
          <w:tcPr>
            <w:tcW w:w="4366" w:type="dxa"/>
            <w:shd w:val="clear" w:color="auto" w:fill="auto"/>
            <w:vAlign w:val="bottom"/>
          </w:tcPr>
          <w:p w:rsidR="00752DA8" w:rsidRPr="00D56F1F" w:rsidRDefault="00752DA8" w:rsidP="00752DA8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</w:tr>
    </w:tbl>
    <w:p w:rsidR="00752DA8" w:rsidRDefault="00752DA8" w:rsidP="00752DA8">
      <w:pPr>
        <w:pStyle w:val="berschrift1"/>
        <w:numPr>
          <w:ilvl w:val="0"/>
          <w:numId w:val="0"/>
        </w:numPr>
      </w:pPr>
      <w:r>
        <w:t xml:space="preserve">Feedback </w:t>
      </w:r>
      <w:bookmarkStart w:id="63" w:name="Text74"/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65636">
        <w:rPr>
          <w:noProof/>
        </w:rPr>
        <w:t> </w:t>
      </w:r>
      <w:r w:rsidR="00165636">
        <w:rPr>
          <w:noProof/>
        </w:rPr>
        <w:t> </w:t>
      </w:r>
      <w:r w:rsidR="00165636">
        <w:rPr>
          <w:noProof/>
        </w:rPr>
        <w:t> </w:t>
      </w:r>
      <w:r w:rsidR="00165636">
        <w:rPr>
          <w:noProof/>
        </w:rPr>
        <w:t> </w:t>
      </w:r>
      <w:r w:rsidR="00165636">
        <w:rPr>
          <w:noProof/>
        </w:rPr>
        <w:t> </w:t>
      </w:r>
      <w:r>
        <w:fldChar w:fldCharType="end"/>
      </w:r>
      <w:bookmarkEnd w:id="63"/>
      <w:r>
        <w:t xml:space="preserve"> Arbeitsmonat</w:t>
      </w:r>
    </w:p>
    <w:tbl>
      <w:tblPr>
        <w:tblW w:w="0" w:type="auto"/>
        <w:tblBorders>
          <w:bottom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2373"/>
        <w:gridCol w:w="7407"/>
      </w:tblGrid>
      <w:tr w:rsidR="00752DA8" w:rsidRPr="00EF0052" w:rsidTr="00D56F1F">
        <w:trPr>
          <w:trHeight w:val="284"/>
        </w:trPr>
        <w:tc>
          <w:tcPr>
            <w:tcW w:w="2376" w:type="dxa"/>
            <w:shd w:val="clear" w:color="auto" w:fill="auto"/>
            <w:vAlign w:val="bottom"/>
          </w:tcPr>
          <w:p w:rsidR="00752DA8" w:rsidRPr="00D56F1F" w:rsidRDefault="00752DA8" w:rsidP="00752DA8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t>Zielerreichung</w:t>
            </w:r>
          </w:p>
        </w:tc>
        <w:tc>
          <w:tcPr>
            <w:tcW w:w="7544" w:type="dxa"/>
            <w:shd w:val="clear" w:color="auto" w:fill="auto"/>
            <w:vAlign w:val="bottom"/>
          </w:tcPr>
          <w:p w:rsidR="00752DA8" w:rsidRPr="00D56F1F" w:rsidRDefault="00752DA8" w:rsidP="00752DA8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</w:tr>
      <w:tr w:rsidR="00752DA8" w:rsidRPr="00EF0052" w:rsidTr="00D56F1F">
        <w:trPr>
          <w:trHeight w:val="284"/>
        </w:trPr>
        <w:tc>
          <w:tcPr>
            <w:tcW w:w="2376" w:type="dxa"/>
            <w:shd w:val="clear" w:color="auto" w:fill="auto"/>
            <w:vAlign w:val="bottom"/>
          </w:tcPr>
          <w:p w:rsidR="00752DA8" w:rsidRPr="00D56F1F" w:rsidRDefault="00752DA8" w:rsidP="00752DA8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t>Kompetenzentwicklung</w:t>
            </w:r>
          </w:p>
        </w:tc>
        <w:tc>
          <w:tcPr>
            <w:tcW w:w="7544" w:type="dxa"/>
            <w:shd w:val="clear" w:color="auto" w:fill="auto"/>
            <w:vAlign w:val="bottom"/>
          </w:tcPr>
          <w:p w:rsidR="00752DA8" w:rsidRPr="00D56F1F" w:rsidRDefault="00752DA8" w:rsidP="00752DA8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</w:tr>
      <w:tr w:rsidR="00752DA8" w:rsidRPr="00EF0052" w:rsidTr="00D56F1F">
        <w:trPr>
          <w:trHeight w:val="284"/>
        </w:trPr>
        <w:tc>
          <w:tcPr>
            <w:tcW w:w="2376" w:type="dxa"/>
            <w:shd w:val="clear" w:color="auto" w:fill="auto"/>
            <w:vAlign w:val="bottom"/>
          </w:tcPr>
          <w:p w:rsidR="00752DA8" w:rsidRPr="00D56F1F" w:rsidRDefault="00752DA8" w:rsidP="00752DA8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t>Qualität</w:t>
            </w:r>
          </w:p>
        </w:tc>
        <w:tc>
          <w:tcPr>
            <w:tcW w:w="7544" w:type="dxa"/>
            <w:shd w:val="clear" w:color="auto" w:fill="auto"/>
            <w:vAlign w:val="bottom"/>
          </w:tcPr>
          <w:p w:rsidR="00752DA8" w:rsidRPr="00D56F1F" w:rsidRDefault="00752DA8" w:rsidP="00752DA8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</w:tr>
      <w:tr w:rsidR="00752DA8" w:rsidRPr="00EF0052" w:rsidTr="00D56F1F">
        <w:trPr>
          <w:trHeight w:val="284"/>
        </w:trPr>
        <w:tc>
          <w:tcPr>
            <w:tcW w:w="2376" w:type="dxa"/>
            <w:shd w:val="clear" w:color="auto" w:fill="auto"/>
            <w:vAlign w:val="bottom"/>
          </w:tcPr>
          <w:p w:rsidR="00752DA8" w:rsidRPr="00D56F1F" w:rsidRDefault="00752DA8" w:rsidP="00752DA8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t>Quantität</w:t>
            </w:r>
          </w:p>
        </w:tc>
        <w:tc>
          <w:tcPr>
            <w:tcW w:w="7544" w:type="dxa"/>
            <w:shd w:val="clear" w:color="auto" w:fill="auto"/>
            <w:vAlign w:val="bottom"/>
          </w:tcPr>
          <w:p w:rsidR="00752DA8" w:rsidRPr="00D56F1F" w:rsidRDefault="00752DA8" w:rsidP="00752DA8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</w:tr>
      <w:tr w:rsidR="00752DA8" w:rsidRPr="00EF0052" w:rsidTr="00D56F1F">
        <w:trPr>
          <w:trHeight w:val="284"/>
        </w:trPr>
        <w:tc>
          <w:tcPr>
            <w:tcW w:w="2376" w:type="dxa"/>
            <w:shd w:val="clear" w:color="auto" w:fill="auto"/>
            <w:vAlign w:val="bottom"/>
          </w:tcPr>
          <w:p w:rsidR="00752DA8" w:rsidRPr="00D56F1F" w:rsidRDefault="00752DA8" w:rsidP="00752DA8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t>Zusammenarbeit</w:t>
            </w:r>
          </w:p>
        </w:tc>
        <w:tc>
          <w:tcPr>
            <w:tcW w:w="7544" w:type="dxa"/>
            <w:shd w:val="clear" w:color="auto" w:fill="auto"/>
            <w:vAlign w:val="bottom"/>
          </w:tcPr>
          <w:p w:rsidR="00752DA8" w:rsidRPr="00D56F1F" w:rsidRDefault="00752DA8" w:rsidP="00752DA8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</w:tr>
      <w:tr w:rsidR="00752DA8" w:rsidRPr="00EF0052" w:rsidTr="00D56F1F">
        <w:trPr>
          <w:trHeight w:val="284"/>
        </w:trPr>
        <w:tc>
          <w:tcPr>
            <w:tcW w:w="2376" w:type="dxa"/>
            <w:shd w:val="clear" w:color="auto" w:fill="auto"/>
            <w:vAlign w:val="bottom"/>
          </w:tcPr>
          <w:p w:rsidR="00752DA8" w:rsidRPr="00D56F1F" w:rsidRDefault="00752DA8" w:rsidP="00752DA8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t>Integration</w:t>
            </w:r>
          </w:p>
        </w:tc>
        <w:tc>
          <w:tcPr>
            <w:tcW w:w="7544" w:type="dxa"/>
            <w:shd w:val="clear" w:color="auto" w:fill="auto"/>
            <w:vAlign w:val="bottom"/>
          </w:tcPr>
          <w:p w:rsidR="00752DA8" w:rsidRPr="00D56F1F" w:rsidRDefault="00752DA8" w:rsidP="00752DA8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="00165636">
              <w:rPr>
                <w:noProof/>
                <w:sz w:val="18"/>
                <w:szCs w:val="18"/>
              </w:rPr>
              <w:t> </w:t>
            </w:r>
            <w:r w:rsidRPr="00D56F1F">
              <w:rPr>
                <w:sz w:val="18"/>
                <w:szCs w:val="18"/>
              </w:rPr>
              <w:fldChar w:fldCharType="end"/>
            </w:r>
          </w:p>
        </w:tc>
      </w:tr>
    </w:tbl>
    <w:p w:rsidR="00752DA8" w:rsidRDefault="00752DA8" w:rsidP="00752DA8"/>
    <w:p w:rsidR="00752DA8" w:rsidRDefault="00752DA8" w:rsidP="00752DA8"/>
    <w:p w:rsidR="00EE739F" w:rsidRDefault="00EE739F" w:rsidP="002366AC"/>
    <w:p w:rsidR="00EE739F" w:rsidRPr="00EE739F" w:rsidRDefault="00EE739F" w:rsidP="00EE739F"/>
    <w:p w:rsidR="00EE739F" w:rsidRPr="00EE739F" w:rsidRDefault="00EE739F" w:rsidP="00EE739F"/>
    <w:p w:rsidR="00EE739F" w:rsidRPr="00EE739F" w:rsidRDefault="00EE739F" w:rsidP="00EE739F"/>
    <w:p w:rsidR="00EE739F" w:rsidRPr="00EE739F" w:rsidRDefault="00EE739F" w:rsidP="00EE739F"/>
    <w:p w:rsidR="00EE739F" w:rsidRPr="00EE739F" w:rsidRDefault="00EE739F" w:rsidP="00EE739F"/>
    <w:p w:rsidR="00EE739F" w:rsidRPr="00EE739F" w:rsidRDefault="00EE739F" w:rsidP="00EE739F"/>
    <w:p w:rsidR="00EE739F" w:rsidRPr="00EE739F" w:rsidRDefault="00EE739F" w:rsidP="00EE739F"/>
    <w:p w:rsidR="00EE739F" w:rsidRPr="00EE739F" w:rsidRDefault="00EE739F" w:rsidP="00EE739F"/>
    <w:p w:rsidR="00EE739F" w:rsidRPr="00EE739F" w:rsidRDefault="00EE739F" w:rsidP="00EE739F"/>
    <w:p w:rsidR="00EE739F" w:rsidRPr="00EE739F" w:rsidRDefault="00EE739F" w:rsidP="00EE739F"/>
    <w:sectPr w:rsidR="00EE739F" w:rsidRPr="00EE739F" w:rsidSect="00D25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65" w:right="1134" w:bottom="284" w:left="992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A02" w:rsidRPr="00E607DA" w:rsidRDefault="00C80A02">
      <w:r w:rsidRPr="00E607DA">
        <w:separator/>
      </w:r>
    </w:p>
  </w:endnote>
  <w:endnote w:type="continuationSeparator" w:id="0">
    <w:p w:rsidR="00C80A02" w:rsidRPr="00E607DA" w:rsidRDefault="00C80A02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173" w:rsidRDefault="00FE71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780"/>
    </w:tblGrid>
    <w:tr w:rsidR="00D2580B" w:rsidRPr="002330E7" w:rsidTr="00E61C7C">
      <w:tc>
        <w:tcPr>
          <w:tcW w:w="11165" w:type="dxa"/>
          <w:shd w:val="clear" w:color="auto" w:fill="auto"/>
        </w:tcPr>
        <w:p w:rsidR="00D2580B" w:rsidRPr="002330E7" w:rsidRDefault="00165636" w:rsidP="00FE7173">
          <w:pPr>
            <w:pStyle w:val="Fuzeile"/>
            <w:tabs>
              <w:tab w:val="clear" w:pos="9072"/>
              <w:tab w:val="right" w:pos="15735"/>
            </w:tabs>
            <w:ind w:right="-5955"/>
            <w:rPr>
              <w:sz w:val="16"/>
              <w:szCs w:val="16"/>
            </w:rPr>
          </w:pPr>
          <w:r w:rsidRPr="00165636">
            <w:rPr>
              <w:sz w:val="16"/>
              <w:szCs w:val="16"/>
            </w:rPr>
            <w:t>http://www.so.ch/departemente/finanzen/personalamt/mitarbeitende-finden/einfuehrung-neuer-mitarbeitender.html</w:t>
          </w:r>
          <w:r w:rsidR="00D2580B" w:rsidRPr="00DC2049">
            <w:rPr>
              <w:sz w:val="16"/>
              <w:szCs w:val="16"/>
            </w:rPr>
            <w:tab/>
          </w:r>
          <w:r w:rsidR="00D2580B" w:rsidRPr="00DC2049">
            <w:rPr>
              <w:sz w:val="16"/>
              <w:szCs w:val="16"/>
            </w:rPr>
            <w:tab/>
          </w:r>
          <w:r w:rsidR="00D2580B">
            <w:rPr>
              <w:sz w:val="16"/>
              <w:szCs w:val="16"/>
            </w:rPr>
            <w:tab/>
            <w:t xml:space="preserve"> </w:t>
          </w:r>
          <w:r w:rsidR="00D2580B" w:rsidRPr="001C7247">
            <w:rPr>
              <w:sz w:val="16"/>
              <w:szCs w:val="16"/>
            </w:rPr>
            <w:t>Seite</w:t>
          </w:r>
          <w:r w:rsidR="00D2580B">
            <w:t xml:space="preserve"> </w:t>
          </w:r>
          <w:r w:rsidR="00D2580B" w:rsidRPr="002330E7">
            <w:rPr>
              <w:sz w:val="16"/>
              <w:szCs w:val="16"/>
            </w:rPr>
            <w:fldChar w:fldCharType="begin"/>
          </w:r>
          <w:r w:rsidR="00D2580B" w:rsidRPr="002330E7">
            <w:rPr>
              <w:sz w:val="16"/>
              <w:szCs w:val="16"/>
            </w:rPr>
            <w:instrText>PAGE   \* MERGEFORMAT</w:instrText>
          </w:r>
          <w:r w:rsidR="00D2580B" w:rsidRPr="002330E7">
            <w:rPr>
              <w:sz w:val="16"/>
              <w:szCs w:val="16"/>
            </w:rPr>
            <w:fldChar w:fldCharType="separate"/>
          </w:r>
          <w:r w:rsidR="004422DE" w:rsidRPr="004422DE">
            <w:rPr>
              <w:noProof/>
              <w:sz w:val="16"/>
              <w:szCs w:val="16"/>
              <w:lang w:val="de-DE"/>
            </w:rPr>
            <w:t>2</w:t>
          </w:r>
          <w:r w:rsidR="00D2580B" w:rsidRPr="002330E7">
            <w:rPr>
              <w:sz w:val="16"/>
              <w:szCs w:val="16"/>
            </w:rPr>
            <w:fldChar w:fldCharType="end"/>
          </w:r>
          <w:r w:rsidR="00D2580B">
            <w:rPr>
              <w:sz w:val="16"/>
              <w:szCs w:val="16"/>
            </w:rPr>
            <w:t>/</w:t>
          </w:r>
          <w:r w:rsidR="00D2580B">
            <w:rPr>
              <w:sz w:val="16"/>
              <w:szCs w:val="16"/>
            </w:rPr>
            <w:fldChar w:fldCharType="begin"/>
          </w:r>
          <w:r w:rsidR="00D2580B">
            <w:rPr>
              <w:sz w:val="16"/>
              <w:szCs w:val="16"/>
            </w:rPr>
            <w:instrText xml:space="preserve"> NUMPAGES   \* MERGEFORMAT </w:instrText>
          </w:r>
          <w:r w:rsidR="00D2580B">
            <w:rPr>
              <w:sz w:val="16"/>
              <w:szCs w:val="16"/>
            </w:rPr>
            <w:fldChar w:fldCharType="separate"/>
          </w:r>
          <w:r w:rsidR="004422DE">
            <w:rPr>
              <w:noProof/>
              <w:sz w:val="16"/>
              <w:szCs w:val="16"/>
            </w:rPr>
            <w:t>3</w:t>
          </w:r>
          <w:r w:rsidR="00D2580B">
            <w:rPr>
              <w:sz w:val="16"/>
              <w:szCs w:val="16"/>
            </w:rPr>
            <w:fldChar w:fldCharType="end"/>
          </w:r>
        </w:p>
      </w:tc>
    </w:tr>
  </w:tbl>
  <w:p w:rsidR="00D2580B" w:rsidRDefault="00D2580B" w:rsidP="00E80083">
    <w:pPr>
      <w:pStyle w:val="Fuzeile"/>
      <w:tabs>
        <w:tab w:val="clear" w:pos="9072"/>
        <w:tab w:val="right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173" w:rsidRDefault="00FE71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A02" w:rsidRPr="00E607DA" w:rsidRDefault="00C80A02">
      <w:r w:rsidRPr="00E607DA">
        <w:separator/>
      </w:r>
    </w:p>
  </w:footnote>
  <w:footnote w:type="continuationSeparator" w:id="0">
    <w:p w:rsidR="00C80A02" w:rsidRPr="00E607DA" w:rsidRDefault="00C80A02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173" w:rsidRDefault="00FE71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0B" w:rsidRDefault="00FE7173" w:rsidP="00E66E65">
    <w:pPr>
      <w:pStyle w:val="AbsenderAmt"/>
      <w:pBdr>
        <w:bottom w:val="single" w:sz="4" w:space="6" w:color="auto"/>
      </w:pBdr>
      <w:rPr>
        <w:rFonts w:ascii="Frutiger LT Com 55 Roman" w:hAnsi="Frutiger LT Com 55 Roman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4031615</wp:posOffset>
          </wp:positionH>
          <wp:positionV relativeFrom="paragraph">
            <wp:posOffset>62230</wp:posOffset>
          </wp:positionV>
          <wp:extent cx="2166620" cy="200025"/>
          <wp:effectExtent l="0" t="0" r="0" b="0"/>
          <wp:wrapNone/>
          <wp:docPr id="5" name="Bild 5" descr="Kanton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anton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580B" w:rsidRDefault="00D2580B" w:rsidP="00E66E65">
    <w:pPr>
      <w:pStyle w:val="AbsenderAmt"/>
      <w:pBdr>
        <w:bottom w:val="single" w:sz="4" w:space="6" w:color="auto"/>
      </w:pBdr>
      <w:rPr>
        <w:rFonts w:ascii="Frutiger LT Com 55 Roman" w:hAnsi="Frutiger LT Com 55 Roman"/>
        <w:sz w:val="20"/>
      </w:rPr>
    </w:pPr>
    <w:r w:rsidRPr="00D2580B">
      <w:rPr>
        <w:rFonts w:ascii="Frutiger LT Com 55 Roman" w:hAnsi="Frutiger LT Com 55 Roman"/>
        <w:sz w:val="20"/>
      </w:rPr>
      <w:t>Amt / Dienststelle</w:t>
    </w:r>
  </w:p>
  <w:p w:rsidR="00D2580B" w:rsidRDefault="00D2580B" w:rsidP="00E61C7C">
    <w:pPr>
      <w:pStyle w:val="Kopfzeile"/>
      <w:ind w:right="26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173" w:rsidRDefault="00FE71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D53F72"/>
    <w:multiLevelType w:val="hybridMultilevel"/>
    <w:tmpl w:val="8E2A7F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904786"/>
    <w:multiLevelType w:val="multilevel"/>
    <w:tmpl w:val="2AC08F7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7" w15:restartNumberingAfterBreak="0">
    <w:nsid w:val="37B963E6"/>
    <w:multiLevelType w:val="hybridMultilevel"/>
    <w:tmpl w:val="263C368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2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23" w15:restartNumberingAfterBreak="0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7" w15:restartNumberingAfterBreak="0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3" w15:restartNumberingAfterBreak="0">
    <w:nsid w:val="7B095E94"/>
    <w:multiLevelType w:val="hybridMultilevel"/>
    <w:tmpl w:val="8F66B0FC"/>
    <w:lvl w:ilvl="0" w:tplc="DB26BC7C">
      <w:numFmt w:val="bullet"/>
      <w:lvlText w:val="-"/>
      <w:lvlJc w:val="left"/>
      <w:pPr>
        <w:ind w:left="720" w:hanging="360"/>
      </w:pPr>
      <w:rPr>
        <w:rFonts w:ascii="Frutiger LT Com 55 Roman" w:eastAsia="Andale Sans UI" w:hAnsi="Frutiger LT Com 55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13"/>
  </w:num>
  <w:num w:numId="14">
    <w:abstractNumId w:val="29"/>
  </w:num>
  <w:num w:numId="15">
    <w:abstractNumId w:val="19"/>
  </w:num>
  <w:num w:numId="16">
    <w:abstractNumId w:val="15"/>
  </w:num>
  <w:num w:numId="17">
    <w:abstractNumId w:val="20"/>
  </w:num>
  <w:num w:numId="18">
    <w:abstractNumId w:val="31"/>
  </w:num>
  <w:num w:numId="19">
    <w:abstractNumId w:val="34"/>
  </w:num>
  <w:num w:numId="20">
    <w:abstractNumId w:val="25"/>
  </w:num>
  <w:num w:numId="21">
    <w:abstractNumId w:val="32"/>
  </w:num>
  <w:num w:numId="22">
    <w:abstractNumId w:val="30"/>
  </w:num>
  <w:num w:numId="23">
    <w:abstractNumId w:val="21"/>
  </w:num>
  <w:num w:numId="24">
    <w:abstractNumId w:val="10"/>
  </w:num>
  <w:num w:numId="25">
    <w:abstractNumId w:val="28"/>
  </w:num>
  <w:num w:numId="26">
    <w:abstractNumId w:val="14"/>
  </w:num>
  <w:num w:numId="27">
    <w:abstractNumId w:val="11"/>
  </w:num>
  <w:num w:numId="28">
    <w:abstractNumId w:val="27"/>
  </w:num>
  <w:num w:numId="29">
    <w:abstractNumId w:val="26"/>
  </w:num>
  <w:num w:numId="30">
    <w:abstractNumId w:val="16"/>
  </w:num>
  <w:num w:numId="31">
    <w:abstractNumId w:val="35"/>
  </w:num>
  <w:num w:numId="32">
    <w:abstractNumId w:val="22"/>
  </w:num>
  <w:num w:numId="33">
    <w:abstractNumId w:val="24"/>
  </w:num>
  <w:num w:numId="34">
    <w:abstractNumId w:val="12"/>
  </w:num>
  <w:num w:numId="35">
    <w:abstractNumId w:val="33"/>
  </w:num>
  <w:num w:numId="36">
    <w:abstractNumId w:val="16"/>
  </w:num>
  <w:num w:numId="37">
    <w:abstractNumId w:val="16"/>
  </w:num>
  <w:num w:numId="38">
    <w:abstractNumId w:val="16"/>
  </w:num>
  <w:num w:numId="39">
    <w:abstractNumId w:val="1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851"/>
  <w:hyphenationZone w:val="425"/>
  <w:characterSpacingControl w:val="doNotCompress"/>
  <w:hdrShapeDefaults>
    <o:shapedefaults v:ext="edit" spidmax="51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8E"/>
    <w:rsid w:val="00053824"/>
    <w:rsid w:val="000D28E6"/>
    <w:rsid w:val="000F072D"/>
    <w:rsid w:val="000F5564"/>
    <w:rsid w:val="00110A74"/>
    <w:rsid w:val="00120904"/>
    <w:rsid w:val="001211A8"/>
    <w:rsid w:val="00127812"/>
    <w:rsid w:val="00144E1C"/>
    <w:rsid w:val="00165636"/>
    <w:rsid w:val="00166402"/>
    <w:rsid w:val="0017410D"/>
    <w:rsid w:val="00175693"/>
    <w:rsid w:val="001A4318"/>
    <w:rsid w:val="001C7247"/>
    <w:rsid w:val="0021607E"/>
    <w:rsid w:val="002231CF"/>
    <w:rsid w:val="002239DB"/>
    <w:rsid w:val="00224616"/>
    <w:rsid w:val="002330E7"/>
    <w:rsid w:val="002366AC"/>
    <w:rsid w:val="00254BE6"/>
    <w:rsid w:val="0026603A"/>
    <w:rsid w:val="002748AB"/>
    <w:rsid w:val="00274CBD"/>
    <w:rsid w:val="00282BD1"/>
    <w:rsid w:val="00290B62"/>
    <w:rsid w:val="00295775"/>
    <w:rsid w:val="002C2D73"/>
    <w:rsid w:val="002E13C8"/>
    <w:rsid w:val="002F2874"/>
    <w:rsid w:val="002F64C7"/>
    <w:rsid w:val="002F7A6D"/>
    <w:rsid w:val="00321020"/>
    <w:rsid w:val="003305A3"/>
    <w:rsid w:val="003751FD"/>
    <w:rsid w:val="00381D6D"/>
    <w:rsid w:val="003947C1"/>
    <w:rsid w:val="003A1155"/>
    <w:rsid w:val="003B2336"/>
    <w:rsid w:val="003C04C3"/>
    <w:rsid w:val="003E6D2E"/>
    <w:rsid w:val="003E79D0"/>
    <w:rsid w:val="00400F85"/>
    <w:rsid w:val="00407037"/>
    <w:rsid w:val="00426A79"/>
    <w:rsid w:val="00436563"/>
    <w:rsid w:val="004422DE"/>
    <w:rsid w:val="00454E5B"/>
    <w:rsid w:val="00461F2D"/>
    <w:rsid w:val="004A0B7D"/>
    <w:rsid w:val="004A41D5"/>
    <w:rsid w:val="004B68F2"/>
    <w:rsid w:val="004F30A7"/>
    <w:rsid w:val="00525591"/>
    <w:rsid w:val="00545137"/>
    <w:rsid w:val="00560936"/>
    <w:rsid w:val="005939A9"/>
    <w:rsid w:val="005A76DC"/>
    <w:rsid w:val="005C0738"/>
    <w:rsid w:val="005D7A7D"/>
    <w:rsid w:val="005E0522"/>
    <w:rsid w:val="005E79B9"/>
    <w:rsid w:val="00600820"/>
    <w:rsid w:val="00606AD1"/>
    <w:rsid w:val="0062309A"/>
    <w:rsid w:val="00673C76"/>
    <w:rsid w:val="00684E37"/>
    <w:rsid w:val="006A46EC"/>
    <w:rsid w:val="006B3BE9"/>
    <w:rsid w:val="006C5326"/>
    <w:rsid w:val="006D028E"/>
    <w:rsid w:val="006E640F"/>
    <w:rsid w:val="00722CBC"/>
    <w:rsid w:val="007466BB"/>
    <w:rsid w:val="00752DA8"/>
    <w:rsid w:val="00763914"/>
    <w:rsid w:val="00764089"/>
    <w:rsid w:val="007856E4"/>
    <w:rsid w:val="007901E9"/>
    <w:rsid w:val="007A1386"/>
    <w:rsid w:val="007A6D94"/>
    <w:rsid w:val="007C45AF"/>
    <w:rsid w:val="007F418A"/>
    <w:rsid w:val="008123B1"/>
    <w:rsid w:val="00813445"/>
    <w:rsid w:val="0083576C"/>
    <w:rsid w:val="00837D56"/>
    <w:rsid w:val="0087580D"/>
    <w:rsid w:val="008853D3"/>
    <w:rsid w:val="008A51C8"/>
    <w:rsid w:val="008C097A"/>
    <w:rsid w:val="008F285E"/>
    <w:rsid w:val="00906041"/>
    <w:rsid w:val="00906BB1"/>
    <w:rsid w:val="00926539"/>
    <w:rsid w:val="00930FD8"/>
    <w:rsid w:val="00941143"/>
    <w:rsid w:val="00957870"/>
    <w:rsid w:val="009579EB"/>
    <w:rsid w:val="00985F71"/>
    <w:rsid w:val="0099054E"/>
    <w:rsid w:val="009A3A88"/>
    <w:rsid w:val="009B4D57"/>
    <w:rsid w:val="009C3D04"/>
    <w:rsid w:val="009F4B40"/>
    <w:rsid w:val="00A049A6"/>
    <w:rsid w:val="00A129B0"/>
    <w:rsid w:val="00A326AC"/>
    <w:rsid w:val="00A402E1"/>
    <w:rsid w:val="00A5242A"/>
    <w:rsid w:val="00A6302E"/>
    <w:rsid w:val="00A716A6"/>
    <w:rsid w:val="00A71770"/>
    <w:rsid w:val="00A74BED"/>
    <w:rsid w:val="00AA6BDA"/>
    <w:rsid w:val="00AC4F8A"/>
    <w:rsid w:val="00AC6BD8"/>
    <w:rsid w:val="00AD2B24"/>
    <w:rsid w:val="00AE0103"/>
    <w:rsid w:val="00AE6218"/>
    <w:rsid w:val="00B17D81"/>
    <w:rsid w:val="00B20C8F"/>
    <w:rsid w:val="00B21872"/>
    <w:rsid w:val="00B31FF5"/>
    <w:rsid w:val="00B43865"/>
    <w:rsid w:val="00B52AE4"/>
    <w:rsid w:val="00B57167"/>
    <w:rsid w:val="00B66246"/>
    <w:rsid w:val="00B83639"/>
    <w:rsid w:val="00BA7B30"/>
    <w:rsid w:val="00BD20E0"/>
    <w:rsid w:val="00C00A3F"/>
    <w:rsid w:val="00C10C03"/>
    <w:rsid w:val="00C23703"/>
    <w:rsid w:val="00C3540F"/>
    <w:rsid w:val="00C4233A"/>
    <w:rsid w:val="00C80A02"/>
    <w:rsid w:val="00CC3565"/>
    <w:rsid w:val="00CD0109"/>
    <w:rsid w:val="00CD01EB"/>
    <w:rsid w:val="00CE0785"/>
    <w:rsid w:val="00CF7619"/>
    <w:rsid w:val="00D2580B"/>
    <w:rsid w:val="00D56F1F"/>
    <w:rsid w:val="00D6268B"/>
    <w:rsid w:val="00D6759C"/>
    <w:rsid w:val="00D731BA"/>
    <w:rsid w:val="00D817BF"/>
    <w:rsid w:val="00D82D8E"/>
    <w:rsid w:val="00DA6C59"/>
    <w:rsid w:val="00DB09E7"/>
    <w:rsid w:val="00DB0BE1"/>
    <w:rsid w:val="00DB6B78"/>
    <w:rsid w:val="00DC2049"/>
    <w:rsid w:val="00DD582F"/>
    <w:rsid w:val="00E028C9"/>
    <w:rsid w:val="00E51B28"/>
    <w:rsid w:val="00E607DA"/>
    <w:rsid w:val="00E61C7C"/>
    <w:rsid w:val="00E66E65"/>
    <w:rsid w:val="00E67434"/>
    <w:rsid w:val="00E710AB"/>
    <w:rsid w:val="00E80083"/>
    <w:rsid w:val="00E8262B"/>
    <w:rsid w:val="00EA2C3F"/>
    <w:rsid w:val="00EA6DFC"/>
    <w:rsid w:val="00EC50D6"/>
    <w:rsid w:val="00EE1535"/>
    <w:rsid w:val="00EE33A1"/>
    <w:rsid w:val="00EE739F"/>
    <w:rsid w:val="00EF0052"/>
    <w:rsid w:val="00EF4DB3"/>
    <w:rsid w:val="00F078CB"/>
    <w:rsid w:val="00F13332"/>
    <w:rsid w:val="00F20CAE"/>
    <w:rsid w:val="00F31002"/>
    <w:rsid w:val="00F364EC"/>
    <w:rsid w:val="00F50440"/>
    <w:rsid w:val="00F70260"/>
    <w:rsid w:val="00F82617"/>
    <w:rsid w:val="00F8385F"/>
    <w:rsid w:val="00F8530B"/>
    <w:rsid w:val="00FA0823"/>
    <w:rsid w:val="00FA7364"/>
    <w:rsid w:val="00FB07CB"/>
    <w:rsid w:val="00FB5842"/>
    <w:rsid w:val="00FD41D9"/>
    <w:rsid w:val="00FE26CD"/>
    <w:rsid w:val="00FE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33A"/>
    <w:pPr>
      <w:widowControl w:val="0"/>
    </w:pPr>
    <w:rPr>
      <w:rFonts w:ascii="Frutiger LT Com 55 Roman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pPr>
      <w:keepNext/>
      <w:keepLines/>
      <w:numPr>
        <w:ilvl w:val="1"/>
        <w:numId w:val="30"/>
      </w:numPr>
      <w:tabs>
        <w:tab w:val="left" w:pos="851"/>
      </w:tabs>
      <w:spacing w:before="160" w:after="8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  <w:rPr>
      <w:rFonts w:eastAsia="Frutiger LT Com 55 Roman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iPriority w:val="99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  <w:uiPriority w:val="99"/>
  </w:style>
  <w:style w:type="paragraph" w:styleId="Fuzeile">
    <w:name w:val="footer"/>
    <w:basedOn w:val="Standard"/>
    <w:uiPriority w:val="99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  <w:uiPriority w:val="99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  <w:rPr>
      <w:rFonts w:eastAsia="Frutiger LT Com 55 Roman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  <w:rPr>
      <w:rFonts w:eastAsia="Frutiger LT Com 55 Roman"/>
    </w:r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  <w:rPr>
      <w:rFonts w:eastAsia="Frutiger LT Com 55 Roman"/>
    </w:r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  <w:rPr>
      <w:rFonts w:eastAsia="Frutiger LT Com 55 Roman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paragraph" w:customStyle="1" w:styleId="AbsenderAmt">
    <w:name w:val="AbsenderAmt"/>
    <w:basedOn w:val="Standard"/>
    <w:rsid w:val="002F64C7"/>
    <w:pPr>
      <w:widowControl/>
      <w:spacing w:line="220" w:lineRule="exact"/>
      <w:ind w:left="454" w:hanging="454"/>
    </w:pPr>
    <w:rPr>
      <w:rFonts w:ascii="Frutiger 55 Roman" w:eastAsia="Times New Roman" w:hAnsi="Frutiger 55 Roman"/>
      <w:b/>
      <w:i/>
      <w:sz w:val="18"/>
      <w:szCs w:val="20"/>
    </w:rPr>
  </w:style>
  <w:style w:type="table" w:styleId="Tabellenraster">
    <w:name w:val="Table Grid"/>
    <w:basedOn w:val="NormaleTabelle"/>
    <w:uiPriority w:val="59"/>
    <w:rsid w:val="00290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uchterHyperlink">
    <w:name w:val="BesuchterHyperlink"/>
    <w:uiPriority w:val="99"/>
    <w:semiHidden/>
    <w:unhideWhenUsed/>
    <w:rsid w:val="003E6D2E"/>
    <w:rPr>
      <w:color w:val="800080"/>
      <w:u w:val="single"/>
    </w:rPr>
  </w:style>
  <w:style w:type="table" w:styleId="HelleListe">
    <w:name w:val="Light List"/>
    <w:basedOn w:val="NormaleTabelle"/>
    <w:uiPriority w:val="61"/>
    <w:rsid w:val="00752DA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Schattierung">
    <w:name w:val="Light Shading"/>
    <w:basedOn w:val="NormaleTabelle"/>
    <w:uiPriority w:val="60"/>
    <w:rsid w:val="00752DA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sofaioi15496\verwaltung$\FPAMT\fuehrungshandbuch\entwuerfe\Einf&#252;hrungsprogramm_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FAA49-E4D8-4681-A087-8075D510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Einführungsprogramm_vorlage.dot</Template>
  <TotalTime>0</TotalTime>
  <Pages>3</Pages>
  <Words>477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2023-11-13T10:12:00Z</dcterms:created>
  <dcterms:modified xsi:type="dcterms:W3CDTF">2023-11-13T10:12:00Z</dcterms:modified>
</cp:coreProperties>
</file>