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AC" w:rsidRPr="002366AC" w:rsidRDefault="004466EA" w:rsidP="002366AC">
      <w:pPr>
        <w:spacing w:after="100" w:afterAutospacing="1" w:line="360" w:lineRule="auto"/>
        <w:rPr>
          <w:b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5080</wp:posOffset>
            </wp:positionV>
            <wp:extent cx="1133475" cy="285750"/>
            <wp:effectExtent l="0" t="0" r="9525" b="0"/>
            <wp:wrapNone/>
            <wp:docPr id="2" name="Grafik 2" descr="C:\Users\fpamtsze\AppData\Local\Microsoft\Windows\INetCache\Content.Word\Logo_SO_gsund_mue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pamtsze\AppData\Local\Microsoft\Windows\INetCache\Content.Word\Logo_SO_gsund_muel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EBD">
        <w:rPr>
          <w:b/>
          <w:szCs w:val="20"/>
        </w:rPr>
        <w:t>Merkblatt</w:t>
      </w:r>
    </w:p>
    <w:p w:rsidR="008C097A" w:rsidRDefault="00183EBD" w:rsidP="00764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Notfall und Bedrohung</w:t>
      </w:r>
    </w:p>
    <w:p w:rsidR="002366AC" w:rsidRDefault="002366AC" w:rsidP="002366AC"/>
    <w:p w:rsidR="002366AC" w:rsidRDefault="002366AC" w:rsidP="002366AC"/>
    <w:p w:rsidR="00DB4C32" w:rsidRDefault="00183EBD" w:rsidP="009846C8">
      <w:pPr>
        <w:rPr>
          <w:b/>
        </w:rPr>
      </w:pPr>
      <w:r>
        <w:t>Das Ziel ist, dass alle Mitarbeitenden</w:t>
      </w:r>
    </w:p>
    <w:p w:rsidR="009846C8" w:rsidRDefault="009846C8" w:rsidP="009846C8"/>
    <w:p w:rsidR="009846C8" w:rsidRDefault="00DB4C32" w:rsidP="00C70CAB">
      <w:pPr>
        <w:pStyle w:val="TabelleAufzaehlung"/>
        <w:numPr>
          <w:ilvl w:val="0"/>
          <w:numId w:val="40"/>
        </w:numPr>
        <w:spacing w:before="0" w:after="60"/>
        <w:ind w:left="284" w:hanging="284"/>
        <w:rPr>
          <w:rFonts w:ascii="Frutiger LT Com 55 Roman" w:hAnsi="Frutiger LT Com 55 Roman"/>
          <w:sz w:val="20"/>
          <w:szCs w:val="20"/>
        </w:rPr>
      </w:pPr>
      <w:r w:rsidRPr="00926699">
        <w:rPr>
          <w:rFonts w:ascii="Frutiger LT Com 55 Roman" w:hAnsi="Frutiger LT Com 55 Roman"/>
          <w:sz w:val="20"/>
          <w:szCs w:val="20"/>
        </w:rPr>
        <w:t xml:space="preserve">Kenntnisse </w:t>
      </w:r>
      <w:r w:rsidR="00A578F4">
        <w:rPr>
          <w:rFonts w:ascii="Frutiger LT Com 55 Roman" w:hAnsi="Frutiger LT Com 55 Roman"/>
          <w:sz w:val="20"/>
          <w:szCs w:val="20"/>
        </w:rPr>
        <w:t>folgender Sicherheitsmassnahmen und Sicherheits</w:t>
      </w:r>
      <w:r w:rsidRPr="00926699">
        <w:rPr>
          <w:rFonts w:ascii="Frutiger LT Com 55 Roman" w:hAnsi="Frutiger LT Com 55 Roman"/>
          <w:sz w:val="20"/>
          <w:szCs w:val="20"/>
        </w:rPr>
        <w:t xml:space="preserve">einrichtungen </w:t>
      </w:r>
      <w:r w:rsidR="009846C8">
        <w:rPr>
          <w:rFonts w:ascii="Frutiger LT Com 55 Roman" w:hAnsi="Frutiger LT Com 55 Roman"/>
          <w:sz w:val="20"/>
          <w:szCs w:val="20"/>
        </w:rPr>
        <w:t>haben:</w:t>
      </w:r>
    </w:p>
    <w:p w:rsidR="009846C8" w:rsidRDefault="009846C8" w:rsidP="0001650E">
      <w:pPr>
        <w:pStyle w:val="TabelleAufzaehlung"/>
        <w:numPr>
          <w:ilvl w:val="0"/>
          <w:numId w:val="45"/>
        </w:numPr>
        <w:tabs>
          <w:tab w:val="clear" w:pos="284"/>
          <w:tab w:val="left" w:pos="360"/>
        </w:tabs>
        <w:spacing w:before="0" w:after="60"/>
        <w:ind w:left="851"/>
        <w:rPr>
          <w:rFonts w:ascii="Frutiger LT Com 55 Roman" w:hAnsi="Frutiger LT Com 55 Roman"/>
          <w:sz w:val="20"/>
          <w:szCs w:val="20"/>
        </w:rPr>
      </w:pPr>
      <w:r>
        <w:rPr>
          <w:rFonts w:ascii="Frutiger LT Com 55 Roman" w:hAnsi="Frutiger LT Com 55 Roman"/>
          <w:sz w:val="20"/>
          <w:szCs w:val="20"/>
        </w:rPr>
        <w:t>Fluchtwege</w:t>
      </w:r>
    </w:p>
    <w:p w:rsidR="009846C8" w:rsidRDefault="009846C8" w:rsidP="0001650E">
      <w:pPr>
        <w:pStyle w:val="TabelleAufzaehlung"/>
        <w:numPr>
          <w:ilvl w:val="0"/>
          <w:numId w:val="45"/>
        </w:numPr>
        <w:tabs>
          <w:tab w:val="clear" w:pos="284"/>
          <w:tab w:val="left" w:pos="360"/>
        </w:tabs>
        <w:spacing w:before="0" w:after="60"/>
        <w:ind w:left="851"/>
        <w:rPr>
          <w:rFonts w:ascii="Frutiger LT Com 55 Roman" w:hAnsi="Frutiger LT Com 55 Roman"/>
          <w:sz w:val="20"/>
          <w:szCs w:val="20"/>
        </w:rPr>
      </w:pPr>
      <w:r>
        <w:rPr>
          <w:rFonts w:ascii="Frutiger LT Com 55 Roman" w:hAnsi="Frutiger LT Com 55 Roman"/>
          <w:sz w:val="20"/>
          <w:szCs w:val="20"/>
        </w:rPr>
        <w:t>Sammelplatz</w:t>
      </w:r>
    </w:p>
    <w:p w:rsidR="009846C8" w:rsidRDefault="009846C8" w:rsidP="0001650E">
      <w:pPr>
        <w:pStyle w:val="TabelleAufzaehlung"/>
        <w:numPr>
          <w:ilvl w:val="0"/>
          <w:numId w:val="45"/>
        </w:numPr>
        <w:tabs>
          <w:tab w:val="clear" w:pos="284"/>
          <w:tab w:val="left" w:pos="360"/>
        </w:tabs>
        <w:spacing w:before="0" w:after="60"/>
        <w:ind w:left="851"/>
        <w:rPr>
          <w:rFonts w:ascii="Frutiger LT Com 55 Roman" w:hAnsi="Frutiger LT Com 55 Roman"/>
          <w:sz w:val="20"/>
          <w:szCs w:val="20"/>
        </w:rPr>
      </w:pPr>
      <w:r>
        <w:rPr>
          <w:rFonts w:ascii="Frutiger LT Com 55 Roman" w:hAnsi="Frutiger LT Com 55 Roman"/>
          <w:sz w:val="20"/>
          <w:szCs w:val="20"/>
        </w:rPr>
        <w:t>Standort Erste-Hilfe Koffer</w:t>
      </w:r>
    </w:p>
    <w:p w:rsidR="009846C8" w:rsidRDefault="009846C8" w:rsidP="0001650E">
      <w:pPr>
        <w:pStyle w:val="TabelleAufzaehlung"/>
        <w:numPr>
          <w:ilvl w:val="0"/>
          <w:numId w:val="45"/>
        </w:numPr>
        <w:tabs>
          <w:tab w:val="clear" w:pos="284"/>
          <w:tab w:val="left" w:pos="360"/>
        </w:tabs>
        <w:spacing w:before="0" w:after="60"/>
        <w:ind w:left="851"/>
        <w:rPr>
          <w:rFonts w:ascii="Frutiger LT Com 55 Roman" w:hAnsi="Frutiger LT Com 55 Roman"/>
          <w:sz w:val="20"/>
          <w:szCs w:val="20"/>
        </w:rPr>
      </w:pPr>
      <w:r>
        <w:rPr>
          <w:rFonts w:ascii="Frutiger LT Com 55 Roman" w:hAnsi="Frutiger LT Com 55 Roman"/>
          <w:sz w:val="20"/>
          <w:szCs w:val="20"/>
        </w:rPr>
        <w:t>Standort Defibrillator</w:t>
      </w:r>
    </w:p>
    <w:p w:rsidR="009846C8" w:rsidRDefault="009846C8" w:rsidP="0001650E">
      <w:pPr>
        <w:pStyle w:val="TabelleAufzaehlung"/>
        <w:numPr>
          <w:ilvl w:val="0"/>
          <w:numId w:val="45"/>
        </w:numPr>
        <w:tabs>
          <w:tab w:val="clear" w:pos="284"/>
          <w:tab w:val="left" w:pos="360"/>
        </w:tabs>
        <w:spacing w:before="0" w:after="60"/>
        <w:ind w:left="851"/>
        <w:rPr>
          <w:rFonts w:ascii="Frutiger LT Com 55 Roman" w:hAnsi="Frutiger LT Com 55 Roman"/>
          <w:sz w:val="20"/>
          <w:szCs w:val="20"/>
        </w:rPr>
      </w:pPr>
      <w:r>
        <w:rPr>
          <w:rFonts w:ascii="Frutiger LT Com 55 Roman" w:hAnsi="Frutiger LT Com 55 Roman"/>
          <w:sz w:val="20"/>
          <w:szCs w:val="20"/>
        </w:rPr>
        <w:t>Standort Feuerlöscher</w:t>
      </w:r>
    </w:p>
    <w:p w:rsidR="009846C8" w:rsidRDefault="009846C8" w:rsidP="0001650E">
      <w:pPr>
        <w:pStyle w:val="TabelleAufzaehlung"/>
        <w:numPr>
          <w:ilvl w:val="0"/>
          <w:numId w:val="45"/>
        </w:numPr>
        <w:tabs>
          <w:tab w:val="clear" w:pos="284"/>
          <w:tab w:val="left" w:pos="360"/>
        </w:tabs>
        <w:spacing w:before="0" w:after="60"/>
        <w:ind w:left="851"/>
        <w:rPr>
          <w:rFonts w:ascii="Frutiger LT Com 55 Roman" w:hAnsi="Frutiger LT Com 55 Roman"/>
          <w:sz w:val="20"/>
          <w:szCs w:val="20"/>
        </w:rPr>
      </w:pPr>
      <w:r>
        <w:rPr>
          <w:rFonts w:ascii="Frutiger LT Com 55 Roman" w:hAnsi="Frutiger LT Com 55 Roman"/>
          <w:sz w:val="20"/>
          <w:szCs w:val="20"/>
        </w:rPr>
        <w:t xml:space="preserve">Betriebssanitäter im </w:t>
      </w:r>
      <w:r w:rsidR="00C00B53">
        <w:rPr>
          <w:rFonts w:ascii="Frutiger LT Com 55 Roman" w:hAnsi="Frutiger LT Com 55 Roman"/>
          <w:sz w:val="20"/>
          <w:szCs w:val="20"/>
        </w:rPr>
        <w:t>Gebäude</w:t>
      </w:r>
    </w:p>
    <w:p w:rsidR="009846C8" w:rsidRDefault="009846C8" w:rsidP="0001650E">
      <w:pPr>
        <w:pStyle w:val="TabelleAufzaehlung"/>
        <w:numPr>
          <w:ilvl w:val="0"/>
          <w:numId w:val="45"/>
        </w:numPr>
        <w:tabs>
          <w:tab w:val="clear" w:pos="284"/>
          <w:tab w:val="left" w:pos="360"/>
        </w:tabs>
        <w:spacing w:before="0" w:after="60"/>
        <w:ind w:left="851"/>
        <w:rPr>
          <w:rFonts w:ascii="Frutiger LT Com 55 Roman" w:hAnsi="Frutiger LT Com 55 Roman"/>
          <w:sz w:val="20"/>
          <w:szCs w:val="20"/>
        </w:rPr>
      </w:pPr>
      <w:r>
        <w:rPr>
          <w:rFonts w:ascii="Frutiger LT Com 55 Roman" w:hAnsi="Frutiger LT Com 55 Roman"/>
          <w:sz w:val="20"/>
          <w:szCs w:val="20"/>
        </w:rPr>
        <w:t>Mitarbeitende der Notfallorganisation</w:t>
      </w:r>
    </w:p>
    <w:p w:rsidR="009846C8" w:rsidRDefault="009846C8" w:rsidP="0001650E">
      <w:pPr>
        <w:pStyle w:val="TabelleAufzaehlung"/>
        <w:numPr>
          <w:ilvl w:val="0"/>
          <w:numId w:val="45"/>
        </w:numPr>
        <w:tabs>
          <w:tab w:val="clear" w:pos="284"/>
          <w:tab w:val="left" w:pos="360"/>
        </w:tabs>
        <w:spacing w:before="0" w:after="60"/>
        <w:ind w:left="851"/>
        <w:rPr>
          <w:rFonts w:ascii="Frutiger LT Com 55 Roman" w:hAnsi="Frutiger LT Com 55 Roman"/>
          <w:sz w:val="20"/>
          <w:szCs w:val="20"/>
        </w:rPr>
      </w:pPr>
      <w:r>
        <w:rPr>
          <w:rFonts w:ascii="Frutiger LT Com 55 Roman" w:hAnsi="Frutiger LT Com 55 Roman"/>
          <w:sz w:val="20"/>
          <w:szCs w:val="20"/>
        </w:rPr>
        <w:t>Auslösen vom Alarmen</w:t>
      </w:r>
    </w:p>
    <w:p w:rsidR="00DB4C32" w:rsidRPr="00926699" w:rsidRDefault="009846C8" w:rsidP="0001650E">
      <w:pPr>
        <w:pStyle w:val="TabelleAufzaehlung"/>
        <w:numPr>
          <w:ilvl w:val="0"/>
          <w:numId w:val="45"/>
        </w:numPr>
        <w:tabs>
          <w:tab w:val="clear" w:pos="284"/>
          <w:tab w:val="left" w:pos="360"/>
        </w:tabs>
        <w:spacing w:before="0"/>
        <w:ind w:left="851"/>
        <w:rPr>
          <w:rFonts w:ascii="Frutiger LT Com 55 Roman" w:hAnsi="Frutiger LT Com 55 Roman"/>
          <w:sz w:val="20"/>
          <w:szCs w:val="20"/>
        </w:rPr>
      </w:pPr>
      <w:r>
        <w:rPr>
          <w:rFonts w:ascii="Frutiger LT Com 55 Roman" w:hAnsi="Frutiger LT Com 55 Roman"/>
          <w:sz w:val="20"/>
          <w:szCs w:val="20"/>
        </w:rPr>
        <w:t>Verhalten im Ereignisfall</w:t>
      </w:r>
    </w:p>
    <w:p w:rsidR="00DB4C32" w:rsidRDefault="00DB4C32" w:rsidP="00C70CAB">
      <w:pPr>
        <w:pStyle w:val="TabelleAufzaehlung"/>
        <w:numPr>
          <w:ilvl w:val="0"/>
          <w:numId w:val="42"/>
        </w:numPr>
        <w:spacing w:before="240"/>
        <w:ind w:left="284" w:hanging="284"/>
        <w:rPr>
          <w:rFonts w:ascii="Frutiger LT Com 55 Roman" w:hAnsi="Frutiger LT Com 55 Roman"/>
          <w:sz w:val="20"/>
          <w:szCs w:val="20"/>
        </w:rPr>
      </w:pPr>
      <w:r w:rsidRPr="00926699">
        <w:rPr>
          <w:rFonts w:ascii="Frutiger LT Com 55 Roman" w:hAnsi="Frutiger LT Com 55 Roman"/>
          <w:sz w:val="20"/>
          <w:szCs w:val="20"/>
        </w:rPr>
        <w:t>Auffälligkeiten (z.B. auffälliges Verhalten von Kunden, Schäden an Sicherheitseinrichtungen</w:t>
      </w:r>
      <w:r w:rsidR="0001650E">
        <w:rPr>
          <w:rFonts w:ascii="Frutiger LT Com 55 Roman" w:hAnsi="Frutiger LT Com 55 Roman"/>
          <w:sz w:val="20"/>
          <w:szCs w:val="20"/>
        </w:rPr>
        <w:t>, usw.</w:t>
      </w:r>
      <w:r w:rsidRPr="00926699">
        <w:rPr>
          <w:rFonts w:ascii="Frutiger LT Com 55 Roman" w:hAnsi="Frutiger LT Com 55 Roman"/>
          <w:sz w:val="20"/>
          <w:szCs w:val="20"/>
        </w:rPr>
        <w:t>)</w:t>
      </w:r>
      <w:r w:rsidR="0043033C">
        <w:rPr>
          <w:rFonts w:ascii="Frutiger LT Com 55 Roman" w:hAnsi="Frutiger LT Com 55 Roman"/>
          <w:sz w:val="20"/>
          <w:szCs w:val="20"/>
        </w:rPr>
        <w:t xml:space="preserve"> an die vorgesetzte Person oder den Hausverantwortlichen melden.</w:t>
      </w:r>
    </w:p>
    <w:p w:rsidR="00DB4C32" w:rsidRDefault="009846C8" w:rsidP="00F83A5E">
      <w:pPr>
        <w:pStyle w:val="TabelleAufzaehlung"/>
        <w:numPr>
          <w:ilvl w:val="0"/>
          <w:numId w:val="42"/>
        </w:numPr>
        <w:spacing w:before="240"/>
        <w:ind w:left="284" w:hanging="284"/>
        <w:rPr>
          <w:rFonts w:ascii="Frutiger LT Com 55 Roman" w:hAnsi="Frutiger LT Com 55 Roman"/>
          <w:sz w:val="20"/>
          <w:szCs w:val="20"/>
        </w:rPr>
      </w:pPr>
      <w:r>
        <w:rPr>
          <w:rFonts w:ascii="Frutiger LT Com 55 Roman" w:hAnsi="Frutiger LT Com 55 Roman"/>
          <w:sz w:val="20"/>
          <w:szCs w:val="20"/>
        </w:rPr>
        <w:t xml:space="preserve">bei Ereignissen die Anweisungen </w:t>
      </w:r>
      <w:r w:rsidR="00DB4C32" w:rsidRPr="00926699">
        <w:rPr>
          <w:rFonts w:ascii="Frutiger LT Com 55 Roman" w:hAnsi="Frutiger LT Com 55 Roman"/>
          <w:sz w:val="20"/>
          <w:szCs w:val="20"/>
        </w:rPr>
        <w:t>der Blaulichtorganisationen, des Sammelplatzverant</w:t>
      </w:r>
      <w:r w:rsidR="00DB4C32" w:rsidRPr="00926699">
        <w:rPr>
          <w:rFonts w:ascii="Frutiger LT Com 55 Roman" w:hAnsi="Frutiger LT Com 55 Roman"/>
          <w:sz w:val="20"/>
          <w:szCs w:val="20"/>
        </w:rPr>
        <w:softHyphen/>
        <w:t>wortlichen, der Räumungshelfer und des Sicherheitsteams befolgen</w:t>
      </w:r>
      <w:r w:rsidR="0043033C">
        <w:rPr>
          <w:rFonts w:ascii="Frutiger LT Com 55 Roman" w:hAnsi="Frutiger LT Com 55 Roman"/>
          <w:sz w:val="20"/>
          <w:szCs w:val="20"/>
        </w:rPr>
        <w:t>.</w:t>
      </w:r>
    </w:p>
    <w:p w:rsidR="00DB4C32" w:rsidRPr="00926699" w:rsidRDefault="009846C8" w:rsidP="00C70CAB">
      <w:pPr>
        <w:pStyle w:val="TabelleAufzaehlung"/>
        <w:numPr>
          <w:ilvl w:val="0"/>
          <w:numId w:val="42"/>
        </w:numPr>
        <w:spacing w:before="240"/>
        <w:ind w:left="284" w:hanging="284"/>
        <w:rPr>
          <w:rFonts w:ascii="Frutiger LT Com 55 Roman" w:hAnsi="Frutiger LT Com 55 Roman"/>
          <w:sz w:val="20"/>
          <w:szCs w:val="20"/>
        </w:rPr>
      </w:pPr>
      <w:r>
        <w:rPr>
          <w:rFonts w:ascii="Frutiger LT Com 55 Roman" w:hAnsi="Frutiger LT Com 55 Roman"/>
          <w:sz w:val="20"/>
          <w:szCs w:val="20"/>
        </w:rPr>
        <w:t xml:space="preserve">bei Ereignissen </w:t>
      </w:r>
      <w:r w:rsidR="00DB4C32" w:rsidRPr="00926699">
        <w:rPr>
          <w:rFonts w:ascii="Frutiger LT Com 55 Roman" w:hAnsi="Frutiger LT Com 55 Roman"/>
          <w:sz w:val="20"/>
          <w:szCs w:val="20"/>
        </w:rPr>
        <w:t>gemäss Notfall</w:t>
      </w:r>
      <w:r>
        <w:rPr>
          <w:rFonts w:ascii="Frutiger LT Com 55 Roman" w:hAnsi="Frutiger LT Com 55 Roman"/>
          <w:sz w:val="20"/>
          <w:szCs w:val="20"/>
        </w:rPr>
        <w:t>anweisungen</w:t>
      </w:r>
      <w:r w:rsidR="00DB4C32">
        <w:rPr>
          <w:rFonts w:ascii="Frutiger LT Com 55 Roman" w:hAnsi="Frutiger LT Com 55 Roman"/>
          <w:sz w:val="20"/>
          <w:szCs w:val="20"/>
        </w:rPr>
        <w:t xml:space="preserve"> </w:t>
      </w:r>
      <w:r>
        <w:rPr>
          <w:rFonts w:ascii="Frutiger LT Com 55 Roman" w:hAnsi="Frutiger LT Com 55 Roman"/>
          <w:sz w:val="20"/>
          <w:szCs w:val="20"/>
        </w:rPr>
        <w:t>h</w:t>
      </w:r>
      <w:r w:rsidRPr="00926699">
        <w:rPr>
          <w:rFonts w:ascii="Frutiger LT Com 55 Roman" w:hAnsi="Frutiger LT Com 55 Roman"/>
          <w:sz w:val="20"/>
          <w:szCs w:val="20"/>
        </w:rPr>
        <w:t>andeln</w:t>
      </w:r>
      <w:r w:rsidR="0043033C">
        <w:rPr>
          <w:rFonts w:ascii="Frutiger LT Com 55 Roman" w:hAnsi="Frutiger LT Com 55 Roman"/>
          <w:sz w:val="20"/>
          <w:szCs w:val="20"/>
        </w:rPr>
        <w:t>.</w:t>
      </w:r>
    </w:p>
    <w:p w:rsidR="00DB4C32" w:rsidRDefault="00DB4C32" w:rsidP="002366AC"/>
    <w:p w:rsidR="00010F17" w:rsidRDefault="00010F17" w:rsidP="002366AC"/>
    <w:p w:rsidR="007F6B70" w:rsidRDefault="007F6B70" w:rsidP="00226F4C">
      <w:pPr>
        <w:pBdr>
          <w:top w:val="single" w:sz="4" w:space="1" w:color="auto"/>
        </w:pBdr>
      </w:pPr>
    </w:p>
    <w:p w:rsidR="00492799" w:rsidRDefault="00492799" w:rsidP="00226F4C">
      <w:pPr>
        <w:pBdr>
          <w:top w:val="single" w:sz="4" w:space="1" w:color="auto"/>
        </w:pBdr>
      </w:pPr>
    </w:p>
    <w:p w:rsidR="007F6B70" w:rsidRDefault="0043033C" w:rsidP="00E60B96">
      <w:r>
        <w:t>Bitte lesen Sie da</w:t>
      </w:r>
      <w:r w:rsidR="0001650E">
        <w:t>zu</w:t>
      </w:r>
      <w:r>
        <w:t xml:space="preserve"> folgend</w:t>
      </w:r>
      <w:r w:rsidR="0001650E">
        <w:t>e Dokumente und</w:t>
      </w:r>
      <w:r>
        <w:t xml:space="preserve"> Unterlagen durch:</w:t>
      </w:r>
    </w:p>
    <w:p w:rsidR="00E60B96" w:rsidRDefault="00E60B96" w:rsidP="00492799">
      <w:pPr>
        <w:spacing w:after="120"/>
      </w:pPr>
    </w:p>
    <w:p w:rsidR="0001650E" w:rsidRPr="004466EA" w:rsidRDefault="0001650E" w:rsidP="006567C8">
      <w:pPr>
        <w:spacing w:after="40"/>
      </w:pPr>
      <w:r>
        <w:rPr>
          <w:b/>
        </w:rPr>
        <w:t xml:space="preserve">Homepage Personalamt, </w:t>
      </w:r>
      <w:r w:rsidR="00067317" w:rsidRPr="00067317">
        <w:t>www.pa.so.ch</w:t>
      </w:r>
      <w:r w:rsidR="00067317">
        <w:t>:</w:t>
      </w:r>
    </w:p>
    <w:p w:rsidR="0001650E" w:rsidRDefault="00695B74" w:rsidP="006567C8">
      <w:pPr>
        <w:pStyle w:val="Listenabsatz"/>
        <w:numPr>
          <w:ilvl w:val="0"/>
          <w:numId w:val="46"/>
        </w:numPr>
        <w:spacing w:after="40"/>
        <w:ind w:left="142" w:hanging="142"/>
      </w:pPr>
      <w:hyperlink r:id="rId9" w:history="1">
        <w:r w:rsidR="0001650E" w:rsidRPr="00BB6FC9">
          <w:rPr>
            <w:rStyle w:val="Hyperlink"/>
          </w:rPr>
          <w:t>Merkblatt: NOTFALL – Anweisungen für Notfälle</w:t>
        </w:r>
      </w:hyperlink>
      <w:r w:rsidR="00CB022F">
        <w:tab/>
        <w:t>--&gt; MA einsetzen/führen</w:t>
      </w:r>
    </w:p>
    <w:p w:rsidR="0001650E" w:rsidRDefault="0001650E" w:rsidP="006567C8">
      <w:pPr>
        <w:spacing w:after="40"/>
      </w:pPr>
    </w:p>
    <w:p w:rsidR="00226F4C" w:rsidRDefault="00E60B96" w:rsidP="006567C8">
      <w:pPr>
        <w:spacing w:after="40"/>
      </w:pPr>
      <w:r w:rsidRPr="00E60B96">
        <w:rPr>
          <w:b/>
        </w:rPr>
        <w:t xml:space="preserve">SOMIHA – das </w:t>
      </w:r>
      <w:r>
        <w:rPr>
          <w:b/>
        </w:rPr>
        <w:t>online Mitarbeiterhandbuch</w:t>
      </w:r>
      <w:r w:rsidR="00226F4C">
        <w:rPr>
          <w:b/>
        </w:rPr>
        <w:t xml:space="preserve">, </w:t>
      </w:r>
      <w:r w:rsidR="0043033C">
        <w:t>www.</w:t>
      </w:r>
      <w:r w:rsidR="00010F17">
        <w:t>somiha</w:t>
      </w:r>
      <w:r w:rsidR="00067317">
        <w:t>.so.ch:</w:t>
      </w:r>
      <w:r w:rsidR="0043033C">
        <w:t xml:space="preserve"> </w:t>
      </w:r>
    </w:p>
    <w:p w:rsidR="0043033C" w:rsidRPr="00067317" w:rsidRDefault="0001650E" w:rsidP="006567C8">
      <w:pPr>
        <w:tabs>
          <w:tab w:val="left" w:pos="3686"/>
        </w:tabs>
        <w:spacing w:after="40"/>
        <w:ind w:left="142" w:hanging="142"/>
      </w:pPr>
      <w:r w:rsidRPr="00067317">
        <w:t>-</w:t>
      </w:r>
      <w:r w:rsidR="00E246E5" w:rsidRPr="00067317">
        <w:tab/>
      </w:r>
      <w:hyperlink r:id="rId10" w:history="1">
        <w:r w:rsidR="0043033C" w:rsidRPr="00BB6FC9">
          <w:rPr>
            <w:rStyle w:val="Hyperlink"/>
          </w:rPr>
          <w:t>Erste Hilfe</w:t>
        </w:r>
      </w:hyperlink>
      <w:r w:rsidRPr="00067317">
        <w:t xml:space="preserve"> </w:t>
      </w:r>
      <w:r w:rsidRPr="00067317">
        <w:tab/>
        <w:t xml:space="preserve">--&gt; </w:t>
      </w:r>
      <w:r w:rsidR="00BB6FC9">
        <w:t>Einsetzen/führen</w:t>
      </w:r>
      <w:r w:rsidR="00BB6FC9" w:rsidRPr="00067317">
        <w:t xml:space="preserve"> </w:t>
      </w:r>
      <w:r w:rsidR="00BB6FC9">
        <w:tab/>
      </w:r>
      <w:r w:rsidRPr="00067317">
        <w:t xml:space="preserve">--&gt; </w:t>
      </w:r>
      <w:r w:rsidR="00BB6FC9">
        <w:t>Gesundheitsmanagement</w:t>
      </w:r>
    </w:p>
    <w:p w:rsidR="0001650E" w:rsidRPr="00067317" w:rsidRDefault="00FD4714" w:rsidP="006567C8">
      <w:pPr>
        <w:tabs>
          <w:tab w:val="left" w:pos="3686"/>
        </w:tabs>
        <w:spacing w:after="40"/>
        <w:ind w:left="142" w:hanging="142"/>
      </w:pPr>
      <w:r>
        <w:t>-</w:t>
      </w:r>
      <w:r>
        <w:tab/>
      </w:r>
      <w:hyperlink r:id="rId11" w:history="1">
        <w:r w:rsidR="0001650E" w:rsidRPr="00BB6FC9">
          <w:rPr>
            <w:rStyle w:val="Hyperlink"/>
          </w:rPr>
          <w:t>Gewalt am Arbeitsplatz</w:t>
        </w:r>
      </w:hyperlink>
      <w:r w:rsidR="00E246E5" w:rsidRPr="00067317">
        <w:tab/>
        <w:t xml:space="preserve">--&gt; </w:t>
      </w:r>
      <w:r w:rsidR="00BB6FC9">
        <w:t>Einsetzen/führen</w:t>
      </w:r>
      <w:r w:rsidR="00BB6FC9" w:rsidRPr="00067317">
        <w:t xml:space="preserve"> </w:t>
      </w:r>
      <w:r w:rsidR="00BB6FC9">
        <w:tab/>
      </w:r>
      <w:r w:rsidR="00E246E5" w:rsidRPr="00067317">
        <w:t>--&gt; Bedrohung/Gewalt</w:t>
      </w:r>
    </w:p>
    <w:p w:rsidR="0001650E" w:rsidRPr="0043033C" w:rsidRDefault="0001650E" w:rsidP="006567C8">
      <w:pPr>
        <w:tabs>
          <w:tab w:val="left" w:pos="3686"/>
        </w:tabs>
        <w:spacing w:after="40"/>
        <w:ind w:left="142" w:hanging="142"/>
      </w:pPr>
      <w:r w:rsidRPr="00067317">
        <w:t xml:space="preserve">- </w:t>
      </w:r>
      <w:r w:rsidR="00FD4714">
        <w:tab/>
      </w:r>
      <w:hyperlink r:id="rId12" w:history="1">
        <w:r w:rsidRPr="00BB6FC9">
          <w:rPr>
            <w:rStyle w:val="Hyperlink"/>
          </w:rPr>
          <w:t>Sicherheit</w:t>
        </w:r>
      </w:hyperlink>
      <w:r w:rsidR="00E246E5">
        <w:rPr>
          <w:b/>
        </w:rPr>
        <w:tab/>
      </w:r>
      <w:r w:rsidR="00E246E5">
        <w:t xml:space="preserve">--&gt; </w:t>
      </w:r>
      <w:r w:rsidR="00BB6FC9">
        <w:t>Einsetzen/führen</w:t>
      </w:r>
      <w:r w:rsidR="00BB6FC9">
        <w:tab/>
      </w:r>
      <w:r w:rsidR="00BB6FC9" w:rsidRPr="00067317">
        <w:t>--&gt; Bedrohung/Gewalt</w:t>
      </w:r>
    </w:p>
    <w:p w:rsidR="00E60B96" w:rsidRPr="00492799" w:rsidRDefault="00E60B96" w:rsidP="00492799"/>
    <w:p w:rsidR="00492799" w:rsidRDefault="00492799" w:rsidP="00492799"/>
    <w:p w:rsidR="00226F4C" w:rsidRDefault="00226F4C" w:rsidP="00492799">
      <w:pPr>
        <w:pBdr>
          <w:top w:val="single" w:sz="4" w:space="1" w:color="auto"/>
        </w:pBdr>
      </w:pPr>
    </w:p>
    <w:p w:rsidR="00226F4C" w:rsidRDefault="00226F4C" w:rsidP="00492799">
      <w:pPr>
        <w:pBdr>
          <w:top w:val="single" w:sz="4" w:space="1" w:color="auto"/>
        </w:pBdr>
      </w:pPr>
    </w:p>
    <w:p w:rsidR="00226F4C" w:rsidRDefault="00201637" w:rsidP="00492799">
      <w:r>
        <w:t xml:space="preserve">Ich habe die Dokumente gelesen und </w:t>
      </w:r>
      <w:r w:rsidR="00226F4C">
        <w:t>bin darüber informiert, wie ich mich bei Notfällen verhalten muss.</w:t>
      </w:r>
    </w:p>
    <w:p w:rsidR="00201637" w:rsidRDefault="00201637" w:rsidP="00492799"/>
    <w:p w:rsidR="00FD4714" w:rsidRDefault="00FD4714" w:rsidP="00492799"/>
    <w:p w:rsidR="00492799" w:rsidRDefault="00492799" w:rsidP="00492799"/>
    <w:p w:rsidR="00492799" w:rsidRDefault="00492799" w:rsidP="00492799">
      <w:pPr>
        <w:tabs>
          <w:tab w:val="left" w:pos="2410"/>
          <w:tab w:val="left" w:pos="4552"/>
        </w:tabs>
        <w:ind w:right="509"/>
        <w:rPr>
          <w:szCs w:val="20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noProof/>
          <w:szCs w:val="20"/>
        </w:rPr>
        <w:t>……………………………………………..….………………………..</w:t>
      </w:r>
    </w:p>
    <w:p w:rsidR="00492799" w:rsidRDefault="00492799" w:rsidP="00492799">
      <w:pPr>
        <w:tabs>
          <w:tab w:val="left" w:pos="2410"/>
          <w:tab w:val="left" w:pos="4552"/>
        </w:tabs>
        <w:ind w:right="509"/>
        <w:rPr>
          <w:szCs w:val="20"/>
        </w:rPr>
      </w:pPr>
    </w:p>
    <w:p w:rsidR="00492799" w:rsidRDefault="00492799" w:rsidP="00492799">
      <w:pPr>
        <w:tabs>
          <w:tab w:val="left" w:pos="2410"/>
          <w:tab w:val="left" w:pos="4552"/>
        </w:tabs>
        <w:ind w:right="509"/>
        <w:rPr>
          <w:szCs w:val="20"/>
        </w:rPr>
      </w:pPr>
    </w:p>
    <w:p w:rsidR="00492799" w:rsidRDefault="00492799" w:rsidP="00492799">
      <w:pPr>
        <w:tabs>
          <w:tab w:val="left" w:pos="2410"/>
          <w:tab w:val="left" w:pos="4552"/>
        </w:tabs>
        <w:ind w:right="509"/>
        <w:rPr>
          <w:szCs w:val="20"/>
        </w:rPr>
      </w:pPr>
    </w:p>
    <w:p w:rsidR="00201637" w:rsidRDefault="00201637" w:rsidP="00FD4714">
      <w:pPr>
        <w:tabs>
          <w:tab w:val="left" w:pos="2410"/>
          <w:tab w:val="left" w:pos="4552"/>
        </w:tabs>
        <w:ind w:right="509"/>
        <w:rPr>
          <w:szCs w:val="20"/>
        </w:rPr>
      </w:pPr>
      <w:r>
        <w:rPr>
          <w:noProof/>
          <w:szCs w:val="20"/>
        </w:rPr>
        <w:t>Name, Vorname</w:t>
      </w:r>
      <w:r>
        <w:rPr>
          <w:noProof/>
          <w:szCs w:val="20"/>
        </w:rPr>
        <w:tab/>
        <w:t>………………………</w:t>
      </w:r>
      <w:r w:rsidR="00226F4C">
        <w:rPr>
          <w:noProof/>
          <w:szCs w:val="20"/>
        </w:rPr>
        <w:t>……………………..….</w:t>
      </w:r>
      <w:r>
        <w:rPr>
          <w:noProof/>
          <w:szCs w:val="20"/>
        </w:rPr>
        <w:t>………………………..</w:t>
      </w:r>
    </w:p>
    <w:sectPr w:rsidR="00201637" w:rsidSect="002748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65" w:right="1134" w:bottom="284" w:left="992" w:header="567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BD" w:rsidRPr="00E607DA" w:rsidRDefault="00183EBD">
      <w:r w:rsidRPr="00E607DA">
        <w:separator/>
      </w:r>
    </w:p>
  </w:endnote>
  <w:endnote w:type="continuationSeparator" w:id="0">
    <w:p w:rsidR="00183EBD" w:rsidRPr="00E607DA" w:rsidRDefault="00183EBD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tis Sans Serif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74" w:rsidRDefault="00695B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780"/>
    </w:tblGrid>
    <w:tr w:rsidR="00144E1C" w:rsidRPr="002330E7" w:rsidTr="002330E7">
      <w:tc>
        <w:tcPr>
          <w:tcW w:w="9920" w:type="dxa"/>
          <w:shd w:val="clear" w:color="auto" w:fill="auto"/>
        </w:tcPr>
        <w:p w:rsidR="00144E1C" w:rsidRPr="00226F4C" w:rsidRDefault="00DC2049" w:rsidP="008F285E">
          <w:pPr>
            <w:pStyle w:val="Fuzeile"/>
            <w:tabs>
              <w:tab w:val="clear" w:pos="9072"/>
              <w:tab w:val="right" w:pos="9639"/>
            </w:tabs>
            <w:rPr>
              <w:sz w:val="14"/>
              <w:szCs w:val="14"/>
            </w:rPr>
          </w:pPr>
          <w:r w:rsidRPr="00226F4C">
            <w:rPr>
              <w:sz w:val="14"/>
              <w:szCs w:val="14"/>
            </w:rPr>
            <w:fldChar w:fldCharType="begin"/>
          </w:r>
          <w:r w:rsidRPr="00226F4C">
            <w:rPr>
              <w:sz w:val="14"/>
              <w:szCs w:val="14"/>
            </w:rPr>
            <w:instrText xml:space="preserve"> FILENAME  \p  \* MERGEFORMAT </w:instrText>
          </w:r>
          <w:r w:rsidRPr="00226F4C">
            <w:rPr>
              <w:sz w:val="14"/>
              <w:szCs w:val="14"/>
            </w:rPr>
            <w:fldChar w:fldCharType="separate"/>
          </w:r>
          <w:r w:rsidR="00BB6FC9">
            <w:rPr>
              <w:noProof/>
              <w:sz w:val="14"/>
              <w:szCs w:val="14"/>
            </w:rPr>
            <w:t>H:\FPAMT\so_gsund\1.0_Arbeitssicherheit\2.2_Notfallkonzept Gebäude\Merkblatt_Notfall_Bedrohung_PA.docx</w:t>
          </w:r>
          <w:r w:rsidRPr="00226F4C">
            <w:rPr>
              <w:sz w:val="14"/>
              <w:szCs w:val="14"/>
            </w:rPr>
            <w:fldChar w:fldCharType="end"/>
          </w:r>
        </w:p>
        <w:p w:rsidR="00DC2049" w:rsidRPr="00226F4C" w:rsidRDefault="00DC2049" w:rsidP="008F285E">
          <w:pPr>
            <w:pStyle w:val="Fuzeile"/>
            <w:tabs>
              <w:tab w:val="clear" w:pos="9072"/>
              <w:tab w:val="right" w:pos="9639"/>
            </w:tabs>
            <w:rPr>
              <w:sz w:val="14"/>
              <w:szCs w:val="14"/>
            </w:rPr>
          </w:pPr>
          <w:r w:rsidRPr="00226F4C">
            <w:rPr>
              <w:sz w:val="14"/>
              <w:szCs w:val="14"/>
            </w:rPr>
            <w:t xml:space="preserve">Ausgabedatum: </w:t>
          </w:r>
          <w:r w:rsidRPr="00226F4C">
            <w:rPr>
              <w:sz w:val="14"/>
              <w:szCs w:val="14"/>
            </w:rPr>
            <w:fldChar w:fldCharType="begin"/>
          </w:r>
          <w:r w:rsidRPr="00226F4C">
            <w:rPr>
              <w:sz w:val="14"/>
              <w:szCs w:val="14"/>
            </w:rPr>
            <w:instrText xml:space="preserve"> CREATEDATE  \@ "dd.MM.yyyy"  \* MERGEFORMAT </w:instrText>
          </w:r>
          <w:r w:rsidRPr="00226F4C">
            <w:rPr>
              <w:sz w:val="14"/>
              <w:szCs w:val="14"/>
            </w:rPr>
            <w:fldChar w:fldCharType="separate"/>
          </w:r>
          <w:r w:rsidR="00695B74">
            <w:rPr>
              <w:noProof/>
              <w:sz w:val="14"/>
              <w:szCs w:val="14"/>
            </w:rPr>
            <w:t>23.04.2019</w:t>
          </w:r>
          <w:r w:rsidRPr="00226F4C">
            <w:rPr>
              <w:sz w:val="14"/>
              <w:szCs w:val="14"/>
            </w:rPr>
            <w:fldChar w:fldCharType="end"/>
          </w:r>
          <w:bookmarkStart w:id="0" w:name="_GoBack"/>
          <w:bookmarkEnd w:id="0"/>
          <w:r w:rsidRPr="00226F4C">
            <w:rPr>
              <w:sz w:val="14"/>
              <w:szCs w:val="14"/>
            </w:rPr>
            <w:t xml:space="preserve"> / </w:t>
          </w:r>
          <w:r w:rsidRPr="00226F4C">
            <w:rPr>
              <w:sz w:val="14"/>
              <w:szCs w:val="14"/>
            </w:rPr>
            <w:fldChar w:fldCharType="begin"/>
          </w:r>
          <w:r w:rsidRPr="00226F4C">
            <w:rPr>
              <w:sz w:val="14"/>
              <w:szCs w:val="14"/>
            </w:rPr>
            <w:instrText xml:space="preserve"> USERINITIALS  \* Lower  \* MERGEFORMAT </w:instrText>
          </w:r>
          <w:r w:rsidRPr="00226F4C">
            <w:rPr>
              <w:sz w:val="14"/>
              <w:szCs w:val="14"/>
            </w:rPr>
            <w:fldChar w:fldCharType="separate"/>
          </w:r>
          <w:r w:rsidR="00F83A5E">
            <w:rPr>
              <w:noProof/>
              <w:sz w:val="14"/>
              <w:szCs w:val="14"/>
            </w:rPr>
            <w:t>sa</w:t>
          </w:r>
          <w:r w:rsidRPr="00226F4C">
            <w:rPr>
              <w:sz w:val="14"/>
              <w:szCs w:val="14"/>
            </w:rPr>
            <w:fldChar w:fldCharType="end"/>
          </w:r>
          <w:r w:rsidRPr="00226F4C">
            <w:rPr>
              <w:sz w:val="14"/>
              <w:szCs w:val="14"/>
            </w:rPr>
            <w:tab/>
          </w:r>
          <w:r w:rsidRPr="00226F4C">
            <w:rPr>
              <w:sz w:val="14"/>
              <w:szCs w:val="14"/>
            </w:rPr>
            <w:tab/>
            <w:t xml:space="preserve">Seite </w:t>
          </w:r>
          <w:r w:rsidRPr="00226F4C">
            <w:rPr>
              <w:sz w:val="14"/>
              <w:szCs w:val="14"/>
            </w:rPr>
            <w:fldChar w:fldCharType="begin"/>
          </w:r>
          <w:r w:rsidRPr="00226F4C">
            <w:rPr>
              <w:sz w:val="14"/>
              <w:szCs w:val="14"/>
            </w:rPr>
            <w:instrText>PAGE   \* MERGEFORMAT</w:instrText>
          </w:r>
          <w:r w:rsidRPr="00226F4C">
            <w:rPr>
              <w:sz w:val="14"/>
              <w:szCs w:val="14"/>
            </w:rPr>
            <w:fldChar w:fldCharType="separate"/>
          </w:r>
          <w:r w:rsidR="00695B74" w:rsidRPr="00695B74">
            <w:rPr>
              <w:noProof/>
              <w:sz w:val="14"/>
              <w:szCs w:val="14"/>
              <w:lang w:val="de-DE"/>
            </w:rPr>
            <w:t>1</w:t>
          </w:r>
          <w:r w:rsidRPr="00226F4C">
            <w:rPr>
              <w:sz w:val="14"/>
              <w:szCs w:val="14"/>
            </w:rPr>
            <w:fldChar w:fldCharType="end"/>
          </w:r>
          <w:r w:rsidRPr="00226F4C">
            <w:rPr>
              <w:sz w:val="14"/>
              <w:szCs w:val="14"/>
            </w:rPr>
            <w:t>/</w:t>
          </w:r>
          <w:r w:rsidRPr="00226F4C">
            <w:rPr>
              <w:sz w:val="14"/>
              <w:szCs w:val="14"/>
            </w:rPr>
            <w:fldChar w:fldCharType="begin"/>
          </w:r>
          <w:r w:rsidRPr="00226F4C">
            <w:rPr>
              <w:sz w:val="14"/>
              <w:szCs w:val="14"/>
            </w:rPr>
            <w:instrText xml:space="preserve"> NUMPAGES   \* MERGEFORMAT </w:instrText>
          </w:r>
          <w:r w:rsidRPr="00226F4C">
            <w:rPr>
              <w:sz w:val="14"/>
              <w:szCs w:val="14"/>
            </w:rPr>
            <w:fldChar w:fldCharType="separate"/>
          </w:r>
          <w:r w:rsidR="00695B74">
            <w:rPr>
              <w:noProof/>
              <w:sz w:val="14"/>
              <w:szCs w:val="14"/>
            </w:rPr>
            <w:t>1</w:t>
          </w:r>
          <w:r w:rsidRPr="00226F4C">
            <w:rPr>
              <w:sz w:val="14"/>
              <w:szCs w:val="14"/>
            </w:rPr>
            <w:fldChar w:fldCharType="end"/>
          </w:r>
        </w:p>
      </w:tc>
    </w:tr>
  </w:tbl>
  <w:p w:rsidR="00144E1C" w:rsidRDefault="00144E1C" w:rsidP="00E80083">
    <w:pPr>
      <w:pStyle w:val="Fuzeile"/>
      <w:tabs>
        <w:tab w:val="clear" w:pos="9072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74" w:rsidRDefault="00695B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BD" w:rsidRPr="00E607DA" w:rsidRDefault="00183EBD">
      <w:r w:rsidRPr="00E607DA">
        <w:separator/>
      </w:r>
    </w:p>
  </w:footnote>
  <w:footnote w:type="continuationSeparator" w:id="0">
    <w:p w:rsidR="00183EBD" w:rsidRPr="00E607DA" w:rsidRDefault="00183EBD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74" w:rsidRDefault="00695B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1C" w:rsidRDefault="00183EBD" w:rsidP="002F64C7">
    <w:pPr>
      <w:pStyle w:val="AbsenderAmt"/>
      <w:pBdr>
        <w:bottom w:val="single" w:sz="4" w:space="5" w:color="auto"/>
      </w:pBdr>
      <w:rPr>
        <w:rFonts w:ascii="Frutiger LT Com 55 Roman" w:hAnsi="Frutiger LT Com 55 Roman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4044950</wp:posOffset>
          </wp:positionH>
          <wp:positionV relativeFrom="paragraph">
            <wp:posOffset>-37465</wp:posOffset>
          </wp:positionV>
          <wp:extent cx="2166620" cy="200025"/>
          <wp:effectExtent l="0" t="0" r="0" b="0"/>
          <wp:wrapNone/>
          <wp:docPr id="1" name="Bild 1" descr="Kanto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4E1C" w:rsidRDefault="00FB07CB" w:rsidP="002F64C7">
    <w:pPr>
      <w:pStyle w:val="AbsenderAmt"/>
      <w:pBdr>
        <w:bottom w:val="single" w:sz="4" w:space="5" w:color="auto"/>
      </w:pBdr>
      <w:rPr>
        <w:rFonts w:ascii="Frutiger LT Com 55 Roman" w:hAnsi="Frutiger LT Com 55 Roman"/>
        <w:sz w:val="20"/>
      </w:rPr>
    </w:pPr>
    <w:r>
      <w:rPr>
        <w:rFonts w:ascii="Frutiger LT Com 55 Roman" w:hAnsi="Frutiger LT Com 55 Roman"/>
        <w:sz w:val="20"/>
      </w:rPr>
      <w:t>Personalamt</w:t>
    </w:r>
  </w:p>
  <w:p w:rsidR="00144E1C" w:rsidRDefault="00144E1C" w:rsidP="002748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1C" w:rsidRDefault="00144E1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74E5"/>
    <w:multiLevelType w:val="hybridMultilevel"/>
    <w:tmpl w:val="C30C59A8"/>
    <w:lvl w:ilvl="0" w:tplc="30EC46DC">
      <w:start w:val="2"/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D53F72"/>
    <w:multiLevelType w:val="hybridMultilevel"/>
    <w:tmpl w:val="8E2A7F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E78A8"/>
    <w:multiLevelType w:val="hybridMultilevel"/>
    <w:tmpl w:val="C218B17E"/>
    <w:lvl w:ilvl="0" w:tplc="ABFEC2C8">
      <w:start w:val="1"/>
      <w:numFmt w:val="bullet"/>
      <w:pStyle w:val="TabelleAufzaehlung"/>
      <w:lvlText w:val=""/>
      <w:lvlJc w:val="left"/>
      <w:pPr>
        <w:ind w:left="644" w:hanging="360"/>
      </w:pPr>
      <w:rPr>
        <w:rFonts w:ascii="Wingdings 2" w:hAnsi="Wingdings 2" w:hint="default"/>
        <w:color w:val="BFBFBF" w:themeColor="background1" w:themeShade="BF"/>
        <w:u w:color="808080" w:themeColor="background1" w:themeShade="8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2063F2"/>
    <w:multiLevelType w:val="hybridMultilevel"/>
    <w:tmpl w:val="293667E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03F8"/>
    <w:multiLevelType w:val="hybridMultilevel"/>
    <w:tmpl w:val="3C58707E"/>
    <w:lvl w:ilvl="0" w:tplc="324049CA">
      <w:numFmt w:val="bullet"/>
      <w:lvlText w:val="-"/>
      <w:lvlJc w:val="left"/>
      <w:pPr>
        <w:ind w:left="720" w:hanging="360"/>
      </w:pPr>
      <w:rPr>
        <w:rFonts w:ascii="Frutiger LT Com 55 Roman" w:eastAsia="Rotis Sans Serif Pro" w:hAnsi="Frutiger LT Com 55 Roman" w:cs="Rotis Sans Serif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5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6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0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A4A2B"/>
    <w:multiLevelType w:val="hybridMultilevel"/>
    <w:tmpl w:val="3684CAF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7" w15:restartNumberingAfterBreak="0">
    <w:nsid w:val="70787ADC"/>
    <w:multiLevelType w:val="hybridMultilevel"/>
    <w:tmpl w:val="368AABB8"/>
    <w:lvl w:ilvl="0" w:tplc="1AA0D0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63838"/>
    <w:multiLevelType w:val="hybridMultilevel"/>
    <w:tmpl w:val="F21A684E"/>
    <w:lvl w:ilvl="0" w:tplc="4A10B8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E1A2C"/>
    <w:multiLevelType w:val="hybridMultilevel"/>
    <w:tmpl w:val="9788D658"/>
    <w:lvl w:ilvl="0" w:tplc="2542B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76D25"/>
    <w:multiLevelType w:val="hybridMultilevel"/>
    <w:tmpl w:val="0A769D4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A6E58"/>
    <w:multiLevelType w:val="hybridMultilevel"/>
    <w:tmpl w:val="C3F8A546"/>
    <w:lvl w:ilvl="0" w:tplc="3A509EB2"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95E94"/>
    <w:multiLevelType w:val="hybridMultilevel"/>
    <w:tmpl w:val="8F66B0FC"/>
    <w:lvl w:ilvl="0" w:tplc="DB26BC7C"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83198"/>
    <w:multiLevelType w:val="hybridMultilevel"/>
    <w:tmpl w:val="9B64D56A"/>
    <w:lvl w:ilvl="0" w:tplc="197E3EB8">
      <w:numFmt w:val="bullet"/>
      <w:lvlText w:val="-"/>
      <w:lvlJc w:val="left"/>
      <w:pPr>
        <w:ind w:left="720" w:hanging="360"/>
      </w:pPr>
      <w:rPr>
        <w:rFonts w:ascii="Frutiger LT Com 55 Roman" w:eastAsia="Rotis Sans Serif Pro" w:hAnsi="Frutiger LT Com 55 Roman" w:cs="Rotis Sans Serif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0"/>
  </w:num>
  <w:num w:numId="13">
    <w:abstractNumId w:val="15"/>
  </w:num>
  <w:num w:numId="14">
    <w:abstractNumId w:val="32"/>
  </w:num>
  <w:num w:numId="15">
    <w:abstractNumId w:val="22"/>
  </w:num>
  <w:num w:numId="16">
    <w:abstractNumId w:val="18"/>
  </w:num>
  <w:num w:numId="17">
    <w:abstractNumId w:val="23"/>
  </w:num>
  <w:num w:numId="18">
    <w:abstractNumId w:val="35"/>
  </w:num>
  <w:num w:numId="19">
    <w:abstractNumId w:val="43"/>
  </w:num>
  <w:num w:numId="20">
    <w:abstractNumId w:val="28"/>
  </w:num>
  <w:num w:numId="21">
    <w:abstractNumId w:val="36"/>
  </w:num>
  <w:num w:numId="22">
    <w:abstractNumId w:val="34"/>
  </w:num>
  <w:num w:numId="23">
    <w:abstractNumId w:val="24"/>
  </w:num>
  <w:num w:numId="24">
    <w:abstractNumId w:val="11"/>
  </w:num>
  <w:num w:numId="25">
    <w:abstractNumId w:val="31"/>
  </w:num>
  <w:num w:numId="26">
    <w:abstractNumId w:val="16"/>
  </w:num>
  <w:num w:numId="27">
    <w:abstractNumId w:val="12"/>
  </w:num>
  <w:num w:numId="28">
    <w:abstractNumId w:val="30"/>
  </w:num>
  <w:num w:numId="29">
    <w:abstractNumId w:val="29"/>
  </w:num>
  <w:num w:numId="30">
    <w:abstractNumId w:val="19"/>
  </w:num>
  <w:num w:numId="31">
    <w:abstractNumId w:val="45"/>
  </w:num>
  <w:num w:numId="32">
    <w:abstractNumId w:val="25"/>
  </w:num>
  <w:num w:numId="33">
    <w:abstractNumId w:val="27"/>
  </w:num>
  <w:num w:numId="34">
    <w:abstractNumId w:val="13"/>
  </w:num>
  <w:num w:numId="35">
    <w:abstractNumId w:val="42"/>
  </w:num>
  <w:num w:numId="36">
    <w:abstractNumId w:val="14"/>
  </w:num>
  <w:num w:numId="37">
    <w:abstractNumId w:val="33"/>
  </w:num>
  <w:num w:numId="38">
    <w:abstractNumId w:val="37"/>
  </w:num>
  <w:num w:numId="39">
    <w:abstractNumId w:val="10"/>
  </w:num>
  <w:num w:numId="40">
    <w:abstractNumId w:val="17"/>
  </w:num>
  <w:num w:numId="41">
    <w:abstractNumId w:val="21"/>
  </w:num>
  <w:num w:numId="42">
    <w:abstractNumId w:val="40"/>
  </w:num>
  <w:num w:numId="43">
    <w:abstractNumId w:val="44"/>
  </w:num>
  <w:num w:numId="44">
    <w:abstractNumId w:val="39"/>
  </w:num>
  <w:num w:numId="45">
    <w:abstractNumId w:val="38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851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BD"/>
    <w:rsid w:val="00010F17"/>
    <w:rsid w:val="0001650E"/>
    <w:rsid w:val="00067317"/>
    <w:rsid w:val="000D28E6"/>
    <w:rsid w:val="000F072D"/>
    <w:rsid w:val="000F5564"/>
    <w:rsid w:val="00110A74"/>
    <w:rsid w:val="00120904"/>
    <w:rsid w:val="001211A8"/>
    <w:rsid w:val="00127812"/>
    <w:rsid w:val="00144E1C"/>
    <w:rsid w:val="00166402"/>
    <w:rsid w:val="0017410D"/>
    <w:rsid w:val="00175693"/>
    <w:rsid w:val="00183EBD"/>
    <w:rsid w:val="001A4318"/>
    <w:rsid w:val="001C7247"/>
    <w:rsid w:val="00201637"/>
    <w:rsid w:val="0021607E"/>
    <w:rsid w:val="002231CF"/>
    <w:rsid w:val="002239DB"/>
    <w:rsid w:val="00224616"/>
    <w:rsid w:val="00226F4C"/>
    <w:rsid w:val="002330E7"/>
    <w:rsid w:val="002366AC"/>
    <w:rsid w:val="00254BE6"/>
    <w:rsid w:val="0026603A"/>
    <w:rsid w:val="002748AB"/>
    <w:rsid w:val="00274CBD"/>
    <w:rsid w:val="00282BD1"/>
    <w:rsid w:val="00290B62"/>
    <w:rsid w:val="00295775"/>
    <w:rsid w:val="002C2D73"/>
    <w:rsid w:val="002E13C8"/>
    <w:rsid w:val="002F2874"/>
    <w:rsid w:val="002F64C7"/>
    <w:rsid w:val="002F7A6D"/>
    <w:rsid w:val="003305A3"/>
    <w:rsid w:val="00340CB4"/>
    <w:rsid w:val="003751FD"/>
    <w:rsid w:val="003947C1"/>
    <w:rsid w:val="003A1155"/>
    <w:rsid w:val="003B2336"/>
    <w:rsid w:val="003C04C3"/>
    <w:rsid w:val="003E6D2E"/>
    <w:rsid w:val="003E79D0"/>
    <w:rsid w:val="00400F85"/>
    <w:rsid w:val="00404E13"/>
    <w:rsid w:val="00407037"/>
    <w:rsid w:val="00426A79"/>
    <w:rsid w:val="0043033C"/>
    <w:rsid w:val="004466EA"/>
    <w:rsid w:val="00454E5B"/>
    <w:rsid w:val="00461F2D"/>
    <w:rsid w:val="00492799"/>
    <w:rsid w:val="004A0B7D"/>
    <w:rsid w:val="004A462A"/>
    <w:rsid w:val="004B68F2"/>
    <w:rsid w:val="004F30A7"/>
    <w:rsid w:val="00525591"/>
    <w:rsid w:val="00545137"/>
    <w:rsid w:val="00560936"/>
    <w:rsid w:val="005939A9"/>
    <w:rsid w:val="005A76DC"/>
    <w:rsid w:val="005D7A7D"/>
    <w:rsid w:val="005E0522"/>
    <w:rsid w:val="00600820"/>
    <w:rsid w:val="00606AD1"/>
    <w:rsid w:val="00613FE3"/>
    <w:rsid w:val="0062309A"/>
    <w:rsid w:val="006567C8"/>
    <w:rsid w:val="00673C76"/>
    <w:rsid w:val="00684E37"/>
    <w:rsid w:val="00695B74"/>
    <w:rsid w:val="006A46EC"/>
    <w:rsid w:val="006B3BE9"/>
    <w:rsid w:val="006C5326"/>
    <w:rsid w:val="00722CBC"/>
    <w:rsid w:val="007466BB"/>
    <w:rsid w:val="00750F75"/>
    <w:rsid w:val="00764089"/>
    <w:rsid w:val="007856E4"/>
    <w:rsid w:val="007901E9"/>
    <w:rsid w:val="007C45AF"/>
    <w:rsid w:val="007F6B70"/>
    <w:rsid w:val="00811CAF"/>
    <w:rsid w:val="008123B1"/>
    <w:rsid w:val="00813445"/>
    <w:rsid w:val="0083576C"/>
    <w:rsid w:val="00837D56"/>
    <w:rsid w:val="0087580D"/>
    <w:rsid w:val="008853D3"/>
    <w:rsid w:val="008C097A"/>
    <w:rsid w:val="008F285E"/>
    <w:rsid w:val="00906041"/>
    <w:rsid w:val="00906BB1"/>
    <w:rsid w:val="00926539"/>
    <w:rsid w:val="00930FD8"/>
    <w:rsid w:val="00941143"/>
    <w:rsid w:val="00957870"/>
    <w:rsid w:val="009846C8"/>
    <w:rsid w:val="00985F71"/>
    <w:rsid w:val="0099054E"/>
    <w:rsid w:val="009A08C6"/>
    <w:rsid w:val="009A3A88"/>
    <w:rsid w:val="009B4D57"/>
    <w:rsid w:val="009C3D04"/>
    <w:rsid w:val="009F4B40"/>
    <w:rsid w:val="00A049A6"/>
    <w:rsid w:val="00A326AC"/>
    <w:rsid w:val="00A578F4"/>
    <w:rsid w:val="00A6302E"/>
    <w:rsid w:val="00A716A6"/>
    <w:rsid w:val="00A71770"/>
    <w:rsid w:val="00A74BED"/>
    <w:rsid w:val="00AA6BDA"/>
    <w:rsid w:val="00AC4F8A"/>
    <w:rsid w:val="00AC6BD8"/>
    <w:rsid w:val="00AD2B24"/>
    <w:rsid w:val="00AE0103"/>
    <w:rsid w:val="00AE6218"/>
    <w:rsid w:val="00B17D81"/>
    <w:rsid w:val="00B31FF5"/>
    <w:rsid w:val="00B3561F"/>
    <w:rsid w:val="00B40164"/>
    <w:rsid w:val="00B43865"/>
    <w:rsid w:val="00B52AE4"/>
    <w:rsid w:val="00B57167"/>
    <w:rsid w:val="00B66246"/>
    <w:rsid w:val="00B83639"/>
    <w:rsid w:val="00BA7B30"/>
    <w:rsid w:val="00BB6FC9"/>
    <w:rsid w:val="00BD20E0"/>
    <w:rsid w:val="00C00B53"/>
    <w:rsid w:val="00C10C03"/>
    <w:rsid w:val="00C4233A"/>
    <w:rsid w:val="00C70CAB"/>
    <w:rsid w:val="00CB022F"/>
    <w:rsid w:val="00CC3565"/>
    <w:rsid w:val="00CD0109"/>
    <w:rsid w:val="00CD01EB"/>
    <w:rsid w:val="00CE0785"/>
    <w:rsid w:val="00CF7619"/>
    <w:rsid w:val="00D6759C"/>
    <w:rsid w:val="00D731BA"/>
    <w:rsid w:val="00D817BF"/>
    <w:rsid w:val="00DA6C59"/>
    <w:rsid w:val="00DB09E7"/>
    <w:rsid w:val="00DB0BE1"/>
    <w:rsid w:val="00DB4C32"/>
    <w:rsid w:val="00DB6B78"/>
    <w:rsid w:val="00DC2049"/>
    <w:rsid w:val="00DD4003"/>
    <w:rsid w:val="00E028C9"/>
    <w:rsid w:val="00E246E5"/>
    <w:rsid w:val="00E24E1E"/>
    <w:rsid w:val="00E51B28"/>
    <w:rsid w:val="00E607DA"/>
    <w:rsid w:val="00E60B96"/>
    <w:rsid w:val="00E710AB"/>
    <w:rsid w:val="00E80083"/>
    <w:rsid w:val="00EA2C3F"/>
    <w:rsid w:val="00EA6DFC"/>
    <w:rsid w:val="00EC50D6"/>
    <w:rsid w:val="00EE1535"/>
    <w:rsid w:val="00EE33A1"/>
    <w:rsid w:val="00EF4DB3"/>
    <w:rsid w:val="00F078CB"/>
    <w:rsid w:val="00F13332"/>
    <w:rsid w:val="00F31002"/>
    <w:rsid w:val="00F82617"/>
    <w:rsid w:val="00F8385F"/>
    <w:rsid w:val="00F83A5E"/>
    <w:rsid w:val="00F8530B"/>
    <w:rsid w:val="00FA0823"/>
    <w:rsid w:val="00FA7364"/>
    <w:rsid w:val="00FB07CB"/>
    <w:rsid w:val="00FB5842"/>
    <w:rsid w:val="00FD41D9"/>
    <w:rsid w:val="00FD4714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2F64C7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table" w:styleId="Tabellenraster">
    <w:name w:val="Table Grid"/>
    <w:basedOn w:val="NormaleTabelle"/>
    <w:uiPriority w:val="59"/>
    <w:rsid w:val="0029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3E6D2E"/>
    <w:rPr>
      <w:color w:val="800080"/>
      <w:u w:val="single"/>
    </w:rPr>
  </w:style>
  <w:style w:type="paragraph" w:customStyle="1" w:styleId="TabelleAufzaehlung">
    <w:name w:val="_Tabelle_Aufzaehlung"/>
    <w:basedOn w:val="Standard"/>
    <w:qFormat/>
    <w:rsid w:val="00DB4C32"/>
    <w:pPr>
      <w:numPr>
        <w:numId w:val="36"/>
      </w:numPr>
      <w:tabs>
        <w:tab w:val="left" w:pos="284"/>
      </w:tabs>
      <w:spacing w:before="60"/>
      <w:ind w:left="284" w:hanging="284"/>
    </w:pPr>
    <w:rPr>
      <w:rFonts w:ascii="Arial" w:eastAsia="Rotis Sans Serif Pro" w:hAnsi="Arial" w:cs="Rotis Sans Serif Pro"/>
      <w:sz w:val="19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miha.so.ch/einsetzenfuehren/bedrohunggewalt/sicherhei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miha.so.ch/einsetzenfuehren/bedrohunggewalt/gewalt-am-arbeitsplat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omiha.so.ch/einsetzenfuehren/gesundheitsmanagement/erste-hilf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.ch/fileadmin/internet/fd/fd-pa/Personalamt/40_MA-einsetzen-und-fuehren/40_Besondere-Situationen/notfallanw_0112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Fpamt\vorlage_merk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BE18-DB14-4ADE-A92B-2A31D8FB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vorlage_merkblatt.dotx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2019-04-23T13:02:00Z</dcterms:created>
  <dcterms:modified xsi:type="dcterms:W3CDTF">2021-03-03T07:03:00Z</dcterms:modified>
</cp:coreProperties>
</file>