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6" w:type="dxa"/>
        <w:tblInd w:w="-4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4"/>
        <w:gridCol w:w="3402"/>
      </w:tblGrid>
      <w:tr w:rsidR="00B52AE4" w:rsidTr="00570DF7">
        <w:trPr>
          <w:cantSplit/>
          <w:trHeight w:hRule="exact" w:val="1967"/>
        </w:trPr>
        <w:tc>
          <w:tcPr>
            <w:tcW w:w="6124" w:type="dxa"/>
            <w:vMerge w:val="restart"/>
          </w:tcPr>
          <w:p w:rsidR="00207835" w:rsidRDefault="00207835" w:rsidP="00207835">
            <w:pPr>
              <w:pStyle w:val="CISAdresse1Kopfzeile"/>
            </w:pPr>
            <w:r>
              <w:t>Amt für Militär und Bevölkerungsschutz</w:t>
            </w:r>
          </w:p>
          <w:p w:rsidR="00207835" w:rsidRDefault="000B7D82" w:rsidP="00207835">
            <w:pPr>
              <w:pStyle w:val="CISAdresse"/>
            </w:pPr>
            <w:r>
              <w:t>Zivilschutz</w:t>
            </w:r>
          </w:p>
          <w:p w:rsidR="00207835" w:rsidRDefault="00207835" w:rsidP="00207835">
            <w:pPr>
              <w:pStyle w:val="CISAdresse"/>
            </w:pPr>
          </w:p>
          <w:p w:rsidR="00207835" w:rsidRDefault="00207835" w:rsidP="00207835">
            <w:pPr>
              <w:pStyle w:val="CISAdresse"/>
            </w:pPr>
            <w:r>
              <w:t>Industriezone Klus</w:t>
            </w:r>
            <w:r w:rsidR="00CA594B">
              <w:t xml:space="preserve"> </w:t>
            </w:r>
            <w:r w:rsidR="00B86F1B">
              <w:t xml:space="preserve">17 </w:t>
            </w:r>
            <w:r w:rsidR="00CA594B">
              <w:t>/ Gebäude H</w:t>
            </w:r>
          </w:p>
          <w:p w:rsidR="00207835" w:rsidRDefault="00207835" w:rsidP="00207835">
            <w:pPr>
              <w:pStyle w:val="CISAdresse"/>
            </w:pPr>
            <w:bookmarkStart w:id="0" w:name="Telefon"/>
            <w:r>
              <w:t>4710 Balsthal</w:t>
            </w:r>
          </w:p>
          <w:bookmarkEnd w:id="0"/>
          <w:p w:rsidR="00207835" w:rsidRDefault="00207835" w:rsidP="00207835">
            <w:pPr>
              <w:pStyle w:val="CISAdresse"/>
            </w:pPr>
            <w:r>
              <w:t>Tele</w:t>
            </w:r>
            <w:r w:rsidR="003430A3">
              <w:t>fon</w:t>
            </w:r>
            <w:r>
              <w:t xml:space="preserve"> </w:t>
            </w:r>
            <w:bookmarkStart w:id="1" w:name="EmailAmt"/>
            <w:r w:rsidR="003430A3">
              <w:t>062 311 94 90</w:t>
            </w:r>
          </w:p>
          <w:bookmarkEnd w:id="1"/>
          <w:p w:rsidR="00863A13" w:rsidRDefault="00863A13" w:rsidP="00863A13">
            <w:pPr>
              <w:pStyle w:val="CISAdresse"/>
            </w:pPr>
            <w:r>
              <w:fldChar w:fldCharType="begin"/>
            </w:r>
            <w:r>
              <w:instrText xml:space="preserve"> HYPERLINK "http://www.zivilschutz.so.ch" </w:instrText>
            </w:r>
            <w:r>
              <w:fldChar w:fldCharType="separate"/>
            </w:r>
            <w:r w:rsidRPr="00756136">
              <w:rPr>
                <w:rStyle w:val="Hyperlink"/>
              </w:rPr>
              <w:t>www.zivilschutz.so.ch</w:t>
            </w:r>
            <w:r>
              <w:fldChar w:fldCharType="end"/>
            </w:r>
            <w:r>
              <w:br/>
            </w:r>
          </w:p>
          <w:p w:rsidR="00863A13" w:rsidRDefault="00863A13" w:rsidP="00863A13">
            <w:pPr>
              <w:pStyle w:val="CISAdresse"/>
            </w:pPr>
          </w:p>
          <w:p w:rsidR="00863A13" w:rsidRDefault="00863A13" w:rsidP="00863A13">
            <w:pPr>
              <w:pStyle w:val="CISAdresse"/>
            </w:pPr>
          </w:p>
          <w:p w:rsidR="00863A13" w:rsidRPr="00863A13" w:rsidRDefault="00863A13" w:rsidP="00863A13">
            <w:pPr>
              <w:pStyle w:val="CISAdresse"/>
              <w:rPr>
                <w:i w:val="0"/>
              </w:rPr>
            </w:pPr>
          </w:p>
          <w:p w:rsidR="00B52AE4" w:rsidRDefault="00B52AE4">
            <w:pPr>
              <w:pStyle w:val="CISSlogan"/>
              <w:rPr>
                <w:lang w:val="de-CH"/>
              </w:rPr>
            </w:pPr>
          </w:p>
        </w:tc>
        <w:tc>
          <w:tcPr>
            <w:tcW w:w="3402" w:type="dxa"/>
          </w:tcPr>
          <w:p w:rsidR="00B52AE4" w:rsidRDefault="00B52AE4"/>
        </w:tc>
      </w:tr>
      <w:tr w:rsidR="00B52AE4" w:rsidTr="00570DF7">
        <w:trPr>
          <w:cantSplit/>
          <w:trHeight w:hRule="exact" w:val="61"/>
        </w:trPr>
        <w:tc>
          <w:tcPr>
            <w:tcW w:w="6124" w:type="dxa"/>
            <w:vMerge/>
          </w:tcPr>
          <w:p w:rsidR="00B52AE4" w:rsidRDefault="00B52AE4"/>
        </w:tc>
        <w:tc>
          <w:tcPr>
            <w:tcW w:w="3402" w:type="dxa"/>
          </w:tcPr>
          <w:p w:rsidR="00B52AE4" w:rsidRDefault="00B52AE4"/>
          <w:p w:rsidR="00B52AE4" w:rsidRDefault="00B52AE4">
            <w:pPr>
              <w:pStyle w:val="CISEmpfnger"/>
            </w:pPr>
          </w:p>
        </w:tc>
      </w:tr>
    </w:tbl>
    <w:p w:rsidR="00C01B2A" w:rsidRDefault="00863A13" w:rsidP="00494343">
      <w:pPr>
        <w:tabs>
          <w:tab w:val="left" w:pos="4111"/>
        </w:tabs>
        <w:ind w:left="-426"/>
        <w:rPr>
          <w:b/>
        </w:rPr>
      </w:pPr>
      <w:r w:rsidRPr="00863A13">
        <w:rPr>
          <w:b/>
        </w:rPr>
        <w:t>Abschlusskontrolle</w:t>
      </w:r>
      <w:r w:rsidR="00C01B2A">
        <w:rPr>
          <w:b/>
        </w:rPr>
        <w:tab/>
      </w:r>
      <w:r w:rsidR="0051382D">
        <w:rPr>
          <w:b/>
        </w:rPr>
        <w:tab/>
      </w:r>
      <w:r w:rsidR="00C01B2A">
        <w:rPr>
          <w:b/>
        </w:rPr>
        <w:t>Kursnummer: _______________</w:t>
      </w:r>
      <w:r w:rsidR="00AF06D1">
        <w:rPr>
          <w:b/>
        </w:rPr>
        <w:t>________</w:t>
      </w:r>
    </w:p>
    <w:p w:rsidR="00C01B2A" w:rsidRDefault="00C01B2A" w:rsidP="00C01B2A">
      <w:pPr>
        <w:tabs>
          <w:tab w:val="left" w:pos="4111"/>
        </w:tabs>
        <w:rPr>
          <w:b/>
        </w:rPr>
      </w:pPr>
    </w:p>
    <w:p w:rsidR="00C01B2A" w:rsidRDefault="00C01B2A" w:rsidP="0051382D">
      <w:pPr>
        <w:tabs>
          <w:tab w:val="left" w:pos="4111"/>
        </w:tabs>
        <w:rPr>
          <w:b/>
        </w:rPr>
      </w:pPr>
      <w:r>
        <w:rPr>
          <w:b/>
        </w:rPr>
        <w:tab/>
      </w:r>
      <w:r w:rsidR="0051382D">
        <w:rPr>
          <w:b/>
        </w:rPr>
        <w:tab/>
      </w:r>
      <w:r>
        <w:rPr>
          <w:b/>
        </w:rPr>
        <w:t>Kursdatum:    _______________</w:t>
      </w:r>
      <w:r w:rsidR="00AF06D1">
        <w:rPr>
          <w:b/>
        </w:rPr>
        <w:t>________</w:t>
      </w:r>
    </w:p>
    <w:p w:rsidR="003751FD" w:rsidRDefault="00C01B2A" w:rsidP="00C01B2A">
      <w:pPr>
        <w:tabs>
          <w:tab w:val="left" w:pos="4111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63A13" w:rsidRDefault="00863A13" w:rsidP="00AD72CF">
      <w:pPr>
        <w:rPr>
          <w:b/>
        </w:rPr>
      </w:pPr>
    </w:p>
    <w:p w:rsidR="00B87ECE" w:rsidRDefault="00B87ECE" w:rsidP="00AD72CF">
      <w:pPr>
        <w:rPr>
          <w:b/>
        </w:rPr>
      </w:pPr>
    </w:p>
    <w:p w:rsidR="00B87ECE" w:rsidRDefault="00B87ECE" w:rsidP="00AD72CF">
      <w:pPr>
        <w:rPr>
          <w:b/>
        </w:rPr>
      </w:pPr>
    </w:p>
    <w:p w:rsidR="00494343" w:rsidRDefault="00494343" w:rsidP="00AD72CF">
      <w:pPr>
        <w:rPr>
          <w:b/>
        </w:rPr>
      </w:pPr>
    </w:p>
    <w:p w:rsidR="00B87ECE" w:rsidRDefault="00863A13" w:rsidP="00B87ECE">
      <w:pPr>
        <w:tabs>
          <w:tab w:val="left" w:pos="4111"/>
          <w:tab w:val="left" w:pos="4395"/>
          <w:tab w:val="left" w:pos="6379"/>
          <w:tab w:val="left" w:pos="8080"/>
        </w:tabs>
        <w:ind w:left="-426"/>
      </w:pPr>
      <w:r>
        <w:rPr>
          <w:b/>
        </w:rPr>
        <w:t>1.Abrechnung</w:t>
      </w:r>
      <w:r w:rsidR="00B87ECE">
        <w:rPr>
          <w:b/>
        </w:rPr>
        <w:t xml:space="preserve"> von Ausbildungsdiensten</w:t>
      </w:r>
      <w:r w:rsidR="005734D7">
        <w:rPr>
          <w:b/>
        </w:rPr>
        <w:tab/>
      </w:r>
      <w:r w:rsidR="006E65E1">
        <w:rPr>
          <w:b/>
        </w:rPr>
        <w:t xml:space="preserve">  </w:t>
      </w:r>
      <w:r w:rsidR="005734D7">
        <w:rPr>
          <w:b/>
        </w:rPr>
        <w:t>An Gemeinde</w:t>
      </w:r>
      <w:r w:rsidR="005734D7">
        <w:rPr>
          <w:b/>
        </w:rPr>
        <w:tab/>
      </w:r>
      <w:r w:rsidR="006E65E1">
        <w:rPr>
          <w:b/>
        </w:rPr>
        <w:t xml:space="preserve">       z.H</w:t>
      </w:r>
      <w:r w:rsidR="007D0168">
        <w:rPr>
          <w:b/>
        </w:rPr>
        <w:t>.</w:t>
      </w:r>
      <w:r w:rsidR="005734D7">
        <w:rPr>
          <w:b/>
        </w:rPr>
        <w:t xml:space="preserve"> </w:t>
      </w:r>
      <w:r w:rsidR="007D0168">
        <w:rPr>
          <w:b/>
        </w:rPr>
        <w:t>Z</w:t>
      </w:r>
      <w:bookmarkStart w:id="2" w:name="_GoBack"/>
      <w:bookmarkEnd w:id="2"/>
      <w:r w:rsidR="005734D7">
        <w:rPr>
          <w:b/>
        </w:rPr>
        <w:t>iko</w:t>
      </w:r>
      <w:r w:rsidR="005734D7">
        <w:rPr>
          <w:b/>
        </w:rPr>
        <w:tab/>
      </w:r>
      <w:r w:rsidR="00B87ECE">
        <w:rPr>
          <w:b/>
        </w:rPr>
        <w:tab/>
      </w:r>
      <w:r w:rsidR="005734D7">
        <w:rPr>
          <w:b/>
        </w:rPr>
        <w:t>Erl.</w:t>
      </w:r>
      <w:r w:rsidR="00B87ECE">
        <w:br/>
      </w:r>
    </w:p>
    <w:p w:rsidR="00B87ECE" w:rsidRDefault="005734D7" w:rsidP="00B87ECE">
      <w:pPr>
        <w:tabs>
          <w:tab w:val="left" w:pos="4111"/>
        </w:tabs>
        <w:ind w:left="-426"/>
      </w:pPr>
      <w:r>
        <w:t>Formular Abrechnung</w:t>
      </w:r>
      <w:r>
        <w:tab/>
      </w:r>
      <w:r w:rsidR="00B87ECE">
        <w:tab/>
      </w:r>
      <w:r>
        <w:t>Original</w:t>
      </w:r>
      <w:r>
        <w:tab/>
      </w:r>
      <w:r w:rsidR="00B87ECE">
        <w:tab/>
      </w:r>
      <w:r w:rsidR="00B87ECE">
        <w:tab/>
      </w:r>
      <w:r w:rsidR="006E65E1">
        <w:t xml:space="preserve">1 </w:t>
      </w:r>
      <w:r>
        <w:t>Kopie</w:t>
      </w:r>
      <w:r>
        <w:tab/>
      </w:r>
      <w:r w:rsidR="00B87ECE">
        <w:tab/>
      </w:r>
      <w:r w:rsidR="0010010C">
        <w:sym w:font="Webdings" w:char="F063"/>
      </w:r>
    </w:p>
    <w:p w:rsidR="0010010C" w:rsidRDefault="0010010C" w:rsidP="00B87ECE">
      <w:pPr>
        <w:tabs>
          <w:tab w:val="left" w:pos="4111"/>
        </w:tabs>
        <w:ind w:left="-426"/>
      </w:pPr>
    </w:p>
    <w:p w:rsidR="00B87ECE" w:rsidRDefault="00C01B2A" w:rsidP="00B87ECE">
      <w:pPr>
        <w:tabs>
          <w:tab w:val="left" w:pos="4111"/>
        </w:tabs>
        <w:ind w:left="-426"/>
      </w:pPr>
      <w:r>
        <w:t>Formular Teilnehmer</w:t>
      </w:r>
      <w:r>
        <w:tab/>
      </w:r>
      <w:r w:rsidR="00B87ECE">
        <w:tab/>
      </w:r>
      <w:r>
        <w:t>Original</w:t>
      </w:r>
      <w:r>
        <w:tab/>
      </w:r>
      <w:r w:rsidR="00B87ECE">
        <w:tab/>
      </w:r>
      <w:r w:rsidR="00B87ECE">
        <w:tab/>
      </w:r>
      <w:r w:rsidR="006E65E1">
        <w:t xml:space="preserve">1 </w:t>
      </w:r>
      <w:r>
        <w:t>Kopie</w:t>
      </w:r>
      <w:r>
        <w:tab/>
      </w:r>
      <w:r w:rsidR="00B87ECE">
        <w:tab/>
      </w:r>
      <w:r w:rsidR="0010010C">
        <w:sym w:font="Webdings" w:char="F063"/>
      </w:r>
      <w:r>
        <w:br/>
      </w:r>
    </w:p>
    <w:p w:rsidR="00B87ECE" w:rsidRDefault="00C01B2A" w:rsidP="00B87ECE">
      <w:pPr>
        <w:tabs>
          <w:tab w:val="left" w:pos="4111"/>
        </w:tabs>
        <w:ind w:left="-426"/>
      </w:pPr>
      <w:r>
        <w:t>Übrige Formulare der Abrechnung</w:t>
      </w:r>
      <w:r>
        <w:tab/>
      </w:r>
      <w:r w:rsidR="00B87ECE">
        <w:tab/>
      </w:r>
      <w:r w:rsidR="0051382D">
        <w:t>Original</w:t>
      </w:r>
      <w:r>
        <w:tab/>
      </w:r>
      <w:r w:rsidR="00B87ECE">
        <w:tab/>
      </w:r>
      <w:r>
        <w:tab/>
      </w:r>
      <w:r w:rsidR="00B87ECE">
        <w:tab/>
      </w:r>
      <w:r w:rsidR="0051382D">
        <w:tab/>
      </w:r>
      <w:r w:rsidR="0010010C">
        <w:sym w:font="Webdings" w:char="F063"/>
      </w:r>
      <w:r w:rsidR="00B87ECE">
        <w:br/>
      </w:r>
    </w:p>
    <w:p w:rsidR="00B87ECE" w:rsidRDefault="00C01B2A" w:rsidP="00B87ECE">
      <w:pPr>
        <w:tabs>
          <w:tab w:val="left" w:pos="4111"/>
        </w:tabs>
        <w:ind w:left="-426"/>
      </w:pPr>
      <w:r>
        <w:t>Übrige Formulare Versorgungsdienst</w:t>
      </w:r>
      <w:r w:rsidR="007D34DD">
        <w:tab/>
      </w:r>
      <w:r w:rsidR="00B87ECE">
        <w:tab/>
      </w:r>
      <w:r w:rsidR="0051382D">
        <w:t>Original</w:t>
      </w:r>
      <w:r w:rsidR="007D34DD">
        <w:tab/>
      </w:r>
      <w:r w:rsidR="007D34DD">
        <w:tab/>
      </w:r>
      <w:r w:rsidR="00B87ECE">
        <w:tab/>
      </w:r>
      <w:r w:rsidR="00B87ECE">
        <w:tab/>
      </w:r>
      <w:r w:rsidR="0051382D">
        <w:tab/>
      </w:r>
      <w:r w:rsidR="0010010C">
        <w:sym w:font="Webdings" w:char="F063"/>
      </w:r>
      <w:r w:rsidR="00B87ECE">
        <w:br/>
      </w:r>
    </w:p>
    <w:p w:rsidR="00B87ECE" w:rsidRDefault="007D34DD" w:rsidP="00B87ECE">
      <w:pPr>
        <w:tabs>
          <w:tab w:val="left" w:pos="4111"/>
        </w:tabs>
        <w:ind w:left="-426"/>
      </w:pPr>
      <w:r>
        <w:t>Meldung St</w:t>
      </w:r>
      <w:r w:rsidR="000816DA">
        <w:t>euerpflichtige Anteile</w:t>
      </w:r>
      <w:r w:rsidR="000816DA">
        <w:tab/>
      </w:r>
      <w:r w:rsidR="00B87ECE">
        <w:tab/>
      </w:r>
      <w:r w:rsidR="000816DA">
        <w:t>Kopie</w:t>
      </w:r>
      <w:r>
        <w:tab/>
      </w:r>
      <w:r w:rsidR="00B87ECE">
        <w:tab/>
      </w:r>
      <w:r w:rsidR="00B87ECE">
        <w:tab/>
      </w:r>
      <w:r w:rsidR="006E65E1">
        <w:t xml:space="preserve">1 </w:t>
      </w:r>
      <w:r>
        <w:t>Kopie</w:t>
      </w:r>
      <w:r>
        <w:tab/>
      </w:r>
      <w:r w:rsidR="00B87ECE">
        <w:tab/>
      </w:r>
      <w:r w:rsidR="0010010C">
        <w:sym w:font="Webdings" w:char="F063"/>
      </w:r>
      <w:r w:rsidR="00B87ECE">
        <w:br/>
      </w:r>
    </w:p>
    <w:p w:rsidR="00B87ECE" w:rsidRDefault="007D34DD" w:rsidP="00B87ECE">
      <w:pPr>
        <w:tabs>
          <w:tab w:val="left" w:pos="4111"/>
        </w:tabs>
        <w:ind w:left="-426"/>
      </w:pPr>
      <w:r>
        <w:t>Quittungen übe</w:t>
      </w:r>
      <w:r w:rsidR="0062700D">
        <w:t>r geleistete Zahlungen</w:t>
      </w:r>
      <w:r w:rsidR="0062700D">
        <w:tab/>
      </w:r>
      <w:r w:rsidR="00B87ECE">
        <w:tab/>
      </w:r>
      <w:r w:rsidR="0062700D">
        <w:t>An Originalbeleg heften</w:t>
      </w:r>
      <w:r>
        <w:tab/>
      </w:r>
      <w:r>
        <w:tab/>
      </w:r>
      <w:r w:rsidR="00B87ECE">
        <w:tab/>
      </w:r>
      <w:r w:rsidR="0010010C">
        <w:sym w:font="Webdings" w:char="F063"/>
      </w:r>
      <w:r w:rsidR="0062700D">
        <w:br/>
      </w:r>
    </w:p>
    <w:p w:rsidR="00B87ECE" w:rsidRDefault="0062700D" w:rsidP="00B87ECE">
      <w:pPr>
        <w:tabs>
          <w:tab w:val="left" w:pos="4111"/>
        </w:tabs>
        <w:ind w:left="-426"/>
      </w:pPr>
      <w:r>
        <w:t>Belege der Bevorschussung</w:t>
      </w:r>
      <w:r>
        <w:tab/>
      </w:r>
      <w:r w:rsidR="00B87ECE">
        <w:tab/>
      </w:r>
      <w:r>
        <w:t>An Originalbeleg heften</w:t>
      </w:r>
      <w:r>
        <w:tab/>
      </w:r>
      <w:r w:rsidR="00B87ECE">
        <w:tab/>
      </w:r>
      <w:r w:rsidR="00B87ECE">
        <w:tab/>
      </w:r>
      <w:r w:rsidR="0010010C">
        <w:sym w:font="Webdings" w:char="F063"/>
      </w:r>
      <w:r w:rsidR="00B87ECE">
        <w:br/>
      </w:r>
    </w:p>
    <w:p w:rsidR="00B87ECE" w:rsidRDefault="006E65E1" w:rsidP="00B87ECE">
      <w:pPr>
        <w:tabs>
          <w:tab w:val="left" w:pos="4111"/>
        </w:tabs>
        <w:ind w:left="-426"/>
      </w:pPr>
      <w:r>
        <w:t>Formular ärztlicher Dienst</w:t>
      </w:r>
      <w:r w:rsidR="000816DA">
        <w:tab/>
      </w:r>
      <w:r w:rsidR="00B87ECE">
        <w:tab/>
      </w:r>
      <w:r w:rsidR="000816DA">
        <w:t>Original</w:t>
      </w:r>
      <w:r w:rsidR="000816DA">
        <w:tab/>
      </w:r>
      <w:r w:rsidR="00B87ECE">
        <w:tab/>
      </w:r>
      <w:r w:rsidR="00B87ECE">
        <w:tab/>
      </w:r>
      <w:r>
        <w:t xml:space="preserve">1 </w:t>
      </w:r>
      <w:r w:rsidR="000816DA">
        <w:t>Kopie</w:t>
      </w:r>
      <w:r w:rsidR="000816DA">
        <w:tab/>
      </w:r>
      <w:r w:rsidR="00B87ECE">
        <w:tab/>
      </w:r>
      <w:r w:rsidR="0010010C">
        <w:sym w:font="Webdings" w:char="F063"/>
      </w:r>
    </w:p>
    <w:p w:rsidR="00B87ECE" w:rsidRDefault="00B87ECE" w:rsidP="00B87ECE">
      <w:pPr>
        <w:tabs>
          <w:tab w:val="left" w:pos="4111"/>
        </w:tabs>
        <w:ind w:left="-426"/>
      </w:pPr>
    </w:p>
    <w:p w:rsidR="000816DA" w:rsidRDefault="000816DA" w:rsidP="00B87ECE">
      <w:pPr>
        <w:tabs>
          <w:tab w:val="left" w:pos="4111"/>
        </w:tabs>
        <w:ind w:left="-426"/>
      </w:pPr>
      <w:r>
        <w:t>Formular Abschlusskontrolle</w:t>
      </w:r>
      <w:r>
        <w:tab/>
      </w:r>
      <w:r w:rsidR="00B87ECE">
        <w:tab/>
      </w:r>
      <w:r>
        <w:t>Original</w:t>
      </w:r>
      <w:r>
        <w:tab/>
      </w:r>
      <w:r w:rsidR="00B87ECE">
        <w:tab/>
      </w:r>
      <w:r w:rsidR="00B87ECE">
        <w:tab/>
      </w:r>
      <w:r w:rsidR="006E65E1">
        <w:t xml:space="preserve">1 </w:t>
      </w:r>
      <w:r>
        <w:t>Kopie</w:t>
      </w:r>
      <w:r>
        <w:tab/>
      </w:r>
      <w:r w:rsidR="00B87ECE">
        <w:tab/>
      </w:r>
      <w:r w:rsidR="0010010C">
        <w:sym w:font="Webdings" w:char="F063"/>
      </w:r>
    </w:p>
    <w:p w:rsidR="00B87ECE" w:rsidRDefault="00B87ECE" w:rsidP="00B87ECE">
      <w:pPr>
        <w:tabs>
          <w:tab w:val="left" w:pos="4111"/>
        </w:tabs>
        <w:ind w:left="-426"/>
        <w:rPr>
          <w:b/>
        </w:rPr>
      </w:pPr>
    </w:p>
    <w:p w:rsidR="00B87ECE" w:rsidRDefault="00B87ECE" w:rsidP="00B87ECE">
      <w:pPr>
        <w:tabs>
          <w:tab w:val="left" w:pos="4111"/>
        </w:tabs>
        <w:ind w:left="-426"/>
      </w:pPr>
      <w:r>
        <w:t>Meldung der Nichteingerückten</w:t>
      </w:r>
      <w:r>
        <w:tab/>
      </w:r>
      <w:r>
        <w:tab/>
      </w:r>
      <w:r>
        <w:tab/>
      </w:r>
      <w:r>
        <w:tab/>
      </w:r>
      <w:r>
        <w:tab/>
        <w:t>Original</w:t>
      </w:r>
      <w:r>
        <w:tab/>
      </w:r>
      <w:r>
        <w:tab/>
      </w:r>
      <w:r w:rsidR="0010010C">
        <w:sym w:font="Webdings" w:char="F063"/>
      </w:r>
    </w:p>
    <w:p w:rsidR="0030743C" w:rsidRDefault="0030743C" w:rsidP="00B87ECE">
      <w:pPr>
        <w:tabs>
          <w:tab w:val="left" w:pos="4111"/>
        </w:tabs>
        <w:ind w:left="-426"/>
        <w:rPr>
          <w:b/>
        </w:rPr>
      </w:pPr>
    </w:p>
    <w:p w:rsidR="0030743C" w:rsidRDefault="0030743C" w:rsidP="00B87ECE">
      <w:pPr>
        <w:tabs>
          <w:tab w:val="left" w:pos="4111"/>
        </w:tabs>
        <w:ind w:left="-426"/>
      </w:pPr>
      <w:r>
        <w:t xml:space="preserve">Stimmen die Rechnungsbeträge? (bitte </w:t>
      </w:r>
      <w:r w:rsidR="00494343">
        <w:t>kontrollieren</w:t>
      </w:r>
      <w:r w:rsidR="00D3664D">
        <w:t>!</w:t>
      </w:r>
      <w:r>
        <w:t>)</w:t>
      </w:r>
      <w:r w:rsidR="00494343">
        <w:tab/>
      </w:r>
      <w:r>
        <w:tab/>
      </w:r>
      <w:r>
        <w:tab/>
      </w:r>
      <w:r>
        <w:tab/>
      </w:r>
      <w:r>
        <w:tab/>
      </w:r>
      <w:r w:rsidR="0010010C">
        <w:sym w:font="Webdings" w:char="F063"/>
      </w:r>
    </w:p>
    <w:p w:rsidR="0030743C" w:rsidRDefault="0030743C" w:rsidP="00B87ECE">
      <w:pPr>
        <w:tabs>
          <w:tab w:val="left" w:pos="4111"/>
        </w:tabs>
        <w:ind w:left="-426"/>
      </w:pPr>
    </w:p>
    <w:p w:rsidR="0030743C" w:rsidRDefault="0030743C" w:rsidP="00B87ECE">
      <w:pPr>
        <w:tabs>
          <w:tab w:val="left" w:pos="4111"/>
        </w:tabs>
        <w:ind w:left="-426"/>
      </w:pPr>
      <w:r>
        <w:t>Sind alle notwendigen Unterschriften vorhanden?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010C">
        <w:sym w:font="Webdings" w:char="F063"/>
      </w:r>
    </w:p>
    <w:p w:rsidR="0010010C" w:rsidRDefault="0010010C" w:rsidP="00B87ECE">
      <w:pPr>
        <w:tabs>
          <w:tab w:val="left" w:pos="4111"/>
        </w:tabs>
        <w:ind w:left="-426"/>
      </w:pPr>
    </w:p>
    <w:p w:rsidR="00537266" w:rsidRDefault="00537266" w:rsidP="00B87ECE">
      <w:pPr>
        <w:tabs>
          <w:tab w:val="left" w:pos="4111"/>
        </w:tabs>
        <w:ind w:left="-426"/>
      </w:pPr>
    </w:p>
    <w:p w:rsidR="00494343" w:rsidRDefault="00494343" w:rsidP="00B87ECE">
      <w:pPr>
        <w:tabs>
          <w:tab w:val="left" w:pos="4111"/>
        </w:tabs>
        <w:ind w:left="-426"/>
      </w:pPr>
    </w:p>
    <w:p w:rsidR="00494343" w:rsidRDefault="00494343" w:rsidP="00B87ECE">
      <w:pPr>
        <w:tabs>
          <w:tab w:val="left" w:pos="4111"/>
        </w:tabs>
        <w:ind w:left="-426"/>
      </w:pPr>
    </w:p>
    <w:p w:rsidR="00537266" w:rsidRDefault="00537266" w:rsidP="00B87ECE">
      <w:pPr>
        <w:tabs>
          <w:tab w:val="left" w:pos="4111"/>
        </w:tabs>
        <w:ind w:left="-426"/>
      </w:pPr>
    </w:p>
    <w:p w:rsidR="00537266" w:rsidRDefault="00537266" w:rsidP="00B87ECE">
      <w:pPr>
        <w:tabs>
          <w:tab w:val="left" w:pos="4111"/>
        </w:tabs>
        <w:ind w:left="-426"/>
      </w:pPr>
    </w:p>
    <w:p w:rsidR="00537266" w:rsidRDefault="00537266" w:rsidP="00B87ECE">
      <w:pPr>
        <w:tabs>
          <w:tab w:val="left" w:pos="4111"/>
        </w:tabs>
        <w:ind w:left="-426"/>
      </w:pPr>
      <w:r>
        <w:t>Datum</w:t>
      </w:r>
      <w:r>
        <w:tab/>
      </w:r>
      <w:r>
        <w:tab/>
      </w:r>
      <w:r>
        <w:tab/>
      </w:r>
      <w:r>
        <w:tab/>
        <w:t>Die Richtigkeit bescheinigt</w:t>
      </w:r>
    </w:p>
    <w:p w:rsidR="00537266" w:rsidRDefault="00537266" w:rsidP="00B87ECE">
      <w:pPr>
        <w:tabs>
          <w:tab w:val="left" w:pos="4111"/>
        </w:tabs>
        <w:ind w:left="-426"/>
      </w:pPr>
      <w:r>
        <w:tab/>
      </w:r>
      <w:r>
        <w:tab/>
      </w:r>
      <w:r>
        <w:tab/>
      </w:r>
      <w:r>
        <w:tab/>
        <w:t>Der/Die Rechnungsführer/in</w:t>
      </w:r>
    </w:p>
    <w:p w:rsidR="00537266" w:rsidRDefault="00537266" w:rsidP="00B87ECE">
      <w:pPr>
        <w:tabs>
          <w:tab w:val="left" w:pos="4111"/>
        </w:tabs>
        <w:ind w:left="-426"/>
      </w:pPr>
    </w:p>
    <w:p w:rsidR="00537266" w:rsidRDefault="00537266" w:rsidP="00B87ECE">
      <w:pPr>
        <w:tabs>
          <w:tab w:val="left" w:pos="4111"/>
        </w:tabs>
        <w:ind w:left="-426"/>
      </w:pPr>
    </w:p>
    <w:p w:rsidR="00537266" w:rsidRDefault="00537266" w:rsidP="00B87ECE">
      <w:pPr>
        <w:tabs>
          <w:tab w:val="left" w:pos="4111"/>
        </w:tabs>
        <w:ind w:left="-426"/>
      </w:pPr>
      <w:r>
        <w:t>_________________________</w:t>
      </w:r>
      <w:r>
        <w:tab/>
      </w:r>
      <w:r>
        <w:tab/>
      </w:r>
      <w:r>
        <w:tab/>
      </w:r>
      <w:r>
        <w:tab/>
        <w:t>__________________________</w:t>
      </w:r>
    </w:p>
    <w:p w:rsidR="0010010C" w:rsidRPr="0030743C" w:rsidRDefault="0010010C" w:rsidP="00B87ECE">
      <w:pPr>
        <w:tabs>
          <w:tab w:val="left" w:pos="4111"/>
        </w:tabs>
        <w:ind w:left="-426"/>
      </w:pPr>
    </w:p>
    <w:p w:rsidR="000816DA" w:rsidRDefault="000816DA" w:rsidP="005734D7">
      <w:pPr>
        <w:tabs>
          <w:tab w:val="left" w:pos="4111"/>
          <w:tab w:val="left" w:pos="5954"/>
          <w:tab w:val="left" w:pos="7655"/>
        </w:tabs>
      </w:pPr>
    </w:p>
    <w:p w:rsidR="000816DA" w:rsidRDefault="000816DA" w:rsidP="005734D7">
      <w:pPr>
        <w:tabs>
          <w:tab w:val="left" w:pos="4111"/>
          <w:tab w:val="left" w:pos="5954"/>
          <w:tab w:val="left" w:pos="7655"/>
        </w:tabs>
      </w:pPr>
    </w:p>
    <w:p w:rsidR="0062700D" w:rsidRDefault="0062700D" w:rsidP="005734D7">
      <w:pPr>
        <w:tabs>
          <w:tab w:val="left" w:pos="4111"/>
          <w:tab w:val="left" w:pos="5954"/>
          <w:tab w:val="left" w:pos="7655"/>
        </w:tabs>
      </w:pPr>
    </w:p>
    <w:p w:rsidR="005734D7" w:rsidRPr="005734D7" w:rsidRDefault="005734D7" w:rsidP="005734D7">
      <w:pPr>
        <w:tabs>
          <w:tab w:val="left" w:pos="4111"/>
          <w:tab w:val="left" w:pos="5954"/>
          <w:tab w:val="left" w:pos="7655"/>
        </w:tabs>
      </w:pPr>
      <w:r>
        <w:tab/>
      </w:r>
      <w:r>
        <w:tab/>
      </w:r>
      <w:r>
        <w:tab/>
      </w:r>
    </w:p>
    <w:sectPr w:rsidR="005734D7" w:rsidRPr="005734D7" w:rsidSect="00DB0BE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021" w:right="1134" w:bottom="1021" w:left="1701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0A3" w:rsidRDefault="003430A3">
      <w:r>
        <w:separator/>
      </w:r>
    </w:p>
  </w:endnote>
  <w:endnote w:type="continuationSeparator" w:id="0">
    <w:p w:rsidR="003430A3" w:rsidRDefault="0034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CE" w:rsidRDefault="008C1ACE">
    <w:pPr>
      <w:pStyle w:val="Fuzeile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sz w:val="16"/>
      </w:rPr>
      <w:t xml:space="preserve"> /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7D0168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CE" w:rsidRDefault="008C1ACE">
    <w:pPr>
      <w:pStyle w:val="Fuzeile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 \* MERGEFORMAT </w:instrText>
    </w:r>
    <w:r>
      <w:rPr>
        <w:sz w:val="16"/>
      </w:rPr>
      <w:fldChar w:fldCharType="separate"/>
    </w:r>
    <w:r w:rsidR="007D0168">
      <w:rPr>
        <w:noProof/>
        <w:sz w:val="16"/>
      </w:rPr>
      <w:t>Abschlusskontrolle.docx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0A3" w:rsidRDefault="003430A3">
      <w:r>
        <w:separator/>
      </w:r>
    </w:p>
  </w:footnote>
  <w:footnote w:type="continuationSeparator" w:id="0">
    <w:p w:rsidR="003430A3" w:rsidRDefault="00343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CE" w:rsidRDefault="000B7D82">
    <w:pPr>
      <w:pStyle w:val="Kopfzeile"/>
      <w:jc w:val="right"/>
    </w:pPr>
    <w:r>
      <w:rPr>
        <w:noProof/>
        <w:lang w:eastAsia="de-CH"/>
      </w:rPr>
      <w:drawing>
        <wp:inline distT="0" distB="0" distL="0" distR="0">
          <wp:extent cx="2175510" cy="196850"/>
          <wp:effectExtent l="0" t="0" r="0" b="0"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19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1ACE" w:rsidRDefault="008C1ACE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CE" w:rsidRDefault="000B7D82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3590925</wp:posOffset>
          </wp:positionH>
          <wp:positionV relativeFrom="paragraph">
            <wp:posOffset>0</wp:posOffset>
          </wp:positionV>
          <wp:extent cx="2168525" cy="201295"/>
          <wp:effectExtent l="0" t="0" r="3175" b="8255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5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CA0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D292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286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49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96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DE6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63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7A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E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C29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42C9A"/>
    <w:multiLevelType w:val="multilevel"/>
    <w:tmpl w:val="BEB24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BB399E"/>
    <w:multiLevelType w:val="multilevel"/>
    <w:tmpl w:val="0D40A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EE6718"/>
    <w:multiLevelType w:val="hybridMultilevel"/>
    <w:tmpl w:val="B170B9D4"/>
    <w:lvl w:ilvl="0" w:tplc="4030F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25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49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2D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A2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E0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28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2D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C1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E3E"/>
    <w:multiLevelType w:val="multilevel"/>
    <w:tmpl w:val="BC382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015E6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904786"/>
    <w:multiLevelType w:val="multilevel"/>
    <w:tmpl w:val="2AC08F7E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6" w15:restartNumberingAfterBreak="0">
    <w:nsid w:val="3AE519FA"/>
    <w:multiLevelType w:val="hybridMultilevel"/>
    <w:tmpl w:val="7DAA4FF2"/>
    <w:lvl w:ilvl="0" w:tplc="E83E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C4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21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A3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AA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866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E8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CB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8F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31779"/>
    <w:multiLevelType w:val="hybridMultilevel"/>
    <w:tmpl w:val="76168EDE"/>
    <w:lvl w:ilvl="0" w:tplc="B3BA7B06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365CB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A7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C9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4D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45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EF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82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83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F2E7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0" w15:restartNumberingAfterBreak="0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21" w15:restartNumberingAfterBreak="0">
    <w:nsid w:val="4F1D4FD3"/>
    <w:multiLevelType w:val="hybridMultilevel"/>
    <w:tmpl w:val="316EA692"/>
    <w:lvl w:ilvl="0" w:tplc="34B21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6D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24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EC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00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81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5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A0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8A1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CBB45BC"/>
    <w:multiLevelType w:val="multilevel"/>
    <w:tmpl w:val="8CAAF84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5" w15:restartNumberingAfterBreak="0">
    <w:nsid w:val="5D554E73"/>
    <w:multiLevelType w:val="multilevel"/>
    <w:tmpl w:val="208A9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EAF3212"/>
    <w:multiLevelType w:val="hybridMultilevel"/>
    <w:tmpl w:val="21B0C8AA"/>
    <w:lvl w:ilvl="0" w:tplc="D2686664">
      <w:start w:val="1"/>
      <w:numFmt w:val="decimal"/>
      <w:lvlText w:val="%1."/>
      <w:lvlJc w:val="left"/>
      <w:pPr>
        <w:ind w:left="720" w:hanging="360"/>
      </w:pPr>
    </w:lvl>
    <w:lvl w:ilvl="1" w:tplc="95845424" w:tentative="1">
      <w:start w:val="1"/>
      <w:numFmt w:val="lowerLetter"/>
      <w:lvlText w:val="%2."/>
      <w:lvlJc w:val="left"/>
      <w:pPr>
        <w:ind w:left="1440" w:hanging="360"/>
      </w:pPr>
    </w:lvl>
    <w:lvl w:ilvl="2" w:tplc="73D890E4" w:tentative="1">
      <w:start w:val="1"/>
      <w:numFmt w:val="lowerRoman"/>
      <w:lvlText w:val="%3."/>
      <w:lvlJc w:val="right"/>
      <w:pPr>
        <w:ind w:left="2160" w:hanging="180"/>
      </w:pPr>
    </w:lvl>
    <w:lvl w:ilvl="3" w:tplc="01A46088" w:tentative="1">
      <w:start w:val="1"/>
      <w:numFmt w:val="decimal"/>
      <w:lvlText w:val="%4."/>
      <w:lvlJc w:val="left"/>
      <w:pPr>
        <w:ind w:left="2880" w:hanging="360"/>
      </w:pPr>
    </w:lvl>
    <w:lvl w:ilvl="4" w:tplc="C8587B50" w:tentative="1">
      <w:start w:val="1"/>
      <w:numFmt w:val="lowerLetter"/>
      <w:lvlText w:val="%5."/>
      <w:lvlJc w:val="left"/>
      <w:pPr>
        <w:ind w:left="3600" w:hanging="360"/>
      </w:pPr>
    </w:lvl>
    <w:lvl w:ilvl="5" w:tplc="34C4BA7E" w:tentative="1">
      <w:start w:val="1"/>
      <w:numFmt w:val="lowerRoman"/>
      <w:lvlText w:val="%6."/>
      <w:lvlJc w:val="right"/>
      <w:pPr>
        <w:ind w:left="4320" w:hanging="180"/>
      </w:pPr>
    </w:lvl>
    <w:lvl w:ilvl="6" w:tplc="05C6D6BE" w:tentative="1">
      <w:start w:val="1"/>
      <w:numFmt w:val="decimal"/>
      <w:lvlText w:val="%7."/>
      <w:lvlJc w:val="left"/>
      <w:pPr>
        <w:ind w:left="5040" w:hanging="360"/>
      </w:pPr>
    </w:lvl>
    <w:lvl w:ilvl="7" w:tplc="EDBCF3D8" w:tentative="1">
      <w:start w:val="1"/>
      <w:numFmt w:val="lowerLetter"/>
      <w:lvlText w:val="%8."/>
      <w:lvlJc w:val="left"/>
      <w:pPr>
        <w:ind w:left="5760" w:hanging="360"/>
      </w:pPr>
    </w:lvl>
    <w:lvl w:ilvl="8" w:tplc="346EC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77BC4"/>
    <w:multiLevelType w:val="hybridMultilevel"/>
    <w:tmpl w:val="2A0C8726"/>
    <w:lvl w:ilvl="0" w:tplc="A14E9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</w:rPr>
    </w:lvl>
    <w:lvl w:ilvl="1" w:tplc="AD1EE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25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65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3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A5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62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A7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32F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1" w15:restartNumberingAfterBreak="0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3526D"/>
    <w:multiLevelType w:val="hybridMultilevel"/>
    <w:tmpl w:val="20F6F128"/>
    <w:lvl w:ilvl="0" w:tplc="29D8876E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16D65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05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CE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A7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6D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E8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88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CA9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2"/>
  </w:num>
  <w:num w:numId="14">
    <w:abstractNumId w:val="27"/>
  </w:num>
  <w:num w:numId="15">
    <w:abstractNumId w:val="17"/>
  </w:num>
  <w:num w:numId="16">
    <w:abstractNumId w:val="14"/>
  </w:num>
  <w:num w:numId="17">
    <w:abstractNumId w:val="18"/>
  </w:num>
  <w:num w:numId="18">
    <w:abstractNumId w:val="29"/>
  </w:num>
  <w:num w:numId="19">
    <w:abstractNumId w:val="31"/>
  </w:num>
  <w:num w:numId="20">
    <w:abstractNumId w:val="23"/>
  </w:num>
  <w:num w:numId="21">
    <w:abstractNumId w:val="30"/>
  </w:num>
  <w:num w:numId="22">
    <w:abstractNumId w:val="28"/>
  </w:num>
  <w:num w:numId="23">
    <w:abstractNumId w:val="19"/>
  </w:num>
  <w:num w:numId="24">
    <w:abstractNumId w:val="10"/>
  </w:num>
  <w:num w:numId="25">
    <w:abstractNumId w:val="26"/>
  </w:num>
  <w:num w:numId="26">
    <w:abstractNumId w:val="13"/>
  </w:num>
  <w:num w:numId="27">
    <w:abstractNumId w:val="11"/>
  </w:num>
  <w:num w:numId="28">
    <w:abstractNumId w:val="25"/>
  </w:num>
  <w:num w:numId="29">
    <w:abstractNumId w:val="24"/>
  </w:num>
  <w:num w:numId="30">
    <w:abstractNumId w:val="15"/>
  </w:num>
  <w:num w:numId="31">
    <w:abstractNumId w:val="32"/>
  </w:num>
  <w:num w:numId="32">
    <w:abstractNumId w:val="2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851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A3"/>
    <w:rsid w:val="000816DA"/>
    <w:rsid w:val="000B7D82"/>
    <w:rsid w:val="000E4F5F"/>
    <w:rsid w:val="0010010C"/>
    <w:rsid w:val="001211A8"/>
    <w:rsid w:val="00175693"/>
    <w:rsid w:val="00207835"/>
    <w:rsid w:val="002239DB"/>
    <w:rsid w:val="002C2D73"/>
    <w:rsid w:val="00301D2D"/>
    <w:rsid w:val="0030743C"/>
    <w:rsid w:val="003430A3"/>
    <w:rsid w:val="003751FD"/>
    <w:rsid w:val="003C1AF6"/>
    <w:rsid w:val="00494343"/>
    <w:rsid w:val="0051382D"/>
    <w:rsid w:val="00537266"/>
    <w:rsid w:val="00537F94"/>
    <w:rsid w:val="00570DF7"/>
    <w:rsid w:val="005734D7"/>
    <w:rsid w:val="005939A9"/>
    <w:rsid w:val="0062309A"/>
    <w:rsid w:val="0062700D"/>
    <w:rsid w:val="00673C76"/>
    <w:rsid w:val="00684D5F"/>
    <w:rsid w:val="006A2E5E"/>
    <w:rsid w:val="006C5326"/>
    <w:rsid w:val="006E65E1"/>
    <w:rsid w:val="007455F3"/>
    <w:rsid w:val="007D0168"/>
    <w:rsid w:val="007D34DD"/>
    <w:rsid w:val="00806E82"/>
    <w:rsid w:val="0083576C"/>
    <w:rsid w:val="0086323D"/>
    <w:rsid w:val="00863A13"/>
    <w:rsid w:val="00871F3C"/>
    <w:rsid w:val="008A10E6"/>
    <w:rsid w:val="008B603C"/>
    <w:rsid w:val="008C1ACE"/>
    <w:rsid w:val="00906041"/>
    <w:rsid w:val="00926539"/>
    <w:rsid w:val="00A15B19"/>
    <w:rsid w:val="00A536E9"/>
    <w:rsid w:val="00A71770"/>
    <w:rsid w:val="00AA6BDA"/>
    <w:rsid w:val="00AD72CF"/>
    <w:rsid w:val="00AE54B3"/>
    <w:rsid w:val="00AE6218"/>
    <w:rsid w:val="00AF06D1"/>
    <w:rsid w:val="00B01492"/>
    <w:rsid w:val="00B31FF5"/>
    <w:rsid w:val="00B52AE4"/>
    <w:rsid w:val="00B86F1B"/>
    <w:rsid w:val="00B87ECE"/>
    <w:rsid w:val="00C01B2A"/>
    <w:rsid w:val="00C34D5D"/>
    <w:rsid w:val="00CA594B"/>
    <w:rsid w:val="00CD0109"/>
    <w:rsid w:val="00D021BB"/>
    <w:rsid w:val="00D3664D"/>
    <w:rsid w:val="00D6759C"/>
    <w:rsid w:val="00D73AFC"/>
    <w:rsid w:val="00DB0BE1"/>
    <w:rsid w:val="00DB6B78"/>
    <w:rsid w:val="00E24E08"/>
    <w:rsid w:val="00EE33A1"/>
    <w:rsid w:val="00F8530B"/>
    <w:rsid w:val="00FC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F42D699"/>
  <w15:docId w15:val="{6725B211-83D8-4334-8E0E-59784935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4F5F"/>
    <w:pPr>
      <w:widowControl w:val="0"/>
    </w:pPr>
    <w:rPr>
      <w:rFonts w:ascii="Frutiger LT Com 55 Roman" w:eastAsia="Andale Sans UI" w:hAnsi="Frutiger LT Com 55 Roman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30"/>
      </w:numPr>
      <w:tabs>
        <w:tab w:val="left" w:pos="851"/>
      </w:tabs>
      <w:spacing w:before="400" w:after="8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basedOn w:val="Standard"/>
    <w:next w:val="Standard"/>
    <w:autoRedefine/>
    <w:qFormat/>
    <w:pPr>
      <w:keepNext/>
      <w:keepLines/>
      <w:numPr>
        <w:ilvl w:val="1"/>
        <w:numId w:val="30"/>
      </w:numPr>
      <w:tabs>
        <w:tab w:val="left" w:pos="851"/>
      </w:tabs>
      <w:spacing w:before="160" w:after="80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next w:val="CISTextkrper"/>
    <w:autoRedefine/>
    <w:qFormat/>
    <w:pPr>
      <w:numPr>
        <w:ilvl w:val="2"/>
        <w:numId w:val="30"/>
      </w:numPr>
      <w:tabs>
        <w:tab w:val="left" w:pos="851"/>
      </w:tabs>
      <w:spacing w:before="160" w:after="80"/>
      <w:outlineLvl w:val="2"/>
    </w:pPr>
  </w:style>
  <w:style w:type="paragraph" w:styleId="berschrift4">
    <w:name w:val="heading 4"/>
    <w:basedOn w:val="Standard"/>
    <w:next w:val="Standard"/>
    <w:autoRedefine/>
    <w:qFormat/>
    <w:pPr>
      <w:keepNext/>
      <w:keepLines/>
      <w:numPr>
        <w:ilvl w:val="3"/>
        <w:numId w:val="30"/>
      </w:numPr>
      <w:tabs>
        <w:tab w:val="left" w:pos="851"/>
      </w:tabs>
      <w:spacing w:before="160" w:after="8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numPr>
        <w:ilvl w:val="4"/>
        <w:numId w:val="30"/>
      </w:numPr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numPr>
        <w:ilvl w:val="5"/>
        <w:numId w:val="30"/>
      </w:numPr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semiHidden/>
    <w:unhideWhenUsed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suppressLineNumbers/>
      <w:spacing w:line="255" w:lineRule="atLeast"/>
    </w:pPr>
  </w:style>
  <w:style w:type="paragraph" w:styleId="Datum">
    <w:name w:val="Date"/>
    <w:basedOn w:val="Standard"/>
    <w:semiHidden/>
    <w:pPr>
      <w:spacing w:after="113" w:line="255" w:lineRule="atLeast"/>
    </w:pPr>
  </w:style>
  <w:style w:type="character" w:customStyle="1" w:styleId="DatumZchn">
    <w:name w:val="Datum Zchn"/>
    <w:semiHidden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spacing w:line="220" w:lineRule="exact"/>
      <w:ind w:right="1474"/>
    </w:pPr>
    <w:rPr>
      <w:b/>
      <w:i/>
      <w:sz w:val="18"/>
    </w:rPr>
  </w:style>
  <w:style w:type="paragraph" w:customStyle="1" w:styleId="CISAdresse">
    <w:name w:val="CIS_Adresse"/>
    <w:basedOn w:val="Standard"/>
    <w:autoRedefine/>
    <w:rsid w:val="000E4F5F"/>
    <w:pPr>
      <w:tabs>
        <w:tab w:val="left" w:pos="1134"/>
      </w:tabs>
      <w:spacing w:line="220" w:lineRule="exact"/>
      <w:ind w:left="454" w:right="1474"/>
    </w:pPr>
    <w:rPr>
      <w:i/>
      <w:sz w:val="18"/>
    </w:rPr>
  </w:style>
  <w:style w:type="paragraph" w:styleId="Textkrper">
    <w:name w:val="Body Text"/>
    <w:basedOn w:val="Standard"/>
    <w:autoRedefine/>
    <w:semiHidden/>
    <w:unhideWhenUsed/>
    <w:pPr>
      <w:spacing w:after="120" w:line="259" w:lineRule="auto"/>
    </w:pPr>
  </w:style>
  <w:style w:type="character" w:customStyle="1" w:styleId="TextkrperZchn">
    <w:name w:val="Textkörper Zchn"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</w:style>
  <w:style w:type="paragraph" w:styleId="Listenabsatz">
    <w:name w:val="List Paragraph"/>
    <w:basedOn w:val="Standard"/>
    <w:qFormat/>
    <w:pPr>
      <w:contextualSpacing/>
    </w:p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spacing w:after="120"/>
      <w:ind w:left="283"/>
    </w:pPr>
  </w:style>
  <w:style w:type="character" w:customStyle="1" w:styleId="Textkrper-ZeileneinzugZchn">
    <w:name w:val="Textkörper-Zeileneinzug Zchn"/>
    <w:semiHidden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spacing w:after="120" w:line="480" w:lineRule="auto"/>
    </w:pPr>
  </w:style>
  <w:style w:type="character" w:customStyle="1" w:styleId="Textkrper2Zchn">
    <w:name w:val="Textkörper 2 Zchn"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spacing w:before="520" w:after="520"/>
    </w:pPr>
    <w:rPr>
      <w:b/>
    </w:rPr>
  </w:style>
  <w:style w:type="paragraph" w:customStyle="1" w:styleId="CISDocTitel">
    <w:name w:val="CIS_DocTitel"/>
    <w:basedOn w:val="Standard"/>
    <w:next w:val="CISTextkrper"/>
    <w:qFormat/>
    <w:pPr>
      <w:spacing w:before="520" w:after="520"/>
    </w:pPr>
    <w:rPr>
      <w:b/>
      <w:sz w:val="32"/>
    </w:rPr>
  </w:style>
  <w:style w:type="paragraph" w:styleId="StandardWeb">
    <w:name w:val="Normal (Web)"/>
    <w:basedOn w:val="Standard"/>
    <w:autoRedefine/>
    <w:semiHidden/>
    <w:unhideWhenUsed/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</w:style>
  <w:style w:type="paragraph" w:customStyle="1" w:styleId="CISBriefanrede">
    <w:name w:val="CIS_Briefanrede"/>
    <w:basedOn w:val="Standard"/>
    <w:next w:val="CISTextkrper"/>
    <w:qFormat/>
    <w:pPr>
      <w:spacing w:after="260"/>
    </w:pPr>
  </w:style>
  <w:style w:type="paragraph" w:customStyle="1" w:styleId="CISDocUntertitel">
    <w:name w:val="CIS_DocUntertitel"/>
    <w:basedOn w:val="Standard"/>
    <w:next w:val="Textkrper"/>
    <w:qFormat/>
    <w:pPr>
      <w:spacing w:before="240" w:after="120"/>
    </w:pPr>
    <w:rPr>
      <w:b/>
      <w:sz w:val="28"/>
    </w:rPr>
  </w:style>
  <w:style w:type="paragraph" w:customStyle="1" w:styleId="CISGrussformel">
    <w:name w:val="CIS_Grussformel"/>
    <w:basedOn w:val="Standard"/>
    <w:next w:val="CISUnterschrift"/>
    <w:qFormat/>
    <w:pPr>
      <w:spacing w:before="520" w:after="780"/>
    </w:pPr>
  </w:style>
  <w:style w:type="paragraph" w:customStyle="1" w:styleId="CISUnterschrift">
    <w:name w:val="CIS_Unterschrift"/>
    <w:basedOn w:val="Standard"/>
    <w:next w:val="CISKopiean"/>
    <w:qFormat/>
    <w:pPr>
      <w:tabs>
        <w:tab w:val="left" w:pos="4536"/>
      </w:tabs>
      <w:spacing w:after="780"/>
      <w:contextualSpacing/>
    </w:p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33"/>
      </w:numPr>
    </w:pPr>
  </w:style>
  <w:style w:type="paragraph" w:customStyle="1" w:styleId="CISPunktEinzug">
    <w:name w:val="CIS_Punkt_Einzug"/>
    <w:basedOn w:val="CISPunkt"/>
    <w:qFormat/>
    <w:pPr>
      <w:numPr>
        <w:numId w:val="18"/>
      </w:numPr>
    </w:pPr>
  </w:style>
  <w:style w:type="paragraph" w:customStyle="1" w:styleId="CISStrich">
    <w:name w:val="CIS_Strich"/>
    <w:qFormat/>
    <w:pPr>
      <w:numPr>
        <w:numId w:val="19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32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20"/>
      </w:numPr>
    </w:pPr>
  </w:style>
  <w:style w:type="paragraph" w:customStyle="1" w:styleId="CISabcEinzug">
    <w:name w:val="CIS_abc_Einzug"/>
    <w:basedOn w:val="CISPunktEinzug"/>
    <w:qFormat/>
    <w:pPr>
      <w:numPr>
        <w:numId w:val="21"/>
      </w:numPr>
    </w:pPr>
  </w:style>
  <w:style w:type="paragraph" w:customStyle="1" w:styleId="CISNummerierung">
    <w:name w:val="CIS_Nummerierung"/>
    <w:qFormat/>
    <w:pPr>
      <w:numPr>
        <w:numId w:val="22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23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spacing w:before="160" w:after="80"/>
    </w:pPr>
    <w:rPr>
      <w:b/>
      <w:sz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00"/>
    </w:pPr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tabs>
        <w:tab w:val="left" w:pos="1304"/>
      </w:tabs>
      <w:spacing w:after="120"/>
      <w:ind w:left="1304" w:hanging="1304"/>
    </w:pPr>
  </w:style>
  <w:style w:type="paragraph" w:styleId="Titel">
    <w:name w:val="Title"/>
    <w:basedOn w:val="Standard"/>
    <w:next w:val="Standard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0E4F5F"/>
    <w:pPr>
      <w:spacing w:line="220" w:lineRule="exact"/>
      <w:ind w:left="454" w:right="1474"/>
    </w:pPr>
    <w:rPr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mzkm\Neutral_Z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Neutral_ZS.dotx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Departement Parameter1</vt:lpstr>
    </vt:vector>
  </TitlesOfParts>
  <Company>aio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Parameter1</dc:title>
  <dc:creator>Peier Patrick</dc:creator>
  <cp:lastModifiedBy>Peier Patrick</cp:lastModifiedBy>
  <cp:revision>23</cp:revision>
  <cp:lastPrinted>2018-09-24T09:20:00Z</cp:lastPrinted>
  <dcterms:created xsi:type="dcterms:W3CDTF">2018-08-27T09:34:00Z</dcterms:created>
  <dcterms:modified xsi:type="dcterms:W3CDTF">2018-09-24T09:26:00Z</dcterms:modified>
</cp:coreProperties>
</file>